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698CB5" w14:textId="77777777" w:rsidR="00B5398C" w:rsidRDefault="00B5398C" w:rsidP="00043FD4">
      <w:pPr>
        <w:pStyle w:val="Cmsor1"/>
        <w:framePr w:wrap="around"/>
      </w:pPr>
      <w:r>
        <w:t>Adatbázis-kezelés</w:t>
      </w:r>
    </w:p>
    <w:tbl>
      <w:tblPr>
        <w:tblStyle w:val="Rcsostblza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ED29E"/>
        <w:tblCellMar>
          <w:top w:w="284" w:type="dxa"/>
          <w:left w:w="284" w:type="dxa"/>
          <w:bottom w:w="284" w:type="dxa"/>
          <w:right w:w="284" w:type="dxa"/>
        </w:tblCellMar>
        <w:tblLook w:val="04A0" w:firstRow="1" w:lastRow="0" w:firstColumn="1" w:lastColumn="0" w:noHBand="0" w:noVBand="1"/>
      </w:tblPr>
      <w:tblGrid>
        <w:gridCol w:w="10204"/>
      </w:tblGrid>
      <w:tr w:rsidR="00D81CB5" w:rsidRPr="00430F62" w14:paraId="662A6F31" w14:textId="77777777" w:rsidTr="00D22A18">
        <w:tc>
          <w:tcPr>
            <w:tcW w:w="5000" w:type="pct"/>
            <w:shd w:val="clear" w:color="auto" w:fill="FED29E"/>
            <w:tcMar>
              <w:bottom w:w="0" w:type="dxa"/>
            </w:tcMar>
          </w:tcPr>
          <w:p w14:paraId="2DCE80A8" w14:textId="2C1B049E" w:rsidR="00D81CB5" w:rsidRPr="008B33A1" w:rsidRDefault="00D81CB5" w:rsidP="00F95D1E">
            <w:pPr>
              <w:pStyle w:val="FeladatNev"/>
            </w:pPr>
            <w:r w:rsidRPr="00D81CB5">
              <w:lastRenderedPageBreak/>
              <w:t>Kard</w:t>
            </w:r>
          </w:p>
        </w:tc>
      </w:tr>
      <w:tr w:rsidR="00D81CB5" w:rsidRPr="00430F62" w14:paraId="4F415F83" w14:textId="77777777" w:rsidTr="00D22A18">
        <w:tc>
          <w:tcPr>
            <w:tcW w:w="5000" w:type="pct"/>
            <w:shd w:val="clear" w:color="auto" w:fill="FED29E"/>
            <w:tcMar>
              <w:top w:w="170" w:type="dxa"/>
              <w:bottom w:w="170" w:type="dxa"/>
            </w:tcMar>
          </w:tcPr>
          <w:p w14:paraId="49FBAA09" w14:textId="56B6F136" w:rsidR="00B31D8B" w:rsidRDefault="00D81CB5" w:rsidP="00B31D8B">
            <w:pPr>
              <w:pStyle w:val="Feladat"/>
            </w:pPr>
            <w:r w:rsidRPr="00D81CB5">
              <w:t>Vizsgálja meg az újkori olimpiák férfi, egyéni kardvívó dobogós helyezett</w:t>
            </w:r>
            <w:r w:rsidR="00B31D8B">
              <w:t>j</w:t>
            </w:r>
            <w:r w:rsidRPr="00D81CB5">
              <w:t>einek adatait adatbázis-kezelő program segítségével!</w:t>
            </w:r>
          </w:p>
          <w:p w14:paraId="04F8938E" w14:textId="1A910F10" w:rsidR="00D81CB5" w:rsidRPr="00430F62" w:rsidRDefault="00D81CB5" w:rsidP="00F95D1E">
            <w:pPr>
              <w:pStyle w:val="FeladatBevezeto"/>
            </w:pPr>
            <w:r w:rsidRPr="00D81CB5">
              <w:t xml:space="preserve">A vizsgálathoz szükséges információkat az </w:t>
            </w:r>
            <w:r w:rsidRPr="00BE059D">
              <w:rPr>
                <w:rStyle w:val="Fjlnv"/>
              </w:rPr>
              <w:t>egyeni.txt</w:t>
            </w:r>
            <w:r w:rsidRPr="00D81CB5">
              <w:t xml:space="preserve"> állományban tároljuk.</w:t>
            </w:r>
          </w:p>
        </w:tc>
      </w:tr>
      <w:tr w:rsidR="00D81CB5" w:rsidRPr="00C32F81" w14:paraId="2A264B28" w14:textId="77777777" w:rsidTr="00D22A18">
        <w:tc>
          <w:tcPr>
            <w:tcW w:w="5000" w:type="pct"/>
            <w:shd w:val="clear" w:color="auto" w:fill="auto"/>
            <w:tcMar>
              <w:top w:w="0" w:type="dxa"/>
              <w:bottom w:w="0" w:type="dxa"/>
            </w:tcMar>
          </w:tcPr>
          <w:p w14:paraId="19FA15E2" w14:textId="77777777" w:rsidR="00D81CB5" w:rsidRDefault="00D81CB5" w:rsidP="00F95D1E"/>
        </w:tc>
      </w:tr>
    </w:tbl>
    <w:p w14:paraId="6852D79D" w14:textId="77777777" w:rsidR="00530754" w:rsidRPr="0066770C" w:rsidRDefault="00530754" w:rsidP="00D81CB5">
      <w:pPr>
        <w:pStyle w:val="SzamozottFeladat"/>
      </w:pPr>
      <w:r w:rsidRPr="0066770C">
        <w:t xml:space="preserve">Készítsen új adatbázist </w:t>
      </w:r>
      <w:r w:rsidRPr="0066770C">
        <w:rPr>
          <w:rStyle w:val="Fjlnv"/>
        </w:rPr>
        <w:t>kard</w:t>
      </w:r>
      <w:r w:rsidRPr="0066770C">
        <w:t xml:space="preserve"> néven! Importálja az adattáblát az adatbázisba </w:t>
      </w:r>
      <w:proofErr w:type="spellStart"/>
      <w:r w:rsidRPr="00D81CB5">
        <w:rPr>
          <w:rStyle w:val="ObjektumNev"/>
        </w:rPr>
        <w:t>egyeni</w:t>
      </w:r>
      <w:proofErr w:type="spellEnd"/>
      <w:r w:rsidRPr="0066770C">
        <w:t xml:space="preserve"> néven!</w:t>
      </w:r>
    </w:p>
    <w:p w14:paraId="4D26A024" w14:textId="77777777" w:rsidR="00530754" w:rsidRPr="0066770C" w:rsidRDefault="00530754" w:rsidP="00D81CB5">
      <w:pPr>
        <w:pStyle w:val="SzamozottFeladat"/>
      </w:pPr>
      <w:r w:rsidRPr="0066770C">
        <w:t>Beolvasás után állítsa be a megfelelő adatformátumokat és kulcsokat!</w:t>
      </w:r>
    </w:p>
    <w:p w14:paraId="5DDA5374" w14:textId="0D94E21A" w:rsidR="00530754" w:rsidRPr="0066770C" w:rsidRDefault="00530754" w:rsidP="00792A57">
      <w:pPr>
        <w:pStyle w:val="ObjektumDef"/>
      </w:pPr>
      <w:proofErr w:type="spellStart"/>
      <w:r w:rsidRPr="00D81CB5">
        <w:rPr>
          <w:rStyle w:val="ObjektumNev"/>
        </w:rPr>
        <w:t>egyeni</w:t>
      </w:r>
      <w:proofErr w:type="spellEnd"/>
      <w:r w:rsidR="00AD25C6">
        <w:tab/>
      </w:r>
      <w:r w:rsidRPr="0066770C">
        <w:t>(</w:t>
      </w:r>
      <w:r w:rsidRPr="00792A57">
        <w:rPr>
          <w:rStyle w:val="Mezonev"/>
        </w:rPr>
        <w:t>azon</w:t>
      </w:r>
      <w:r w:rsidRPr="0066770C">
        <w:t xml:space="preserve">, </w:t>
      </w:r>
      <w:proofErr w:type="spellStart"/>
      <w:r w:rsidRPr="00792A57">
        <w:rPr>
          <w:rStyle w:val="Mezonev"/>
        </w:rPr>
        <w:t>ev</w:t>
      </w:r>
      <w:proofErr w:type="spellEnd"/>
      <w:r w:rsidRPr="0066770C">
        <w:t xml:space="preserve">, </w:t>
      </w:r>
      <w:proofErr w:type="spellStart"/>
      <w:r w:rsidRPr="00792A57">
        <w:rPr>
          <w:rStyle w:val="Mezonev"/>
        </w:rPr>
        <w:t>helyszin</w:t>
      </w:r>
      <w:proofErr w:type="spellEnd"/>
      <w:r w:rsidRPr="0066770C">
        <w:t xml:space="preserve">, </w:t>
      </w:r>
      <w:r w:rsidRPr="00792A57">
        <w:rPr>
          <w:rStyle w:val="Mezonev"/>
        </w:rPr>
        <w:t>helyezes</w:t>
      </w:r>
      <w:r w:rsidRPr="0066770C">
        <w:t xml:space="preserve">, </w:t>
      </w:r>
      <w:proofErr w:type="spellStart"/>
      <w:r w:rsidRPr="00792A57">
        <w:rPr>
          <w:rStyle w:val="Mezonev"/>
        </w:rPr>
        <w:t>nev</w:t>
      </w:r>
      <w:proofErr w:type="spellEnd"/>
      <w:r w:rsidRPr="0066770C">
        <w:t xml:space="preserve">, </w:t>
      </w:r>
      <w:proofErr w:type="spellStart"/>
      <w:r w:rsidRPr="00792A57">
        <w:rPr>
          <w:rStyle w:val="Mezonev"/>
        </w:rPr>
        <w:t>orszag</w:t>
      </w:r>
      <w:proofErr w:type="spellEnd"/>
      <w:r w:rsidRPr="0066770C">
        <w:t>)</w:t>
      </w:r>
    </w:p>
    <w:p w14:paraId="1BC062D5" w14:textId="14FCD4FE" w:rsidR="00530754" w:rsidRPr="00792A57" w:rsidRDefault="009D05D2" w:rsidP="00792A57">
      <w:pPr>
        <w:pStyle w:val="MezoDef"/>
      </w:pPr>
      <w:r w:rsidRPr="00792A57">
        <w:rPr>
          <w:rStyle w:val="Mezonev"/>
        </w:rPr>
        <w:t>azon</w:t>
      </w:r>
      <w:r w:rsidR="007650CC" w:rsidRPr="007650CC">
        <w:t>:</w:t>
      </w:r>
      <w:r w:rsidR="00530754" w:rsidRPr="00792A57">
        <w:tab/>
      </w:r>
      <w:r w:rsidRPr="00792A57">
        <w:t>A versenyző azonosítója (szám vagy számláló), ez a kulcs</w:t>
      </w:r>
    </w:p>
    <w:p w14:paraId="3E9C491D" w14:textId="7235CCC0" w:rsidR="00530754" w:rsidRPr="0066770C" w:rsidRDefault="00530754" w:rsidP="00792A57">
      <w:pPr>
        <w:pStyle w:val="MezoDef"/>
      </w:pPr>
      <w:proofErr w:type="spellStart"/>
      <w:r w:rsidRPr="00792A57">
        <w:rPr>
          <w:rStyle w:val="Mezonev"/>
        </w:rPr>
        <w:t>ev</w:t>
      </w:r>
      <w:proofErr w:type="spellEnd"/>
      <w:r w:rsidR="007650CC" w:rsidRPr="007650CC">
        <w:t>:</w:t>
      </w:r>
      <w:r w:rsidRPr="0066770C">
        <w:tab/>
      </w:r>
      <w:r w:rsidR="009D05D2" w:rsidRPr="0066770C">
        <w:t>Az olimpia időpontja (szám)</w:t>
      </w:r>
    </w:p>
    <w:p w14:paraId="0CADBF2C" w14:textId="57124033" w:rsidR="00530754" w:rsidRPr="00792A57" w:rsidRDefault="009D05D2" w:rsidP="00792A57">
      <w:pPr>
        <w:pStyle w:val="MezoDef"/>
        <w:rPr>
          <w:rStyle w:val="Mezonev"/>
        </w:rPr>
      </w:pPr>
      <w:proofErr w:type="spellStart"/>
      <w:r w:rsidRPr="00792A57">
        <w:rPr>
          <w:rStyle w:val="Mezonev"/>
        </w:rPr>
        <w:t>helyszin</w:t>
      </w:r>
      <w:proofErr w:type="spellEnd"/>
      <w:r w:rsidR="007650CC" w:rsidRPr="007650CC">
        <w:t>:</w:t>
      </w:r>
      <w:r w:rsidR="00530754" w:rsidRPr="00792A57">
        <w:rPr>
          <w:rStyle w:val="Mezonev"/>
        </w:rPr>
        <w:tab/>
      </w:r>
      <w:r w:rsidRPr="0066770C">
        <w:t>Az olimpiát rendező város (szöveg)</w:t>
      </w:r>
    </w:p>
    <w:p w14:paraId="008BA21A" w14:textId="1268BC73" w:rsidR="00530754" w:rsidRPr="0066770C" w:rsidRDefault="009D05D2" w:rsidP="00792A57">
      <w:pPr>
        <w:pStyle w:val="MezoDef"/>
      </w:pPr>
      <w:r w:rsidRPr="00792A57">
        <w:rPr>
          <w:rStyle w:val="Mezonev"/>
        </w:rPr>
        <w:t>helyezes</w:t>
      </w:r>
      <w:r w:rsidR="007650CC" w:rsidRPr="007650CC">
        <w:t>:</w:t>
      </w:r>
      <w:r w:rsidR="00530754" w:rsidRPr="00792A57">
        <w:rPr>
          <w:rStyle w:val="Mezonev"/>
        </w:rPr>
        <w:tab/>
      </w:r>
      <w:r w:rsidRPr="0066770C">
        <w:t>A versenyző helyezése (szám), értéke 1, 2 vagy 3</w:t>
      </w:r>
    </w:p>
    <w:p w14:paraId="07D66BE2" w14:textId="027660B5" w:rsidR="00530754" w:rsidRPr="00792A57" w:rsidRDefault="009D05D2" w:rsidP="00792A57">
      <w:pPr>
        <w:pStyle w:val="MezoDef"/>
        <w:rPr>
          <w:rStyle w:val="Mezonev"/>
        </w:rPr>
      </w:pPr>
      <w:proofErr w:type="spellStart"/>
      <w:r w:rsidRPr="00792A57">
        <w:rPr>
          <w:rStyle w:val="Mezonev"/>
        </w:rPr>
        <w:t>nev</w:t>
      </w:r>
      <w:proofErr w:type="spellEnd"/>
      <w:r w:rsidR="007650CC" w:rsidRPr="007650CC">
        <w:t>:</w:t>
      </w:r>
      <w:r w:rsidR="00530754" w:rsidRPr="00792A57">
        <w:rPr>
          <w:rStyle w:val="Mezonev"/>
        </w:rPr>
        <w:tab/>
      </w:r>
      <w:r w:rsidRPr="0066770C">
        <w:t>A versenyző neve (szöveg)</w:t>
      </w:r>
    </w:p>
    <w:p w14:paraId="47F56590" w14:textId="1EAA3315" w:rsidR="00530754" w:rsidRPr="0066770C" w:rsidRDefault="009D05D2" w:rsidP="00792A57">
      <w:pPr>
        <w:pStyle w:val="MezoDef"/>
      </w:pPr>
      <w:proofErr w:type="spellStart"/>
      <w:r w:rsidRPr="00792A57">
        <w:rPr>
          <w:rStyle w:val="Mezonev"/>
        </w:rPr>
        <w:t>orszag</w:t>
      </w:r>
      <w:proofErr w:type="spellEnd"/>
      <w:r w:rsidR="007650CC" w:rsidRPr="007650CC">
        <w:t>:</w:t>
      </w:r>
      <w:r w:rsidR="00530754" w:rsidRPr="00792A57">
        <w:rPr>
          <w:rStyle w:val="Mezonev"/>
        </w:rPr>
        <w:tab/>
      </w:r>
      <w:r w:rsidRPr="0066770C">
        <w:t>A versenyző országának rövidítése (szöveg)</w:t>
      </w:r>
    </w:p>
    <w:tbl>
      <w:tblPr>
        <w:tblStyle w:val="Rcsostblza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ED29E"/>
        <w:tblCellMar>
          <w:top w:w="284" w:type="dxa"/>
          <w:left w:w="284" w:type="dxa"/>
          <w:bottom w:w="284" w:type="dxa"/>
          <w:right w:w="284" w:type="dxa"/>
        </w:tblCellMar>
        <w:tblLook w:val="04A0" w:firstRow="1" w:lastRow="0" w:firstColumn="1" w:lastColumn="0" w:noHBand="0" w:noVBand="1"/>
      </w:tblPr>
      <w:tblGrid>
        <w:gridCol w:w="10204"/>
      </w:tblGrid>
      <w:tr w:rsidR="00665221" w:rsidRPr="00C32F81" w14:paraId="0975BAA7" w14:textId="77777777" w:rsidTr="00D22A18">
        <w:trPr>
          <w:trHeight w:hRule="exact" w:val="170"/>
        </w:trPr>
        <w:tc>
          <w:tcPr>
            <w:tcW w:w="5000" w:type="pct"/>
            <w:shd w:val="clear" w:color="auto" w:fill="auto"/>
            <w:tcMar>
              <w:top w:w="0" w:type="dxa"/>
              <w:bottom w:w="0" w:type="dxa"/>
            </w:tcMar>
          </w:tcPr>
          <w:p w14:paraId="53AC062C" w14:textId="77777777" w:rsidR="00665221" w:rsidRDefault="00665221" w:rsidP="00F95D1E"/>
        </w:tc>
      </w:tr>
      <w:tr w:rsidR="00DA10F8" w:rsidRPr="00430F62" w14:paraId="1E62458B" w14:textId="77777777" w:rsidTr="00D22A18">
        <w:tc>
          <w:tcPr>
            <w:tcW w:w="5000" w:type="pct"/>
            <w:shd w:val="clear" w:color="auto" w:fill="FED29E"/>
            <w:tcMar>
              <w:top w:w="170" w:type="dxa"/>
              <w:bottom w:w="170" w:type="dxa"/>
            </w:tcMar>
          </w:tcPr>
          <w:p w14:paraId="3067EFAB" w14:textId="0C2D3427" w:rsidR="00DA10F8" w:rsidRPr="00DA10F8" w:rsidRDefault="00DA10F8" w:rsidP="00DA10F8">
            <w:pPr>
              <w:pStyle w:val="Feladat"/>
              <w:rPr>
                <w:b/>
                <w:bCs/>
              </w:rPr>
            </w:pPr>
            <w:r w:rsidRPr="0066770C">
              <w:t>Készítse el és a zárójelben levő néven mentse el a következő feladatok megoldását!</w:t>
            </w:r>
          </w:p>
        </w:tc>
      </w:tr>
      <w:tr w:rsidR="00DA10F8" w:rsidRPr="00C32F81" w14:paraId="5823A4D8" w14:textId="77777777" w:rsidTr="00D22A18">
        <w:trPr>
          <w:trHeight w:hRule="exact" w:val="170"/>
        </w:trPr>
        <w:tc>
          <w:tcPr>
            <w:tcW w:w="5000" w:type="pct"/>
            <w:shd w:val="clear" w:color="auto" w:fill="auto"/>
            <w:tcMar>
              <w:top w:w="0" w:type="dxa"/>
              <w:bottom w:w="0" w:type="dxa"/>
            </w:tcMar>
          </w:tcPr>
          <w:p w14:paraId="3B12B7D8" w14:textId="77777777" w:rsidR="00DA10F8" w:rsidRDefault="00DA10F8" w:rsidP="00F95D1E"/>
        </w:tc>
      </w:tr>
    </w:tbl>
    <w:p w14:paraId="1B5DA357" w14:textId="77777777" w:rsidR="007A0EE7" w:rsidRPr="0066770C" w:rsidRDefault="00873573" w:rsidP="00792A57">
      <w:pPr>
        <w:pStyle w:val="SzamozottFeladat"/>
      </w:pPr>
      <w:r w:rsidRPr="0066770C">
        <w:t>Listázza ki a</w:t>
      </w:r>
      <w:r w:rsidR="007E04E7" w:rsidRPr="0066770C">
        <w:t>z aranyérmes</w:t>
      </w:r>
      <w:r w:rsidRPr="0066770C">
        <w:t xml:space="preserve"> </w:t>
      </w:r>
      <w:r w:rsidR="00F32099" w:rsidRPr="0066770C">
        <w:t>versenyzők</w:t>
      </w:r>
      <w:r w:rsidRPr="0066770C">
        <w:t xml:space="preserve"> nevét</w:t>
      </w:r>
      <w:r w:rsidR="007E04E7" w:rsidRPr="0066770C">
        <w:t>, az olimpia idejét és helyét</w:t>
      </w:r>
      <w:r w:rsidR="00597048" w:rsidRPr="0066770C">
        <w:t xml:space="preserve"> a</w:t>
      </w:r>
      <w:r w:rsidR="00770AA4" w:rsidRPr="0066770C">
        <w:t>z</w:t>
      </w:r>
      <w:r w:rsidR="00597048" w:rsidRPr="0066770C">
        <w:t xml:space="preserve"> </w:t>
      </w:r>
      <w:r w:rsidR="00770AA4" w:rsidRPr="0066770C">
        <w:t>időpont</w:t>
      </w:r>
      <w:r w:rsidR="00597048" w:rsidRPr="0066770C">
        <w:t xml:space="preserve"> </w:t>
      </w:r>
      <w:r w:rsidR="00FB472E" w:rsidRPr="0066770C">
        <w:t xml:space="preserve">szerint </w:t>
      </w:r>
      <w:r w:rsidRPr="0066770C">
        <w:t>n</w:t>
      </w:r>
      <w:r w:rsidR="00597048" w:rsidRPr="0066770C">
        <w:t>övekvő</w:t>
      </w:r>
      <w:r w:rsidR="00FB472E" w:rsidRPr="0066770C">
        <w:t xml:space="preserve"> sorrendben</w:t>
      </w:r>
      <w:r w:rsidRPr="0066770C">
        <w:t>! (</w:t>
      </w:r>
      <w:r w:rsidR="009D05D2" w:rsidRPr="00792A57">
        <w:rPr>
          <w:rStyle w:val="ObjektumNev"/>
        </w:rPr>
        <w:t>3a</w:t>
      </w:r>
      <w:r w:rsidR="007E04E7" w:rsidRPr="00792A57">
        <w:rPr>
          <w:rStyle w:val="ObjektumNev"/>
        </w:rPr>
        <w:t>rany</w:t>
      </w:r>
      <w:r w:rsidR="009D05D2" w:rsidRPr="00792A57">
        <w:rPr>
          <w:rStyle w:val="ObjektumNev"/>
        </w:rPr>
        <w:t>e</w:t>
      </w:r>
      <w:r w:rsidR="007E04E7" w:rsidRPr="00792A57">
        <w:rPr>
          <w:rStyle w:val="ObjektumNev"/>
        </w:rPr>
        <w:t>rmesek</w:t>
      </w:r>
      <w:r w:rsidRPr="0066770C">
        <w:t>)</w:t>
      </w:r>
    </w:p>
    <w:p w14:paraId="724FEED5" w14:textId="77777777" w:rsidR="007D75DB" w:rsidRPr="0066770C" w:rsidRDefault="007D75DB" w:rsidP="00792A57">
      <w:pPr>
        <w:pStyle w:val="SzamozottFeladat"/>
      </w:pPr>
      <w:r w:rsidRPr="0066770C">
        <w:t>Írassa ki a müncheni olimpia érmeseinek nevét és helyezését! (</w:t>
      </w:r>
      <w:r w:rsidR="009D05D2" w:rsidRPr="00792A57">
        <w:rPr>
          <w:rStyle w:val="ObjektumNev"/>
        </w:rPr>
        <w:t>4mu</w:t>
      </w:r>
      <w:r w:rsidRPr="00792A57">
        <w:rPr>
          <w:rStyle w:val="ObjektumNev"/>
        </w:rPr>
        <w:t>nchen</w:t>
      </w:r>
      <w:r w:rsidRPr="0066770C">
        <w:t>)</w:t>
      </w:r>
    </w:p>
    <w:p w14:paraId="7F8A645A" w14:textId="77777777" w:rsidR="00182366" w:rsidRPr="0066770C" w:rsidRDefault="00FB472E" w:rsidP="00792A57">
      <w:pPr>
        <w:pStyle w:val="SzamozottFeladat"/>
      </w:pPr>
      <w:r w:rsidRPr="0066770C">
        <w:t>M</w:t>
      </w:r>
      <w:r w:rsidR="00891BA4" w:rsidRPr="0066770C">
        <w:t>elyik olimpián és milyen helyezést ért el</w:t>
      </w:r>
      <w:r w:rsidRPr="0066770C">
        <w:t xml:space="preserve"> Kárpáti Rudolf</w:t>
      </w:r>
      <w:r w:rsidR="00182366" w:rsidRPr="0066770C">
        <w:t>? (</w:t>
      </w:r>
      <w:r w:rsidR="009D05D2" w:rsidRPr="00792A57">
        <w:rPr>
          <w:rStyle w:val="ObjektumNev"/>
        </w:rPr>
        <w:t>5ka</w:t>
      </w:r>
      <w:r w:rsidR="00891BA4" w:rsidRPr="00792A57">
        <w:rPr>
          <w:rStyle w:val="ObjektumNev"/>
        </w:rPr>
        <w:t>rp</w:t>
      </w:r>
      <w:r w:rsidR="009D05D2" w:rsidRPr="00792A57">
        <w:rPr>
          <w:rStyle w:val="ObjektumNev"/>
        </w:rPr>
        <w:t>a</w:t>
      </w:r>
      <w:r w:rsidR="00891BA4" w:rsidRPr="00792A57">
        <w:rPr>
          <w:rStyle w:val="ObjektumNev"/>
        </w:rPr>
        <w:t>ti</w:t>
      </w:r>
      <w:r w:rsidR="00182366" w:rsidRPr="0066770C">
        <w:t>)</w:t>
      </w:r>
    </w:p>
    <w:p w14:paraId="7B38BE03" w14:textId="77777777" w:rsidR="00E84322" w:rsidRPr="0066770C" w:rsidRDefault="00E84322" w:rsidP="00792A57">
      <w:pPr>
        <w:pStyle w:val="SzamozottFeladat"/>
      </w:pPr>
      <w:r w:rsidRPr="0066770C">
        <w:t xml:space="preserve">Hány </w:t>
      </w:r>
      <w:r w:rsidR="00891BA4" w:rsidRPr="0066770C">
        <w:t>dobogós</w:t>
      </w:r>
      <w:r w:rsidR="00597048" w:rsidRPr="0066770C">
        <w:t xml:space="preserve"> helyezést ért</w:t>
      </w:r>
      <w:r w:rsidR="00891BA4" w:rsidRPr="0066770C">
        <w:t>ek</w:t>
      </w:r>
      <w:r w:rsidR="00597048" w:rsidRPr="0066770C">
        <w:t xml:space="preserve"> el</w:t>
      </w:r>
      <w:r w:rsidRPr="0066770C">
        <w:t xml:space="preserve"> </w:t>
      </w:r>
      <w:r w:rsidR="00597048" w:rsidRPr="0066770C">
        <w:t>a</w:t>
      </w:r>
      <w:r w:rsidR="00891BA4" w:rsidRPr="0066770C">
        <w:t xml:space="preserve"> magyarok</w:t>
      </w:r>
      <w:r w:rsidRPr="0066770C">
        <w:t>?</w:t>
      </w:r>
      <w:r w:rsidR="00984F1A" w:rsidRPr="0066770C">
        <w:t xml:space="preserve"> (</w:t>
      </w:r>
      <w:r w:rsidR="009D05D2" w:rsidRPr="00792A57">
        <w:rPr>
          <w:rStyle w:val="ObjektumNev"/>
        </w:rPr>
        <w:t>6m</w:t>
      </w:r>
      <w:r w:rsidR="00891BA4" w:rsidRPr="00792A57">
        <w:rPr>
          <w:rStyle w:val="ObjektumNev"/>
        </w:rPr>
        <w:t>agyar</w:t>
      </w:r>
      <w:r w:rsidR="00984F1A" w:rsidRPr="0066770C">
        <w:t>)</w:t>
      </w:r>
    </w:p>
    <w:p w14:paraId="4ADE79E4" w14:textId="4F5DA8EA" w:rsidR="00C6439B" w:rsidRPr="0066770C" w:rsidRDefault="00C6439B" w:rsidP="00792A57">
      <w:pPr>
        <w:pStyle w:val="SzamozottFeladat"/>
      </w:pPr>
      <w:r w:rsidRPr="0066770C">
        <w:t>Kik voltak a magyar dobogósok? Mindenki csak egyszer szerepeljen a helyezések számával!</w:t>
      </w:r>
      <w:r w:rsidR="00D22A18">
        <w:t xml:space="preserve"> </w:t>
      </w:r>
      <w:r w:rsidRPr="0066770C">
        <w:t>(</w:t>
      </w:r>
      <w:r w:rsidR="009D05D2" w:rsidRPr="00792A57">
        <w:rPr>
          <w:rStyle w:val="ObjektumNev"/>
        </w:rPr>
        <w:t>7ermesek</w:t>
      </w:r>
      <w:r w:rsidRPr="0066770C">
        <w:t>)</w:t>
      </w:r>
    </w:p>
    <w:p w14:paraId="53F702F5" w14:textId="77777777" w:rsidR="004D4DDA" w:rsidRPr="0066770C" w:rsidRDefault="004D4DDA" w:rsidP="00792A57">
      <w:pPr>
        <w:pStyle w:val="SzamozottFeladat"/>
      </w:pPr>
      <w:r w:rsidRPr="0066770C">
        <w:t>Írassa ki az 1900 és 1950 közötti nem magyar érmesek nevét, országát, időpontját és helyezését! (</w:t>
      </w:r>
      <w:r w:rsidR="009D05D2" w:rsidRPr="00792A57">
        <w:rPr>
          <w:rStyle w:val="ObjektumNev"/>
        </w:rPr>
        <w:t>8s</w:t>
      </w:r>
      <w:r w:rsidRPr="00792A57">
        <w:rPr>
          <w:rStyle w:val="ObjektumNev"/>
        </w:rPr>
        <w:t>z</w:t>
      </w:r>
      <w:r w:rsidR="009D05D2" w:rsidRPr="00792A57">
        <w:rPr>
          <w:rStyle w:val="ObjektumNev"/>
        </w:rPr>
        <w:t>a</w:t>
      </w:r>
      <w:r w:rsidRPr="00792A57">
        <w:rPr>
          <w:rStyle w:val="ObjektumNev"/>
        </w:rPr>
        <w:t>zadeleje</w:t>
      </w:r>
      <w:r w:rsidRPr="0066770C">
        <w:t>)</w:t>
      </w:r>
    </w:p>
    <w:p w14:paraId="463956C2" w14:textId="76C88FEF" w:rsidR="00946C46" w:rsidRPr="0066770C" w:rsidRDefault="00447ABE" w:rsidP="00792A57">
      <w:pPr>
        <w:pStyle w:val="SzamozottFeladat"/>
      </w:pPr>
      <w:r>
        <w:t>Mely sportoló</w:t>
      </w:r>
      <w:r w:rsidR="00857BF9">
        <w:t>k</w:t>
      </w:r>
      <w:r>
        <w:t xml:space="preserve"> nyert</w:t>
      </w:r>
      <w:r w:rsidR="00857BF9">
        <w:t>ek</w:t>
      </w:r>
      <w:r>
        <w:t xml:space="preserve"> </w:t>
      </w:r>
      <w:r w:rsidR="00946C46" w:rsidRPr="0066770C">
        <w:t xml:space="preserve">többször </w:t>
      </w:r>
      <w:r>
        <w:t xml:space="preserve">is </w:t>
      </w:r>
      <w:r w:rsidR="00946C46" w:rsidRPr="0066770C">
        <w:t>aranyérmet? (</w:t>
      </w:r>
      <w:r w:rsidR="009D05D2" w:rsidRPr="00792A57">
        <w:rPr>
          <w:rStyle w:val="ObjektumNev"/>
        </w:rPr>
        <w:t>9to</w:t>
      </w:r>
      <w:r w:rsidR="00946C46" w:rsidRPr="00792A57">
        <w:rPr>
          <w:rStyle w:val="ObjektumNev"/>
        </w:rPr>
        <w:t>bbsz</w:t>
      </w:r>
      <w:r w:rsidR="009D05D2" w:rsidRPr="00792A57">
        <w:rPr>
          <w:rStyle w:val="ObjektumNev"/>
        </w:rPr>
        <w:t>o</w:t>
      </w:r>
      <w:r w:rsidR="00946C46" w:rsidRPr="00792A57">
        <w:rPr>
          <w:rStyle w:val="ObjektumNev"/>
        </w:rPr>
        <w:t>r</w:t>
      </w:r>
      <w:r w:rsidR="009D05D2" w:rsidRPr="00792A57">
        <w:rPr>
          <w:rStyle w:val="ObjektumNev"/>
        </w:rPr>
        <w:t>o</w:t>
      </w:r>
      <w:r w:rsidR="00946C46" w:rsidRPr="00792A57">
        <w:rPr>
          <w:rStyle w:val="ObjektumNev"/>
        </w:rPr>
        <w:t>s</w:t>
      </w:r>
      <w:r w:rsidR="00946C46" w:rsidRPr="0066770C">
        <w:t>)</w:t>
      </w:r>
    </w:p>
    <w:p w14:paraId="20C21D94" w14:textId="77777777" w:rsidR="00460B0F" w:rsidRPr="0066770C" w:rsidRDefault="00460B0F" w:rsidP="00792A57">
      <w:pPr>
        <w:pStyle w:val="SzamozottFeladat"/>
      </w:pPr>
      <w:r w:rsidRPr="0066770C">
        <w:t>Összesítse</w:t>
      </w:r>
      <w:r w:rsidR="00597048" w:rsidRPr="0066770C">
        <w:t xml:space="preserve">, </w:t>
      </w:r>
      <w:r w:rsidR="004671D0" w:rsidRPr="0066770C">
        <w:t>hogy melyik ország hány aranyérmet</w:t>
      </w:r>
      <w:r w:rsidR="00061ED9" w:rsidRPr="0066770C">
        <w:t xml:space="preserve"> szerzett</w:t>
      </w:r>
      <w:r w:rsidRPr="0066770C">
        <w:t>! (</w:t>
      </w:r>
      <w:r w:rsidR="009D05D2" w:rsidRPr="00792A57">
        <w:rPr>
          <w:rStyle w:val="ObjektumNev"/>
        </w:rPr>
        <w:t>10o</w:t>
      </w:r>
      <w:r w:rsidR="004671D0" w:rsidRPr="00792A57">
        <w:rPr>
          <w:rStyle w:val="ObjektumNev"/>
        </w:rPr>
        <w:t>rsz</w:t>
      </w:r>
      <w:r w:rsidR="009D05D2" w:rsidRPr="00792A57">
        <w:rPr>
          <w:rStyle w:val="ObjektumNev"/>
        </w:rPr>
        <w:t>a</w:t>
      </w:r>
      <w:r w:rsidR="004671D0" w:rsidRPr="00792A57">
        <w:rPr>
          <w:rStyle w:val="ObjektumNev"/>
        </w:rPr>
        <w:t>gon</w:t>
      </w:r>
      <w:r w:rsidR="009D05D2" w:rsidRPr="00792A57">
        <w:rPr>
          <w:rStyle w:val="ObjektumNev"/>
        </w:rPr>
        <w:t>ke</w:t>
      </w:r>
      <w:r w:rsidR="004671D0" w:rsidRPr="00792A57">
        <w:rPr>
          <w:rStyle w:val="ObjektumNev"/>
        </w:rPr>
        <w:t>nt</w:t>
      </w:r>
      <w:r w:rsidRPr="0066770C">
        <w:t>)</w:t>
      </w:r>
    </w:p>
    <w:p w14:paraId="51F58D15" w14:textId="3B672BF3" w:rsidR="00C633BD" w:rsidRPr="0066770C" w:rsidRDefault="00F17940" w:rsidP="00792A57">
      <w:pPr>
        <w:pStyle w:val="SzamozottFeladat"/>
      </w:pPr>
      <w:r w:rsidRPr="0066770C">
        <w:t>Mely város</w:t>
      </w:r>
      <w:r w:rsidR="00857BF9">
        <w:t>ok</w:t>
      </w:r>
      <w:r w:rsidRPr="0066770C">
        <w:t>ban rendeztek többször olimpiát</w:t>
      </w:r>
      <w:r w:rsidR="00C633BD" w:rsidRPr="0066770C">
        <w:t>? (</w:t>
      </w:r>
      <w:r w:rsidR="009D05D2" w:rsidRPr="00792A57">
        <w:rPr>
          <w:rStyle w:val="ObjektumNev"/>
        </w:rPr>
        <w:t>11varos</w:t>
      </w:r>
      <w:r w:rsidR="00C633BD" w:rsidRPr="0066770C">
        <w:t>)</w:t>
      </w:r>
    </w:p>
    <w:p w14:paraId="5432420F" w14:textId="77777777" w:rsidR="007D75DB" w:rsidRPr="0066770C" w:rsidRDefault="007D75DB" w:rsidP="00792A57">
      <w:pPr>
        <w:pStyle w:val="SzamozottFeladat"/>
      </w:pPr>
      <w:r w:rsidRPr="0066770C">
        <w:t>Melyik olimpián (év, város) szereztek az olaszok először érmet? (</w:t>
      </w:r>
      <w:r w:rsidR="009D05D2" w:rsidRPr="00792A57">
        <w:rPr>
          <w:rStyle w:val="ObjektumNev"/>
        </w:rPr>
        <w:t>12o</w:t>
      </w:r>
      <w:r w:rsidRPr="00792A57">
        <w:rPr>
          <w:rStyle w:val="ObjektumNev"/>
        </w:rPr>
        <w:t>laszok</w:t>
      </w:r>
      <w:r w:rsidRPr="0066770C">
        <w:t>)</w:t>
      </w:r>
    </w:p>
    <w:p w14:paraId="271D14B7" w14:textId="77777777" w:rsidR="004B66C5" w:rsidRPr="0066770C" w:rsidRDefault="00F17940" w:rsidP="00792A57">
      <w:pPr>
        <w:pStyle w:val="SzamozottFeladat"/>
      </w:pPr>
      <w:r w:rsidRPr="0066770C">
        <w:t>1950 előtt ki nyert azonos érmet</w:t>
      </w:r>
      <w:r w:rsidR="00FB472E" w:rsidRPr="0066770C">
        <w:t xml:space="preserve"> Kovács Pállal</w:t>
      </w:r>
      <w:r w:rsidRPr="0066770C">
        <w:t>? (</w:t>
      </w:r>
      <w:r w:rsidR="009D05D2" w:rsidRPr="00792A57">
        <w:rPr>
          <w:rStyle w:val="ObjektumNev"/>
        </w:rPr>
        <w:t>13a</w:t>
      </w:r>
      <w:r w:rsidRPr="00792A57">
        <w:rPr>
          <w:rStyle w:val="ObjektumNev"/>
        </w:rPr>
        <w:t>zonos</w:t>
      </w:r>
      <w:r w:rsidR="009D05D2" w:rsidRPr="00792A57">
        <w:rPr>
          <w:rStyle w:val="ObjektumNev"/>
        </w:rPr>
        <w:t>e</w:t>
      </w:r>
      <w:r w:rsidRPr="00792A57">
        <w:rPr>
          <w:rStyle w:val="ObjektumNev"/>
        </w:rPr>
        <w:t>rem</w:t>
      </w:r>
      <w:r w:rsidRPr="0066770C">
        <w:t>)</w:t>
      </w:r>
    </w:p>
    <w:p w14:paraId="21B06D1A" w14:textId="77777777" w:rsidR="005709FF" w:rsidRPr="0066770C" w:rsidRDefault="005709FF" w:rsidP="00792A57">
      <w:pPr>
        <w:pStyle w:val="SzamozottFeladat"/>
      </w:pPr>
      <w:r w:rsidRPr="0066770C">
        <w:t>Készítsen jelentést</w:t>
      </w:r>
      <w:r w:rsidR="005628D1">
        <w:t>, a jelentésben</w:t>
      </w:r>
      <w:r w:rsidR="00413B6F" w:rsidRPr="0066770C">
        <w:t xml:space="preserve"> </w:t>
      </w:r>
      <w:r w:rsidR="006D5CA9" w:rsidRPr="0066770C">
        <w:t xml:space="preserve">országonként és helyezésenként csoportosítva </w:t>
      </w:r>
      <w:r w:rsidR="005628D1">
        <w:t xml:space="preserve">adja meg </w:t>
      </w:r>
      <w:r w:rsidR="006D5CA9" w:rsidRPr="0066770C">
        <w:t>az olimpikonok nevét</w:t>
      </w:r>
      <w:r w:rsidR="00564198" w:rsidRPr="0066770C">
        <w:t xml:space="preserve">! </w:t>
      </w:r>
      <w:r w:rsidR="00A452E8" w:rsidRPr="0066770C">
        <w:t>(</w:t>
      </w:r>
      <w:r w:rsidR="009D05D2" w:rsidRPr="00792A57">
        <w:rPr>
          <w:rStyle w:val="ObjektumNev"/>
        </w:rPr>
        <w:t>14o</w:t>
      </w:r>
      <w:r w:rsidR="006D5CA9" w:rsidRPr="00792A57">
        <w:rPr>
          <w:rStyle w:val="ObjektumNev"/>
        </w:rPr>
        <w:t>rsz</w:t>
      </w:r>
      <w:r w:rsidR="009D05D2" w:rsidRPr="00792A57">
        <w:rPr>
          <w:rStyle w:val="ObjektumNev"/>
        </w:rPr>
        <w:t>ag</w:t>
      </w:r>
      <w:r w:rsidR="006D5CA9" w:rsidRPr="00792A57">
        <w:rPr>
          <w:rStyle w:val="ObjektumNev"/>
        </w:rPr>
        <w:t>onk</w:t>
      </w:r>
      <w:r w:rsidR="009D05D2" w:rsidRPr="00792A57">
        <w:rPr>
          <w:rStyle w:val="ObjektumNev"/>
        </w:rPr>
        <w:t>e</w:t>
      </w:r>
      <w:r w:rsidR="006D5CA9" w:rsidRPr="00792A57">
        <w:rPr>
          <w:rStyle w:val="ObjektumNev"/>
        </w:rPr>
        <w:t>nt</w:t>
      </w:r>
      <w:r w:rsidR="00A452E8" w:rsidRPr="0066770C">
        <w:t>)</w:t>
      </w:r>
    </w:p>
    <w:p w14:paraId="08562FE7" w14:textId="77777777" w:rsidR="00A251AB" w:rsidRPr="0066770C" w:rsidRDefault="00A251AB" w:rsidP="00792A57">
      <w:pPr>
        <w:pStyle w:val="SzamozottFeladat"/>
      </w:pPr>
      <w:r w:rsidRPr="0066770C">
        <w:t>Ké</w:t>
      </w:r>
      <w:r w:rsidR="000D2892" w:rsidRPr="0066770C">
        <w:t xml:space="preserve">szítse el az </w:t>
      </w:r>
      <w:proofErr w:type="spellStart"/>
      <w:r w:rsidR="000D2892" w:rsidRPr="0066770C">
        <w:t>országonkénti</w:t>
      </w:r>
      <w:proofErr w:type="spellEnd"/>
      <w:r w:rsidR="000D2892" w:rsidRPr="0066770C">
        <w:t xml:space="preserve"> érem</w:t>
      </w:r>
      <w:r w:rsidRPr="0066770C">
        <w:t xml:space="preserve">táblázatot </w:t>
      </w:r>
      <w:r w:rsidR="000D2892" w:rsidRPr="0066770C">
        <w:t xml:space="preserve">lekérdezéssel és </w:t>
      </w:r>
      <w:r w:rsidRPr="0066770C">
        <w:t>jelentés</w:t>
      </w:r>
      <w:r w:rsidR="000D2892" w:rsidRPr="0066770C">
        <w:t>sel</w:t>
      </w:r>
      <w:r w:rsidRPr="0066770C">
        <w:t>!</w:t>
      </w:r>
      <w:r w:rsidR="000D2892" w:rsidRPr="0066770C">
        <w:t xml:space="preserve"> A jelentésben </w:t>
      </w:r>
      <w:r w:rsidR="00FB472E" w:rsidRPr="0066770C">
        <w:t xml:space="preserve">emelje ki </w:t>
      </w:r>
      <w:r w:rsidR="000D2892" w:rsidRPr="0066770C">
        <w:t>az országokat! (</w:t>
      </w:r>
      <w:r w:rsidR="009D05D2" w:rsidRPr="00792A57">
        <w:rPr>
          <w:rStyle w:val="ObjektumNev"/>
        </w:rPr>
        <w:t>15e</w:t>
      </w:r>
      <w:r w:rsidR="000D2892" w:rsidRPr="00792A57">
        <w:rPr>
          <w:rStyle w:val="ObjektumNev"/>
        </w:rPr>
        <w:t>remt</w:t>
      </w:r>
      <w:r w:rsidR="009D05D2" w:rsidRPr="00792A57">
        <w:rPr>
          <w:rStyle w:val="ObjektumNev"/>
        </w:rPr>
        <w:t>a</w:t>
      </w:r>
      <w:r w:rsidR="000D2892" w:rsidRPr="00792A57">
        <w:rPr>
          <w:rStyle w:val="ObjektumNev"/>
        </w:rPr>
        <w:t>bla</w:t>
      </w:r>
      <w:r w:rsidR="000D2892" w:rsidRPr="0066770C">
        <w:t>)</w:t>
      </w:r>
    </w:p>
    <w:p w14:paraId="6D785FE5" w14:textId="77777777" w:rsidR="00043FD4" w:rsidRDefault="00564198" w:rsidP="00792A57">
      <w:pPr>
        <w:pStyle w:val="SzamozottFeladat"/>
      </w:pPr>
      <w:r w:rsidRPr="0066770C">
        <w:t>Készítsen lekérdezést és jelentést a</w:t>
      </w:r>
      <w:r w:rsidR="006D5CA9" w:rsidRPr="0066770C">
        <w:t>z 5-nél több helyezést elért országokról</w:t>
      </w:r>
      <w:r w:rsidR="00FB472E" w:rsidRPr="0066770C">
        <w:t>! A jelentésben jelenjen meg</w:t>
      </w:r>
      <w:r w:rsidR="006D5CA9" w:rsidRPr="0066770C">
        <w:t xml:space="preserve"> a helyezések szám</w:t>
      </w:r>
      <w:r w:rsidR="00FB472E" w:rsidRPr="0066770C">
        <w:t>a is</w:t>
      </w:r>
      <w:r w:rsidRPr="0066770C">
        <w:t>! (</w:t>
      </w:r>
      <w:r w:rsidR="009D05D2" w:rsidRPr="00792A57">
        <w:rPr>
          <w:rStyle w:val="ObjektumNev"/>
        </w:rPr>
        <w:t>16sikeresek</w:t>
      </w:r>
      <w:r w:rsidRPr="0066770C">
        <w:t>)</w:t>
      </w:r>
    </w:p>
    <w:tbl>
      <w:tblPr>
        <w:tblStyle w:val="Rcsostblza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ED29E"/>
        <w:tblCellMar>
          <w:top w:w="284" w:type="dxa"/>
          <w:left w:w="284" w:type="dxa"/>
          <w:bottom w:w="284" w:type="dxa"/>
          <w:right w:w="284" w:type="dxa"/>
        </w:tblCellMar>
        <w:tblLook w:val="04A0" w:firstRow="1" w:lastRow="0" w:firstColumn="1" w:lastColumn="0" w:noHBand="0" w:noVBand="1"/>
      </w:tblPr>
      <w:tblGrid>
        <w:gridCol w:w="10204"/>
      </w:tblGrid>
      <w:tr w:rsidR="009B1DA0" w:rsidRPr="00430F62" w14:paraId="7B3D488C" w14:textId="77777777" w:rsidTr="00D22A18">
        <w:tc>
          <w:tcPr>
            <w:tcW w:w="5000" w:type="pct"/>
            <w:shd w:val="clear" w:color="auto" w:fill="FED29E"/>
            <w:tcMar>
              <w:bottom w:w="0" w:type="dxa"/>
            </w:tcMar>
          </w:tcPr>
          <w:p w14:paraId="1605E560" w14:textId="1DDFC9CF" w:rsidR="009B1DA0" w:rsidRPr="008B33A1" w:rsidRDefault="009B1DA0" w:rsidP="00F95D1E">
            <w:pPr>
              <w:pStyle w:val="FeladatNev"/>
            </w:pPr>
            <w:r w:rsidRPr="009B1DA0">
              <w:lastRenderedPageBreak/>
              <w:t>Lemezbolt</w:t>
            </w:r>
          </w:p>
        </w:tc>
      </w:tr>
      <w:tr w:rsidR="009B1DA0" w:rsidRPr="00430F62" w14:paraId="392BA2F0" w14:textId="77777777" w:rsidTr="00D22A18">
        <w:tc>
          <w:tcPr>
            <w:tcW w:w="5000" w:type="pct"/>
            <w:shd w:val="clear" w:color="auto" w:fill="FED29E"/>
            <w:tcMar>
              <w:bottom w:w="0" w:type="dxa"/>
            </w:tcMar>
          </w:tcPr>
          <w:p w14:paraId="68CD37F0" w14:textId="77777777" w:rsidR="009B1DA0" w:rsidRDefault="009B1DA0" w:rsidP="009B1DA0">
            <w:pPr>
              <w:pStyle w:val="FeladatBevezeto"/>
            </w:pPr>
            <w:r>
              <w:t xml:space="preserve">A </w:t>
            </w:r>
            <w:r>
              <w:rPr>
                <w:rStyle w:val="Fjlnv"/>
              </w:rPr>
              <w:t>l</w:t>
            </w:r>
            <w:r w:rsidRPr="00843924">
              <w:rPr>
                <w:rStyle w:val="Fjlnv"/>
              </w:rPr>
              <w:t>emezbolt.</w:t>
            </w:r>
            <w:r>
              <w:rPr>
                <w:rStyle w:val="Fjlnv"/>
              </w:rPr>
              <w:t>txt</w:t>
            </w:r>
            <w:r w:rsidRPr="00843924">
              <w:rPr>
                <w:rStyle w:val="Fjlnv"/>
              </w:rPr>
              <w:t xml:space="preserve"> </w:t>
            </w:r>
            <w:r>
              <w:t>egy régi hanglemezeket és kazettákat árusító bolt árlistájának néhány adatát tartalmazza.</w:t>
            </w:r>
          </w:p>
          <w:p w14:paraId="7915174B" w14:textId="5DC7F7CC" w:rsidR="009B1DA0" w:rsidRPr="00430F62" w:rsidRDefault="009B1DA0" w:rsidP="00BE059D">
            <w:pPr>
              <w:pStyle w:val="Feladat"/>
            </w:pPr>
            <w:r>
              <w:t xml:space="preserve">Hozzon létre egy új adatbázist </w:t>
            </w:r>
            <w:r>
              <w:rPr>
                <w:rStyle w:val="Fjlnv"/>
              </w:rPr>
              <w:t>lemez</w:t>
            </w:r>
            <w:r>
              <w:t xml:space="preserve"> néven! Importálja az adattáblát az adatbázisba </w:t>
            </w:r>
            <w:r w:rsidRPr="00783D65">
              <w:rPr>
                <w:rStyle w:val="ObjektumNev"/>
              </w:rPr>
              <w:t>lemezbolt</w:t>
            </w:r>
            <w:r>
              <w:t xml:space="preserve"> néven, majd állítsa be a táblában a megfelelő adatformátumokat és a kulcsot!</w:t>
            </w:r>
            <w:r>
              <w:rPr>
                <w:rStyle w:val="Jegyzethivatkozs"/>
              </w:rPr>
              <w:t xml:space="preserve"> </w:t>
            </w:r>
          </w:p>
        </w:tc>
      </w:tr>
      <w:tr w:rsidR="009B1DA0" w:rsidRPr="00C32F81" w14:paraId="33EDEEBB" w14:textId="77777777" w:rsidTr="00D22A18">
        <w:tc>
          <w:tcPr>
            <w:tcW w:w="5000" w:type="pct"/>
            <w:shd w:val="clear" w:color="auto" w:fill="auto"/>
            <w:tcMar>
              <w:top w:w="284" w:type="dxa"/>
              <w:left w:w="0" w:type="dxa"/>
              <w:bottom w:w="284" w:type="dxa"/>
              <w:right w:w="0" w:type="dxa"/>
            </w:tcMar>
          </w:tcPr>
          <w:p w14:paraId="28EB0DCB" w14:textId="660F916D" w:rsidR="00460C4D" w:rsidRPr="00FB75B6" w:rsidRDefault="00460C4D" w:rsidP="00460C4D">
            <w:pPr>
              <w:pStyle w:val="ObjektumDef"/>
            </w:pPr>
            <w:r w:rsidRPr="00B31D8B">
              <w:rPr>
                <w:rStyle w:val="ObjektumNev"/>
              </w:rPr>
              <w:t>lemezbolt</w:t>
            </w:r>
            <w:r w:rsidR="00AD25C6">
              <w:rPr>
                <w:rStyle w:val="ObjektumNev"/>
              </w:rPr>
              <w:tab/>
            </w:r>
            <w:r w:rsidRPr="00FB75B6">
              <w:t>(</w:t>
            </w:r>
            <w:r w:rsidRPr="00B31D8B">
              <w:rPr>
                <w:rStyle w:val="Mezonev"/>
              </w:rPr>
              <w:t>azon</w:t>
            </w:r>
            <w:r w:rsidRPr="00FB75B6">
              <w:t xml:space="preserve">, </w:t>
            </w:r>
            <w:proofErr w:type="spellStart"/>
            <w:r w:rsidRPr="00B31D8B">
              <w:rPr>
                <w:rStyle w:val="Mezonev"/>
              </w:rPr>
              <w:t>szerzo</w:t>
            </w:r>
            <w:proofErr w:type="spellEnd"/>
            <w:r w:rsidRPr="00FB75B6">
              <w:t xml:space="preserve">, </w:t>
            </w:r>
            <w:proofErr w:type="spellStart"/>
            <w:r w:rsidRPr="00B31D8B">
              <w:rPr>
                <w:rStyle w:val="Mezonev"/>
              </w:rPr>
              <w:t>cim</w:t>
            </w:r>
            <w:proofErr w:type="spellEnd"/>
            <w:r w:rsidRPr="00FB75B6">
              <w:t xml:space="preserve">, </w:t>
            </w:r>
            <w:proofErr w:type="spellStart"/>
            <w:r w:rsidRPr="00B31D8B">
              <w:rPr>
                <w:rStyle w:val="Mezonev"/>
              </w:rPr>
              <w:t>ar</w:t>
            </w:r>
            <w:proofErr w:type="spellEnd"/>
            <w:r w:rsidRPr="00FB75B6">
              <w:t xml:space="preserve">, </w:t>
            </w:r>
            <w:proofErr w:type="spellStart"/>
            <w:r w:rsidRPr="00B31D8B">
              <w:rPr>
                <w:rStyle w:val="Mezonev"/>
              </w:rPr>
              <w:t>tipus</w:t>
            </w:r>
            <w:proofErr w:type="spellEnd"/>
            <w:r w:rsidRPr="00FB75B6">
              <w:t>)</w:t>
            </w:r>
          </w:p>
          <w:p w14:paraId="5C7CE8B4" w14:textId="13682D9A" w:rsidR="00460C4D" w:rsidRPr="00FB75B6" w:rsidRDefault="00460C4D" w:rsidP="00460C4D">
            <w:pPr>
              <w:pStyle w:val="MezoDef"/>
            </w:pPr>
            <w:r w:rsidRPr="00B31D8B">
              <w:rPr>
                <w:rStyle w:val="Mezonev"/>
              </w:rPr>
              <w:t>azon</w:t>
            </w:r>
            <w:r w:rsidR="007650CC" w:rsidRPr="007650CC">
              <w:t>:</w:t>
            </w:r>
            <w:r w:rsidRPr="00FB75B6">
              <w:tab/>
            </w:r>
            <w:r>
              <w:t>A</w:t>
            </w:r>
            <w:r w:rsidRPr="00FB75B6">
              <w:t>z eladásra kínált tétel azonosítója (szám), ez a kulcs</w:t>
            </w:r>
          </w:p>
          <w:p w14:paraId="3EF837ED" w14:textId="36DE90DD" w:rsidR="00460C4D" w:rsidRPr="00FB75B6" w:rsidRDefault="00460C4D" w:rsidP="00460C4D">
            <w:pPr>
              <w:pStyle w:val="MezoDef"/>
            </w:pPr>
            <w:proofErr w:type="spellStart"/>
            <w:r w:rsidRPr="00B31D8B">
              <w:rPr>
                <w:rStyle w:val="Mezonev"/>
              </w:rPr>
              <w:t>szerzo</w:t>
            </w:r>
            <w:proofErr w:type="spellEnd"/>
            <w:r w:rsidR="007650CC" w:rsidRPr="007650CC">
              <w:t>:</w:t>
            </w:r>
            <w:r w:rsidRPr="00FB75B6">
              <w:tab/>
            </w:r>
            <w:r>
              <w:t>A</w:t>
            </w:r>
            <w:r w:rsidRPr="00FB75B6">
              <w:t xml:space="preserve"> hanganyag szerzője vagy előadója (szöveg)</w:t>
            </w:r>
          </w:p>
          <w:p w14:paraId="53866693" w14:textId="51D6C208" w:rsidR="00460C4D" w:rsidRPr="00FB75B6" w:rsidRDefault="00460C4D" w:rsidP="00460C4D">
            <w:pPr>
              <w:pStyle w:val="MezoDef"/>
            </w:pPr>
            <w:proofErr w:type="spellStart"/>
            <w:r w:rsidRPr="00B31D8B">
              <w:rPr>
                <w:rStyle w:val="Mezonev"/>
              </w:rPr>
              <w:t>cim</w:t>
            </w:r>
            <w:proofErr w:type="spellEnd"/>
            <w:r w:rsidR="007650CC" w:rsidRPr="007650CC">
              <w:t>:</w:t>
            </w:r>
            <w:r w:rsidRPr="00B31D8B">
              <w:tab/>
              <w:t>A</w:t>
            </w:r>
            <w:r w:rsidRPr="00FB75B6">
              <w:t xml:space="preserve"> hanganyag címe (szöveg)</w:t>
            </w:r>
          </w:p>
          <w:p w14:paraId="6619E952" w14:textId="36B827AC" w:rsidR="00460C4D" w:rsidRPr="00FB75B6" w:rsidRDefault="00460C4D" w:rsidP="00460C4D">
            <w:pPr>
              <w:pStyle w:val="MezoDef"/>
            </w:pPr>
            <w:proofErr w:type="spellStart"/>
            <w:r w:rsidRPr="00B31D8B">
              <w:rPr>
                <w:rStyle w:val="Mezonev"/>
              </w:rPr>
              <w:t>ar</w:t>
            </w:r>
            <w:proofErr w:type="spellEnd"/>
            <w:r w:rsidR="007650CC" w:rsidRPr="007650CC">
              <w:t>:</w:t>
            </w:r>
            <w:r w:rsidRPr="00FB75B6">
              <w:tab/>
            </w:r>
            <w:r>
              <w:t>A</w:t>
            </w:r>
            <w:r w:rsidRPr="00FB75B6">
              <w:t>z eladási ár (szám)</w:t>
            </w:r>
          </w:p>
          <w:p w14:paraId="5A16B36B" w14:textId="44E23FD8" w:rsidR="009B1DA0" w:rsidRDefault="00460C4D" w:rsidP="00460C4D">
            <w:pPr>
              <w:pStyle w:val="MezoDef"/>
            </w:pPr>
            <w:proofErr w:type="spellStart"/>
            <w:r w:rsidRPr="00B31D8B">
              <w:rPr>
                <w:rStyle w:val="Mezonev"/>
              </w:rPr>
              <w:t>tipus</w:t>
            </w:r>
            <w:proofErr w:type="spellEnd"/>
            <w:r w:rsidR="007650CC" w:rsidRPr="007650CC">
              <w:t>:</w:t>
            </w:r>
            <w:r w:rsidRPr="00FB75B6">
              <w:tab/>
            </w:r>
            <w:r>
              <w:t>A</w:t>
            </w:r>
            <w:r w:rsidRPr="00FB75B6">
              <w:t xml:space="preserve"> hanghordozó típus</w:t>
            </w:r>
            <w:r>
              <w:t xml:space="preserve">a </w:t>
            </w:r>
            <w:r w:rsidRPr="00FB75B6">
              <w:t xml:space="preserve">(szöveg), értéke CD vagy MC </w:t>
            </w:r>
          </w:p>
        </w:tc>
      </w:tr>
      <w:tr w:rsidR="00460C4D" w:rsidRPr="00430F62" w14:paraId="0B4AF59C" w14:textId="77777777" w:rsidTr="00D22A18">
        <w:tc>
          <w:tcPr>
            <w:tcW w:w="5000" w:type="pct"/>
            <w:shd w:val="clear" w:color="auto" w:fill="FED29E"/>
            <w:tcMar>
              <w:top w:w="284" w:type="dxa"/>
              <w:bottom w:w="284" w:type="dxa"/>
            </w:tcMar>
          </w:tcPr>
          <w:p w14:paraId="1CABF10B" w14:textId="5F6C31FA" w:rsidR="00460C4D" w:rsidRPr="00430F62" w:rsidRDefault="00460C4D" w:rsidP="00460C4D">
            <w:pPr>
              <w:pStyle w:val="Feladat"/>
            </w:pPr>
            <w:r w:rsidRPr="00FB75B6">
              <w:t xml:space="preserve">Készítsen lekérdezéseket </w:t>
            </w:r>
            <w:r>
              <w:t xml:space="preserve">és jelentést </w:t>
            </w:r>
            <w:r w:rsidRPr="00FB75B6">
              <w:t>a következő kérdések megválaszolására!</w:t>
            </w:r>
            <w:r>
              <w:t xml:space="preserve"> </w:t>
            </w:r>
            <w:r w:rsidRPr="00FB75B6">
              <w:t xml:space="preserve">Mentse a </w:t>
            </w:r>
            <w:r>
              <w:t xml:space="preserve">feladatokat </w:t>
            </w:r>
            <w:r w:rsidRPr="00FB75B6">
              <w:t>a zárójelben levő néven!</w:t>
            </w:r>
          </w:p>
        </w:tc>
      </w:tr>
      <w:tr w:rsidR="00460C4D" w:rsidRPr="00C32F81" w14:paraId="54A164CA" w14:textId="77777777" w:rsidTr="00D22A18">
        <w:tc>
          <w:tcPr>
            <w:tcW w:w="5000" w:type="pct"/>
            <w:shd w:val="clear" w:color="auto" w:fill="auto"/>
            <w:tcMar>
              <w:top w:w="0" w:type="dxa"/>
              <w:bottom w:w="0" w:type="dxa"/>
            </w:tcMar>
          </w:tcPr>
          <w:p w14:paraId="55BD2781" w14:textId="77777777" w:rsidR="00460C4D" w:rsidRDefault="00460C4D" w:rsidP="00F95D1E"/>
        </w:tc>
      </w:tr>
    </w:tbl>
    <w:p w14:paraId="0ED10BE1" w14:textId="77777777" w:rsidR="00043FD4" w:rsidRDefault="00043FD4" w:rsidP="0094651F">
      <w:pPr>
        <w:pStyle w:val="SzamozottFeladat"/>
        <w:numPr>
          <w:ilvl w:val="0"/>
          <w:numId w:val="19"/>
        </w:numPr>
        <w:ind w:left="340" w:hanging="113"/>
      </w:pPr>
      <w:r>
        <w:t xml:space="preserve">Sorolja fel a tábla alapján a </w:t>
      </w:r>
      <w:proofErr w:type="spellStart"/>
      <w:r>
        <w:t>Republic</w:t>
      </w:r>
      <w:proofErr w:type="spellEnd"/>
      <w:r>
        <w:t xml:space="preserve"> együttes kiadványait! (</w:t>
      </w:r>
      <w:r w:rsidRPr="00783D65">
        <w:rPr>
          <w:rStyle w:val="ObjektumNev"/>
        </w:rPr>
        <w:t>A</w:t>
      </w:r>
      <w:r>
        <w:t>)</w:t>
      </w:r>
    </w:p>
    <w:p w14:paraId="04C1772E" w14:textId="77777777" w:rsidR="00043FD4" w:rsidRDefault="00043FD4" w:rsidP="00460C4D">
      <w:pPr>
        <w:pStyle w:val="SzamozottFeladat"/>
      </w:pPr>
      <w:r>
        <w:t>Hány LGT kiadvány van a táblában (</w:t>
      </w:r>
      <w:r w:rsidRPr="00783D65">
        <w:rPr>
          <w:rStyle w:val="ObjektumNev"/>
        </w:rPr>
        <w:t>B</w:t>
      </w:r>
      <w:r>
        <w:t>)?</w:t>
      </w:r>
    </w:p>
    <w:p w14:paraId="0D05DB48" w14:textId="77777777" w:rsidR="00043FD4" w:rsidRDefault="00043FD4" w:rsidP="00460C4D">
      <w:pPr>
        <w:pStyle w:val="SzamozottFeladat"/>
      </w:pPr>
      <w:r>
        <w:t>Határozza meg a CD-k számát! (</w:t>
      </w:r>
      <w:r w:rsidRPr="00783D65">
        <w:rPr>
          <w:rStyle w:val="ObjektumNev"/>
        </w:rPr>
        <w:t>C</w:t>
      </w:r>
      <w:r>
        <w:t>)</w:t>
      </w:r>
    </w:p>
    <w:p w14:paraId="34BA1C25" w14:textId="77777777" w:rsidR="00043FD4" w:rsidRDefault="00043FD4" w:rsidP="00460C4D">
      <w:pPr>
        <w:pStyle w:val="SzamozottFeladat"/>
      </w:pPr>
      <w:r>
        <w:t>Sorolja fel ábécérendben, hogy melyik szerzőnek hány kiadványa van a táblában! (</w:t>
      </w:r>
      <w:r w:rsidRPr="00783D65">
        <w:rPr>
          <w:rStyle w:val="ObjektumNev"/>
        </w:rPr>
        <w:t>D</w:t>
      </w:r>
      <w:r>
        <w:t>)</w:t>
      </w:r>
    </w:p>
    <w:p w14:paraId="62D679C0" w14:textId="77777777" w:rsidR="00043FD4" w:rsidRDefault="00043FD4" w:rsidP="00460C4D">
      <w:pPr>
        <w:pStyle w:val="SzamozottFeladat"/>
      </w:pPr>
      <w:r>
        <w:t>Írassa ki, melyek Demjén Ferenc 3000 Ft-nál drágább lemezei? (</w:t>
      </w:r>
      <w:r w:rsidRPr="00783D65">
        <w:rPr>
          <w:rStyle w:val="ObjektumNev"/>
        </w:rPr>
        <w:t>E</w:t>
      </w:r>
      <w:r>
        <w:t>)</w:t>
      </w:r>
    </w:p>
    <w:p w14:paraId="5909B16F" w14:textId="77777777" w:rsidR="00043FD4" w:rsidRDefault="00043FD4" w:rsidP="00460C4D">
      <w:pPr>
        <w:pStyle w:val="SzamozottFeladat"/>
      </w:pPr>
      <w:r>
        <w:t>Adja meg a legdrágább kiadvány szerzőjét! (</w:t>
      </w:r>
      <w:r w:rsidRPr="00783D65">
        <w:rPr>
          <w:rStyle w:val="ObjektumNev"/>
        </w:rPr>
        <w:t>F</w:t>
      </w:r>
      <w:r>
        <w:t>)</w:t>
      </w:r>
    </w:p>
    <w:p w14:paraId="63E8E4BC" w14:textId="77777777" w:rsidR="00043FD4" w:rsidRDefault="00043FD4" w:rsidP="00460C4D">
      <w:pPr>
        <w:pStyle w:val="SzamozottFeladat"/>
      </w:pPr>
      <w:r>
        <w:t>Adja meg azoknak a kiadványoknak a szerzőjét és címét, amelyek CD-n (CD) és kazettán (MC) is megjelentek! (</w:t>
      </w:r>
      <w:r w:rsidRPr="00783D65">
        <w:rPr>
          <w:rStyle w:val="ObjektumNev"/>
        </w:rPr>
        <w:t>G</w:t>
      </w:r>
      <w:r>
        <w:t>)</w:t>
      </w:r>
    </w:p>
    <w:p w14:paraId="789BF256" w14:textId="77777777" w:rsidR="00043FD4" w:rsidRDefault="00043FD4" w:rsidP="00460C4D">
      <w:pPr>
        <w:pStyle w:val="SzamozottFeladat"/>
      </w:pPr>
      <w:r>
        <w:t>Készítsen jelentést a hanghordozó típusát és a szerzőt kiemelve a címekről és az árakról! A jelentés megjelenése egyszerű és esztétikus legyen! Az oszlopszélességeket állítsa úgy, hogy minden adat látszódjon! (</w:t>
      </w:r>
      <w:r w:rsidRPr="00783D65">
        <w:rPr>
          <w:rStyle w:val="ObjektumNev"/>
        </w:rPr>
        <w:t>Árlista</w:t>
      </w:r>
      <w:r>
        <w:t>)</w:t>
      </w:r>
    </w:p>
    <w:tbl>
      <w:tblPr>
        <w:tblStyle w:val="Rcsostblza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ED29E"/>
        <w:tblCellMar>
          <w:top w:w="284" w:type="dxa"/>
          <w:left w:w="284" w:type="dxa"/>
          <w:bottom w:w="284" w:type="dxa"/>
          <w:right w:w="284" w:type="dxa"/>
        </w:tblCellMar>
        <w:tblLook w:val="04A0" w:firstRow="1" w:lastRow="0" w:firstColumn="1" w:lastColumn="0" w:noHBand="0" w:noVBand="1"/>
      </w:tblPr>
      <w:tblGrid>
        <w:gridCol w:w="10204"/>
      </w:tblGrid>
      <w:tr w:rsidR="0076740A" w:rsidRPr="00430F62" w14:paraId="114BEB53" w14:textId="77777777" w:rsidTr="00D22A18">
        <w:tc>
          <w:tcPr>
            <w:tcW w:w="5000" w:type="pct"/>
            <w:shd w:val="clear" w:color="auto" w:fill="FED29E"/>
            <w:tcMar>
              <w:bottom w:w="0" w:type="dxa"/>
            </w:tcMar>
          </w:tcPr>
          <w:p w14:paraId="425350B4" w14:textId="5EC106DF" w:rsidR="0076740A" w:rsidRPr="008B33A1" w:rsidRDefault="0076740A" w:rsidP="00F95D1E">
            <w:pPr>
              <w:pStyle w:val="FeladatNev"/>
            </w:pPr>
            <w:r w:rsidRPr="0076740A">
              <w:lastRenderedPageBreak/>
              <w:t>Sydney</w:t>
            </w:r>
          </w:p>
        </w:tc>
      </w:tr>
      <w:tr w:rsidR="0076740A" w:rsidRPr="00430F62" w14:paraId="26E63164" w14:textId="77777777" w:rsidTr="00D22A18">
        <w:tc>
          <w:tcPr>
            <w:tcW w:w="5000" w:type="pct"/>
            <w:shd w:val="clear" w:color="auto" w:fill="FED29E"/>
          </w:tcPr>
          <w:p w14:paraId="288F9224" w14:textId="4E5E4294" w:rsidR="0076740A" w:rsidRPr="00430F62" w:rsidRDefault="0076740A" w:rsidP="0076740A">
            <w:pPr>
              <w:pStyle w:val="FeladatBevezeto"/>
            </w:pPr>
            <w:r>
              <w:t xml:space="preserve">A sydneyi olimpián a magyar sportolók sok érmet és pontszerző helyet szereztek. Ezeket az információkat a </w:t>
            </w:r>
            <w:r w:rsidRPr="005D1E8A">
              <w:rPr>
                <w:rStyle w:val="Fjlnv"/>
              </w:rPr>
              <w:t>pontszerzok.txt</w:t>
            </w:r>
            <w:r>
              <w:t xml:space="preserve"> állomány tartalmazza.</w:t>
            </w:r>
          </w:p>
        </w:tc>
      </w:tr>
      <w:tr w:rsidR="0076740A" w:rsidRPr="00C32F81" w14:paraId="20706AB8" w14:textId="77777777" w:rsidTr="00D22A18">
        <w:tc>
          <w:tcPr>
            <w:tcW w:w="5000" w:type="pct"/>
            <w:shd w:val="clear" w:color="auto" w:fill="auto"/>
            <w:tcMar>
              <w:top w:w="0" w:type="dxa"/>
              <w:bottom w:w="0" w:type="dxa"/>
            </w:tcMar>
          </w:tcPr>
          <w:p w14:paraId="680199A6" w14:textId="77777777" w:rsidR="0076740A" w:rsidRDefault="0076740A" w:rsidP="00F95D1E"/>
        </w:tc>
      </w:tr>
    </w:tbl>
    <w:p w14:paraId="0BC8E7A7" w14:textId="77777777" w:rsidR="00043FD4" w:rsidRPr="00043FD4" w:rsidRDefault="00043FD4" w:rsidP="0094651F">
      <w:pPr>
        <w:pStyle w:val="SzamozottFeladat"/>
        <w:numPr>
          <w:ilvl w:val="0"/>
          <w:numId w:val="20"/>
        </w:numPr>
        <w:ind w:left="340" w:hanging="113"/>
      </w:pPr>
      <w:r w:rsidRPr="00043FD4">
        <w:t xml:space="preserve">Készítsen új adatbázist </w:t>
      </w:r>
      <w:proofErr w:type="spellStart"/>
      <w:r w:rsidRPr="00D81CB5">
        <w:rPr>
          <w:rStyle w:val="Fjlnv"/>
        </w:rPr>
        <w:t>sydney</w:t>
      </w:r>
      <w:proofErr w:type="spellEnd"/>
      <w:r w:rsidRPr="00043FD4">
        <w:t xml:space="preserve"> néven! Importálja az adattáblát az adatbázisba </w:t>
      </w:r>
      <w:proofErr w:type="spellStart"/>
      <w:r w:rsidRPr="0076740A">
        <w:rPr>
          <w:rStyle w:val="ObjektumNev"/>
        </w:rPr>
        <w:t>pontszerzok</w:t>
      </w:r>
      <w:proofErr w:type="spellEnd"/>
      <w:r w:rsidRPr="0076740A">
        <w:t xml:space="preserve"> </w:t>
      </w:r>
      <w:r w:rsidRPr="00043FD4">
        <w:t>néven!</w:t>
      </w:r>
    </w:p>
    <w:p w14:paraId="356BA059" w14:textId="77777777" w:rsidR="00043FD4" w:rsidRPr="005D1E8A" w:rsidRDefault="00043FD4" w:rsidP="0076740A">
      <w:pPr>
        <w:pStyle w:val="SzamozottFeladat"/>
      </w:pPr>
      <w:r w:rsidRPr="005D1E8A">
        <w:t xml:space="preserve">Beolvasás után állítsa be a megfelelő adatformátumokat és </w:t>
      </w:r>
      <w:r>
        <w:t xml:space="preserve">a </w:t>
      </w:r>
      <w:r w:rsidRPr="005D1E8A">
        <w:t>kulcsot!</w:t>
      </w:r>
      <w:r w:rsidRPr="00F06749">
        <w:t xml:space="preserve"> </w:t>
      </w:r>
    </w:p>
    <w:p w14:paraId="7CF35663" w14:textId="66861921" w:rsidR="00043FD4" w:rsidRPr="0076740A" w:rsidRDefault="00043FD4" w:rsidP="0076740A">
      <w:pPr>
        <w:pStyle w:val="ObjektumDef"/>
      </w:pPr>
      <w:proofErr w:type="spellStart"/>
      <w:r w:rsidRPr="0076740A">
        <w:rPr>
          <w:rStyle w:val="ObjektumNev"/>
        </w:rPr>
        <w:t>pontszerzok</w:t>
      </w:r>
      <w:proofErr w:type="spellEnd"/>
      <w:r w:rsidR="00D22A18">
        <w:rPr>
          <w:rStyle w:val="ObjektumNev"/>
        </w:rPr>
        <w:tab/>
      </w:r>
      <w:r w:rsidRPr="0076740A">
        <w:t>(</w:t>
      </w:r>
      <w:r w:rsidRPr="0076740A">
        <w:rPr>
          <w:rStyle w:val="Mezonev"/>
        </w:rPr>
        <w:t>az</w:t>
      </w:r>
      <w:r w:rsidRPr="0076740A">
        <w:t xml:space="preserve">, </w:t>
      </w:r>
      <w:proofErr w:type="spellStart"/>
      <w:r w:rsidRPr="0076740A">
        <w:rPr>
          <w:rStyle w:val="Mezonev"/>
        </w:rPr>
        <w:t>nev</w:t>
      </w:r>
      <w:proofErr w:type="spellEnd"/>
      <w:r w:rsidRPr="0076740A">
        <w:t xml:space="preserve">, </w:t>
      </w:r>
      <w:proofErr w:type="spellStart"/>
      <w:r w:rsidRPr="0076740A">
        <w:rPr>
          <w:rStyle w:val="Mezonev"/>
        </w:rPr>
        <w:t>sportag</w:t>
      </w:r>
      <w:proofErr w:type="spellEnd"/>
      <w:r w:rsidRPr="0076740A">
        <w:t xml:space="preserve">, </w:t>
      </w:r>
      <w:r w:rsidRPr="0076740A">
        <w:rPr>
          <w:rStyle w:val="Mezonev"/>
        </w:rPr>
        <w:t>versenyszam</w:t>
      </w:r>
      <w:r w:rsidRPr="0076740A">
        <w:t xml:space="preserve">, </w:t>
      </w:r>
      <w:proofErr w:type="spellStart"/>
      <w:r w:rsidRPr="0076740A">
        <w:rPr>
          <w:rStyle w:val="Mezonev"/>
        </w:rPr>
        <w:t>egyeni</w:t>
      </w:r>
      <w:proofErr w:type="spellEnd"/>
      <w:r w:rsidRPr="0076740A">
        <w:t xml:space="preserve">, </w:t>
      </w:r>
      <w:r w:rsidRPr="0076740A">
        <w:rPr>
          <w:rStyle w:val="Mezonev"/>
        </w:rPr>
        <w:t>helyezes</w:t>
      </w:r>
      <w:r w:rsidRPr="0076740A">
        <w:t>)</w:t>
      </w:r>
    </w:p>
    <w:p w14:paraId="1E460EED" w14:textId="5F0E5BBD" w:rsidR="00043FD4" w:rsidRPr="005D1E8A" w:rsidRDefault="00043FD4" w:rsidP="006E17D9">
      <w:pPr>
        <w:pStyle w:val="MezoDef5"/>
        <w:rPr>
          <w:szCs w:val="26"/>
        </w:rPr>
      </w:pPr>
      <w:r w:rsidRPr="0076740A">
        <w:rPr>
          <w:rStyle w:val="Mezonev"/>
        </w:rPr>
        <w:t>az</w:t>
      </w:r>
      <w:r w:rsidR="007650CC" w:rsidRPr="007650CC">
        <w:t>:</w:t>
      </w:r>
      <w:r w:rsidRPr="005D1E8A">
        <w:rPr>
          <w:szCs w:val="26"/>
        </w:rPr>
        <w:tab/>
      </w:r>
      <w:r>
        <w:rPr>
          <w:szCs w:val="26"/>
        </w:rPr>
        <w:t>A</w:t>
      </w:r>
      <w:r>
        <w:t xml:space="preserve"> versenyző azonosítója (számláló), ez a kulcs</w:t>
      </w:r>
    </w:p>
    <w:p w14:paraId="00B7506D" w14:textId="10170B04" w:rsidR="00043FD4" w:rsidRPr="005D1E8A" w:rsidRDefault="00043FD4" w:rsidP="006E17D9">
      <w:pPr>
        <w:pStyle w:val="MezoDef5"/>
        <w:rPr>
          <w:szCs w:val="26"/>
        </w:rPr>
      </w:pPr>
      <w:proofErr w:type="spellStart"/>
      <w:r w:rsidRPr="0076740A">
        <w:rPr>
          <w:rStyle w:val="Mezonev"/>
        </w:rPr>
        <w:t>nev</w:t>
      </w:r>
      <w:proofErr w:type="spellEnd"/>
      <w:r w:rsidR="007650CC" w:rsidRPr="007650CC">
        <w:t>:</w:t>
      </w:r>
      <w:r w:rsidRPr="005D1E8A">
        <w:rPr>
          <w:szCs w:val="26"/>
        </w:rPr>
        <w:tab/>
      </w:r>
      <w:r>
        <w:rPr>
          <w:szCs w:val="26"/>
        </w:rPr>
        <w:t>A</w:t>
      </w:r>
      <w:r>
        <w:t xml:space="preserve"> versenyző neve, többen is lehetnek (szöveg)</w:t>
      </w:r>
    </w:p>
    <w:p w14:paraId="13950D2A" w14:textId="3F4D35D5" w:rsidR="00043FD4" w:rsidRPr="005D1E8A" w:rsidRDefault="00043FD4" w:rsidP="006E17D9">
      <w:pPr>
        <w:pStyle w:val="MezoDef5"/>
        <w:rPr>
          <w:szCs w:val="26"/>
        </w:rPr>
      </w:pPr>
      <w:proofErr w:type="spellStart"/>
      <w:r w:rsidRPr="0076740A">
        <w:rPr>
          <w:rStyle w:val="Mezonev"/>
        </w:rPr>
        <w:t>sportag</w:t>
      </w:r>
      <w:proofErr w:type="spellEnd"/>
      <w:r w:rsidR="007650CC" w:rsidRPr="007650CC">
        <w:t>:</w:t>
      </w:r>
      <w:r w:rsidRPr="00AE58B2">
        <w:tab/>
      </w:r>
      <w:r w:rsidRPr="00055C2B">
        <w:rPr>
          <w:szCs w:val="26"/>
        </w:rPr>
        <w:t>A</w:t>
      </w:r>
      <w:r>
        <w:t xml:space="preserve"> versenyző sportága, amelyben az eredményét elérte (szöveg)</w:t>
      </w:r>
    </w:p>
    <w:p w14:paraId="5826B423" w14:textId="72443FB7" w:rsidR="00043FD4" w:rsidRPr="005D1E8A" w:rsidRDefault="00043FD4" w:rsidP="006E17D9">
      <w:pPr>
        <w:pStyle w:val="MezoDef5"/>
        <w:rPr>
          <w:szCs w:val="26"/>
        </w:rPr>
      </w:pPr>
      <w:r w:rsidRPr="0076740A">
        <w:rPr>
          <w:rStyle w:val="Mezonev"/>
        </w:rPr>
        <w:t>versenyszam</w:t>
      </w:r>
      <w:r w:rsidR="007650CC" w:rsidRPr="007650CC">
        <w:t>:</w:t>
      </w:r>
      <w:r w:rsidRPr="005D1E8A">
        <w:rPr>
          <w:szCs w:val="26"/>
        </w:rPr>
        <w:tab/>
      </w:r>
      <w:r>
        <w:rPr>
          <w:szCs w:val="26"/>
        </w:rPr>
        <w:t>a</w:t>
      </w:r>
      <w:r>
        <w:t xml:space="preserve"> sportágon belüli versenyszám, kategória, szakág (szöveg)</w:t>
      </w:r>
    </w:p>
    <w:p w14:paraId="5FD98AAD" w14:textId="5E0EA106" w:rsidR="00043FD4" w:rsidRDefault="00043FD4" w:rsidP="006E17D9">
      <w:pPr>
        <w:pStyle w:val="MezoDef5"/>
        <w:rPr>
          <w:szCs w:val="26"/>
        </w:rPr>
      </w:pPr>
      <w:proofErr w:type="spellStart"/>
      <w:r w:rsidRPr="0076740A">
        <w:rPr>
          <w:rStyle w:val="Mezonev"/>
        </w:rPr>
        <w:t>egyeni</w:t>
      </w:r>
      <w:proofErr w:type="spellEnd"/>
      <w:r w:rsidR="007650CC" w:rsidRPr="007650CC">
        <w:t>:</w:t>
      </w:r>
      <w:r w:rsidRPr="005D1E8A">
        <w:rPr>
          <w:szCs w:val="26"/>
        </w:rPr>
        <w:tab/>
      </w:r>
      <w:r>
        <w:rPr>
          <w:szCs w:val="26"/>
        </w:rPr>
        <w:t>A</w:t>
      </w:r>
      <w:r>
        <w:t xml:space="preserve"> versenyszám egyéni vagy csapat (logikai)</w:t>
      </w:r>
    </w:p>
    <w:p w14:paraId="37A9FCD8" w14:textId="61B7AA56" w:rsidR="00043FD4" w:rsidRPr="00AE58B2" w:rsidRDefault="00043FD4" w:rsidP="006E17D9">
      <w:pPr>
        <w:pStyle w:val="MezoDef5"/>
      </w:pPr>
      <w:r w:rsidRPr="0076740A">
        <w:rPr>
          <w:rStyle w:val="Mezonev"/>
        </w:rPr>
        <w:t>helyezes</w:t>
      </w:r>
      <w:r w:rsidR="007650CC" w:rsidRPr="007650CC">
        <w:t>:</w:t>
      </w:r>
      <w:r>
        <w:rPr>
          <w:szCs w:val="26"/>
        </w:rPr>
        <w:tab/>
        <w:t>A</w:t>
      </w:r>
      <w:r>
        <w:t xml:space="preserve"> pontszerző versenyző helyezése a versenyszámban (szám)</w:t>
      </w:r>
    </w:p>
    <w:tbl>
      <w:tblPr>
        <w:tblStyle w:val="Rcsostblza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ED29E"/>
        <w:tblCellMar>
          <w:top w:w="284" w:type="dxa"/>
          <w:left w:w="284" w:type="dxa"/>
          <w:bottom w:w="284" w:type="dxa"/>
          <w:right w:w="284" w:type="dxa"/>
        </w:tblCellMar>
        <w:tblLook w:val="04A0" w:firstRow="1" w:lastRow="0" w:firstColumn="1" w:lastColumn="0" w:noHBand="0" w:noVBand="1"/>
      </w:tblPr>
      <w:tblGrid>
        <w:gridCol w:w="10204"/>
      </w:tblGrid>
      <w:tr w:rsidR="0076740A" w:rsidRPr="00C32F81" w14:paraId="5346FCF1" w14:textId="77777777" w:rsidTr="00D22A18">
        <w:tc>
          <w:tcPr>
            <w:tcW w:w="5000" w:type="pct"/>
            <w:shd w:val="clear" w:color="auto" w:fill="auto"/>
            <w:tcMar>
              <w:top w:w="0" w:type="dxa"/>
              <w:bottom w:w="0" w:type="dxa"/>
            </w:tcMar>
          </w:tcPr>
          <w:p w14:paraId="20616406" w14:textId="77777777" w:rsidR="0076740A" w:rsidRDefault="0076740A" w:rsidP="00F95D1E"/>
        </w:tc>
      </w:tr>
      <w:tr w:rsidR="0076740A" w:rsidRPr="00430F62" w14:paraId="0E6E8F7B" w14:textId="77777777" w:rsidTr="00D22A18">
        <w:tc>
          <w:tcPr>
            <w:tcW w:w="5000" w:type="pct"/>
            <w:shd w:val="clear" w:color="auto" w:fill="FED29E"/>
          </w:tcPr>
          <w:p w14:paraId="65627D52" w14:textId="73F54D05" w:rsidR="0076740A" w:rsidRPr="00DA10F8" w:rsidRDefault="0076740A" w:rsidP="00F95D1E">
            <w:pPr>
              <w:pStyle w:val="Feladat"/>
              <w:rPr>
                <w:b/>
                <w:bCs/>
              </w:rPr>
            </w:pPr>
            <w:r>
              <w:t>Készítse el és a zárójelben lévő néven mentse el a következő feladatok megoldását!</w:t>
            </w:r>
          </w:p>
        </w:tc>
      </w:tr>
      <w:tr w:rsidR="0076740A" w:rsidRPr="00C32F81" w14:paraId="38068C21" w14:textId="77777777" w:rsidTr="00D22A18">
        <w:tc>
          <w:tcPr>
            <w:tcW w:w="5000" w:type="pct"/>
            <w:shd w:val="clear" w:color="auto" w:fill="auto"/>
            <w:tcMar>
              <w:top w:w="0" w:type="dxa"/>
              <w:bottom w:w="0" w:type="dxa"/>
            </w:tcMar>
          </w:tcPr>
          <w:p w14:paraId="4283093F" w14:textId="77777777" w:rsidR="0076740A" w:rsidRDefault="0076740A" w:rsidP="00F95D1E"/>
        </w:tc>
      </w:tr>
    </w:tbl>
    <w:p w14:paraId="665373A6" w14:textId="77777777" w:rsidR="00043FD4" w:rsidRPr="00601698" w:rsidRDefault="00043FD4" w:rsidP="0076740A">
      <w:pPr>
        <w:pStyle w:val="SzamozottFeladat"/>
      </w:pPr>
      <w:r w:rsidRPr="00601698">
        <w:t>Listázza ki a versenyzők nevét, sportágát és helyezését a helyezés</w:t>
      </w:r>
      <w:r>
        <w:t xml:space="preserve"> szerint növekvő sorrendben! Ugyanazon helyezés esetén a versenyzők adatai </w:t>
      </w:r>
      <w:r w:rsidRPr="00601698">
        <w:t xml:space="preserve">név </w:t>
      </w:r>
      <w:r>
        <w:t>szerint legyenek növekvő sorrendben!</w:t>
      </w:r>
      <w:r w:rsidRPr="00601698">
        <w:t xml:space="preserve"> (</w:t>
      </w:r>
      <w:r w:rsidRPr="0076740A">
        <w:rPr>
          <w:rStyle w:val="ObjektumNev"/>
        </w:rPr>
        <w:t>3helyezesek</w:t>
      </w:r>
      <w:r w:rsidRPr="00601698">
        <w:t>)</w:t>
      </w:r>
    </w:p>
    <w:p w14:paraId="2A888D95" w14:textId="77777777" w:rsidR="00043FD4" w:rsidRPr="00601698" w:rsidRDefault="00043FD4" w:rsidP="0076740A">
      <w:pPr>
        <w:pStyle w:val="SzamozottFeladat"/>
      </w:pPr>
      <w:r>
        <w:t>H</w:t>
      </w:r>
      <w:r w:rsidRPr="00601698">
        <w:t>ányadik helyezést ért el Tóth Krisztina</w:t>
      </w:r>
      <w:r>
        <w:t>? M</w:t>
      </w:r>
      <w:r w:rsidRPr="00601698">
        <w:t xml:space="preserve">ilyen sportágban, </w:t>
      </w:r>
      <w:r>
        <w:t xml:space="preserve">melyik </w:t>
      </w:r>
      <w:r w:rsidRPr="00601698">
        <w:t>versenyszámban</w:t>
      </w:r>
      <w:r>
        <w:t xml:space="preserve"> indult</w:t>
      </w:r>
      <w:r w:rsidRPr="00601698">
        <w:t>? (</w:t>
      </w:r>
      <w:r w:rsidRPr="0076740A">
        <w:rPr>
          <w:rStyle w:val="ObjektumNev"/>
        </w:rPr>
        <w:t>4toth</w:t>
      </w:r>
      <w:r w:rsidRPr="00601698">
        <w:t>)</w:t>
      </w:r>
    </w:p>
    <w:p w14:paraId="53AC64A5" w14:textId="77777777" w:rsidR="00043FD4" w:rsidRPr="00601698" w:rsidRDefault="00043FD4" w:rsidP="0076740A">
      <w:pPr>
        <w:pStyle w:val="SzamozottFeladat"/>
      </w:pPr>
      <w:r w:rsidRPr="00601698">
        <w:t>Hány pontszerző helyezést ért el az olimpián Kammerer Zoltán? (</w:t>
      </w:r>
      <w:r w:rsidRPr="0076740A">
        <w:rPr>
          <w:rStyle w:val="ObjektumNev"/>
        </w:rPr>
        <w:t>5kammerer</w:t>
      </w:r>
      <w:r w:rsidRPr="00601698">
        <w:t>)</w:t>
      </w:r>
    </w:p>
    <w:p w14:paraId="179DEDC7" w14:textId="77777777" w:rsidR="00043FD4" w:rsidRPr="00601698" w:rsidRDefault="00043FD4" w:rsidP="0076740A">
      <w:pPr>
        <w:pStyle w:val="SzamozottFeladat"/>
      </w:pPr>
      <w:r w:rsidRPr="00601698">
        <w:t>Összesítse, hogy melyik sportág hány pontszerző helyet szerzett! (</w:t>
      </w:r>
      <w:r w:rsidRPr="0076740A">
        <w:rPr>
          <w:rStyle w:val="ObjektumNev"/>
        </w:rPr>
        <w:t>6sportagankent</w:t>
      </w:r>
      <w:r w:rsidRPr="00601698">
        <w:t>)</w:t>
      </w:r>
    </w:p>
    <w:p w14:paraId="20B7AAFC" w14:textId="77777777" w:rsidR="00043FD4" w:rsidRPr="00601698" w:rsidRDefault="00043FD4" w:rsidP="0076740A">
      <w:pPr>
        <w:pStyle w:val="SzamozottFeladat"/>
      </w:pPr>
      <w:r>
        <w:t xml:space="preserve">Hány </w:t>
      </w:r>
      <w:r w:rsidRPr="00601698">
        <w:t>pontszerző helye</w:t>
      </w:r>
      <w:r>
        <w:t>t</w:t>
      </w:r>
      <w:r w:rsidRPr="00601698">
        <w:t xml:space="preserve"> értek el a magyar versenyzők? (</w:t>
      </w:r>
      <w:r w:rsidRPr="0076740A">
        <w:rPr>
          <w:rStyle w:val="ObjektumNev"/>
        </w:rPr>
        <w:t>7hely</w:t>
      </w:r>
      <w:r w:rsidRPr="00601698">
        <w:t>)</w:t>
      </w:r>
    </w:p>
    <w:p w14:paraId="41274829" w14:textId="77777777" w:rsidR="00043FD4" w:rsidRPr="00601698" w:rsidRDefault="00043FD4" w:rsidP="0076740A">
      <w:pPr>
        <w:pStyle w:val="SzamozottFeladat"/>
      </w:pPr>
      <w:r w:rsidRPr="00601698">
        <w:t>Hány egyéni ezüst</w:t>
      </w:r>
      <w:r>
        <w:t>érmet sikerült szerezni? (</w:t>
      </w:r>
      <w:r w:rsidRPr="0076740A">
        <w:rPr>
          <w:rStyle w:val="ObjektumNev"/>
        </w:rPr>
        <w:t>8ezustok</w:t>
      </w:r>
      <w:r w:rsidRPr="00601698">
        <w:t>)</w:t>
      </w:r>
    </w:p>
    <w:p w14:paraId="1B0812BB" w14:textId="77777777" w:rsidR="00043FD4" w:rsidRPr="00601698" w:rsidRDefault="00043FD4" w:rsidP="0076740A">
      <w:pPr>
        <w:pStyle w:val="SzamozottFeladat"/>
      </w:pPr>
      <w:r w:rsidRPr="00601698">
        <w:t>Kik azok a súlyemelők, akik pontszerző helyet szereztek? (</w:t>
      </w:r>
      <w:r w:rsidRPr="0076740A">
        <w:rPr>
          <w:rStyle w:val="ObjektumNev"/>
        </w:rPr>
        <w:t>9sulyemelok</w:t>
      </w:r>
      <w:r w:rsidRPr="00601698">
        <w:t>)</w:t>
      </w:r>
    </w:p>
    <w:p w14:paraId="1FC34E80" w14:textId="77777777" w:rsidR="00043FD4" w:rsidRPr="00601698" w:rsidRDefault="00043FD4" w:rsidP="0076740A">
      <w:pPr>
        <w:pStyle w:val="SzamozottFeladat"/>
      </w:pPr>
      <w:r w:rsidRPr="00601698">
        <w:t>A vívás mely versenyszámaiban sz</w:t>
      </w:r>
      <w:r>
        <w:t>ereztek a versenyzők pontot? (</w:t>
      </w:r>
      <w:r w:rsidRPr="0076740A">
        <w:rPr>
          <w:rStyle w:val="ObjektumNev"/>
        </w:rPr>
        <w:t>10vivas</w:t>
      </w:r>
      <w:r w:rsidRPr="00601698">
        <w:t>)</w:t>
      </w:r>
    </w:p>
    <w:p w14:paraId="22A751AE" w14:textId="77777777" w:rsidR="00043FD4" w:rsidRPr="00601698" w:rsidRDefault="00043FD4" w:rsidP="0076740A">
      <w:pPr>
        <w:pStyle w:val="SzamozottFeladat"/>
      </w:pPr>
      <w:r w:rsidRPr="00601698">
        <w:t>Kik álltak dobogóra (1., 2. és 3. helyezés) a kajak-kenusok közül? (</w:t>
      </w:r>
      <w:r w:rsidRPr="0076740A">
        <w:rPr>
          <w:rStyle w:val="ObjektumNev"/>
        </w:rPr>
        <w:t>11kk</w:t>
      </w:r>
      <w:r w:rsidRPr="00601698">
        <w:t>)</w:t>
      </w:r>
    </w:p>
    <w:p w14:paraId="07F53723" w14:textId="20BC80F0" w:rsidR="00043FD4" w:rsidRPr="00601698" w:rsidRDefault="00043FD4" w:rsidP="0076740A">
      <w:pPr>
        <w:pStyle w:val="SzamozottFeladat"/>
      </w:pPr>
      <w:r w:rsidRPr="00601698">
        <w:t xml:space="preserve">Sorolja fel azokat a versenyzőket, akik olyan helyezést értek el, mint </w:t>
      </w:r>
      <w:proofErr w:type="spellStart"/>
      <w:r w:rsidRPr="00601698">
        <w:t>Igaly</w:t>
      </w:r>
      <w:proofErr w:type="spellEnd"/>
      <w:r w:rsidRPr="00601698">
        <w:t xml:space="preserve"> Diána!</w:t>
      </w:r>
      <w:r w:rsidR="00AE58B2">
        <w:br/>
      </w:r>
      <w:r w:rsidRPr="00601698">
        <w:t>(</w:t>
      </w:r>
      <w:r w:rsidRPr="0076740A">
        <w:rPr>
          <w:rStyle w:val="ObjektumNev"/>
        </w:rPr>
        <w:t>12igalyval</w:t>
      </w:r>
      <w:r w:rsidRPr="00601698">
        <w:t>)</w:t>
      </w:r>
    </w:p>
    <w:p w14:paraId="6550F2A9" w14:textId="77777777" w:rsidR="00043FD4" w:rsidRPr="00601698" w:rsidRDefault="00043FD4" w:rsidP="0076740A">
      <w:pPr>
        <w:pStyle w:val="SzamozottFeladat"/>
      </w:pPr>
      <w:r w:rsidRPr="00601698">
        <w:t>Készítsen lekérdezést és jelentést a csapat</w:t>
      </w:r>
      <w:r>
        <w:t>ok</w:t>
      </w:r>
      <w:r w:rsidRPr="00601698">
        <w:t xml:space="preserve"> eredménye</w:t>
      </w:r>
      <w:r>
        <w:t>i</w:t>
      </w:r>
      <w:r w:rsidRPr="00601698">
        <w:t>ről helyezés és névsor szerint! A jelentésben emelje ki a helyezés</w:t>
      </w:r>
      <w:r>
        <w:t>eke</w:t>
      </w:r>
      <w:r w:rsidRPr="00601698">
        <w:t>t! (</w:t>
      </w:r>
      <w:r w:rsidRPr="0076740A">
        <w:rPr>
          <w:rStyle w:val="ObjektumNev"/>
        </w:rPr>
        <w:t>13csapat</w:t>
      </w:r>
      <w:r w:rsidRPr="00601698">
        <w:t>)</w:t>
      </w:r>
    </w:p>
    <w:p w14:paraId="6D7A1908" w14:textId="77777777" w:rsidR="00043FD4" w:rsidRPr="00601698" w:rsidRDefault="00043FD4" w:rsidP="0076740A">
      <w:pPr>
        <w:pStyle w:val="SzamozottFeladat"/>
      </w:pPr>
      <w:r w:rsidRPr="00601698">
        <w:t>Készítsen lekérdezést és jelentést sportáganként a dobogós egyéni eredményekről névsor szerint! A jelentésben emelje ki a sportága</w:t>
      </w:r>
      <w:r>
        <w:t>ka</w:t>
      </w:r>
      <w:r w:rsidRPr="00601698">
        <w:t>t! (</w:t>
      </w:r>
      <w:r w:rsidRPr="0076740A">
        <w:rPr>
          <w:rStyle w:val="ObjektumNev"/>
        </w:rPr>
        <w:t>14egyeni</w:t>
      </w:r>
      <w:r w:rsidRPr="00601698">
        <w:t>)</w:t>
      </w:r>
    </w:p>
    <w:tbl>
      <w:tblPr>
        <w:tblStyle w:val="Rcsostblza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ED29E"/>
        <w:tblCellMar>
          <w:top w:w="284" w:type="dxa"/>
          <w:left w:w="284" w:type="dxa"/>
          <w:bottom w:w="284" w:type="dxa"/>
          <w:right w:w="284" w:type="dxa"/>
        </w:tblCellMar>
        <w:tblLook w:val="04A0" w:firstRow="1" w:lastRow="0" w:firstColumn="1" w:lastColumn="0" w:noHBand="0" w:noVBand="1"/>
      </w:tblPr>
      <w:tblGrid>
        <w:gridCol w:w="10204"/>
      </w:tblGrid>
      <w:tr w:rsidR="0076740A" w:rsidRPr="00430F62" w14:paraId="5A4B960B" w14:textId="77777777" w:rsidTr="00D22A18">
        <w:tc>
          <w:tcPr>
            <w:tcW w:w="5000" w:type="pct"/>
            <w:shd w:val="clear" w:color="auto" w:fill="FED29E"/>
            <w:tcMar>
              <w:bottom w:w="0" w:type="dxa"/>
            </w:tcMar>
          </w:tcPr>
          <w:p w14:paraId="38601D2A" w14:textId="44C3018D" w:rsidR="0076740A" w:rsidRPr="008B33A1" w:rsidRDefault="0076740A" w:rsidP="00F95D1E">
            <w:pPr>
              <w:pStyle w:val="FeladatNev"/>
            </w:pPr>
            <w:r w:rsidRPr="0076740A">
              <w:lastRenderedPageBreak/>
              <w:t>Árpád-ház</w:t>
            </w:r>
          </w:p>
        </w:tc>
      </w:tr>
      <w:tr w:rsidR="0076740A" w:rsidRPr="00430F62" w14:paraId="3624EC9A" w14:textId="77777777" w:rsidTr="00D22A18">
        <w:tc>
          <w:tcPr>
            <w:tcW w:w="5000" w:type="pct"/>
            <w:shd w:val="clear" w:color="auto" w:fill="FED29E"/>
          </w:tcPr>
          <w:p w14:paraId="20C81045" w14:textId="410562F3" w:rsidR="0076740A" w:rsidRPr="0076740A" w:rsidRDefault="0076740A" w:rsidP="00AE58B2">
            <w:pPr>
              <w:pStyle w:val="FeladatBevezeto"/>
            </w:pPr>
            <w:r w:rsidRPr="00A93717">
              <w:t>Az alábbi adatbázisban az Árpád-házi uralkodók családfáját szeretnénk tárolni és feldolgozni. Az adatbázis a szülő-uralkodó kapcsolatokat tartalmazza az uralkodók családfája alapján.</w:t>
            </w:r>
          </w:p>
        </w:tc>
      </w:tr>
      <w:tr w:rsidR="0076740A" w:rsidRPr="00C32F81" w14:paraId="231B72AA" w14:textId="77777777" w:rsidTr="00D22A18">
        <w:tc>
          <w:tcPr>
            <w:tcW w:w="5000" w:type="pct"/>
            <w:shd w:val="clear" w:color="auto" w:fill="auto"/>
            <w:tcMar>
              <w:top w:w="0" w:type="dxa"/>
              <w:bottom w:w="0" w:type="dxa"/>
            </w:tcMar>
          </w:tcPr>
          <w:p w14:paraId="41959900" w14:textId="77777777" w:rsidR="0076740A" w:rsidRDefault="0076740A" w:rsidP="00F95D1E"/>
        </w:tc>
      </w:tr>
    </w:tbl>
    <w:p w14:paraId="68940378" w14:textId="77777777" w:rsidR="00AE58B2" w:rsidRPr="00A93717" w:rsidRDefault="00AE58B2" w:rsidP="0094651F">
      <w:pPr>
        <w:pStyle w:val="SzamozottFeladat"/>
        <w:numPr>
          <w:ilvl w:val="0"/>
          <w:numId w:val="21"/>
        </w:numPr>
        <w:ind w:left="340" w:hanging="113"/>
      </w:pPr>
      <w:r w:rsidRPr="00A93717">
        <w:t xml:space="preserve">Készítsen új adatbázist </w:t>
      </w:r>
      <w:proofErr w:type="spellStart"/>
      <w:r w:rsidRPr="00AE58B2">
        <w:rPr>
          <w:rStyle w:val="Fjlnv"/>
        </w:rPr>
        <w:t>arpad</w:t>
      </w:r>
      <w:proofErr w:type="spellEnd"/>
      <w:r w:rsidRPr="00A93717">
        <w:t xml:space="preserve"> néven! Importálja az uralkodók adatait tartalmazó </w:t>
      </w:r>
      <w:r w:rsidRPr="00AE58B2">
        <w:rPr>
          <w:rStyle w:val="Fjlnv"/>
        </w:rPr>
        <w:t>csalad.txt</w:t>
      </w:r>
      <w:r w:rsidRPr="00A93717" w:rsidDel="00313984">
        <w:t xml:space="preserve"> </w:t>
      </w:r>
      <w:r w:rsidRPr="00A93717">
        <w:t xml:space="preserve">adattáblát az adatbázisba </w:t>
      </w:r>
      <w:proofErr w:type="spellStart"/>
      <w:r w:rsidRPr="00AE58B2">
        <w:rPr>
          <w:rStyle w:val="ObjektumNev"/>
        </w:rPr>
        <w:t>csalad</w:t>
      </w:r>
      <w:proofErr w:type="spellEnd"/>
      <w:r w:rsidRPr="0002678C">
        <w:t xml:space="preserve"> </w:t>
      </w:r>
      <w:r w:rsidRPr="00AE58B2">
        <w:rPr>
          <w:bCs/>
        </w:rPr>
        <w:t>néven</w:t>
      </w:r>
      <w:r w:rsidRPr="00A93717">
        <w:t>!</w:t>
      </w:r>
    </w:p>
    <w:p w14:paraId="11560889" w14:textId="77777777" w:rsidR="00AE58B2" w:rsidRPr="00A93717" w:rsidRDefault="00AE58B2" w:rsidP="00AE58B2">
      <w:pPr>
        <w:pStyle w:val="SzamozottFeladat"/>
      </w:pPr>
      <w:r w:rsidRPr="00A93717">
        <w:t>Beolvasás után állítsa be a megfelelő adatformátumokat és a kulcsot!</w:t>
      </w:r>
      <w:r w:rsidRPr="00F06749">
        <w:t xml:space="preserve"> </w:t>
      </w:r>
      <w:r w:rsidRPr="00A93717">
        <w:t>Az adattáblában az uralkodóház tagjainak adatai szerepelnek. Közülük nem mindenki volt király és nem minden adat ismert.</w:t>
      </w:r>
    </w:p>
    <w:p w14:paraId="1304B130" w14:textId="6D34A073" w:rsidR="00AE58B2" w:rsidRPr="00AE58B2" w:rsidRDefault="00AE58B2" w:rsidP="00AE58B2">
      <w:pPr>
        <w:pStyle w:val="ObjektumDef"/>
      </w:pPr>
      <w:proofErr w:type="spellStart"/>
      <w:r w:rsidRPr="00AE58B2">
        <w:rPr>
          <w:rStyle w:val="ObjektumNev"/>
        </w:rPr>
        <w:t>csalad</w:t>
      </w:r>
      <w:proofErr w:type="spellEnd"/>
      <w:r w:rsidR="00AD25C6">
        <w:rPr>
          <w:rStyle w:val="ObjektumNev"/>
        </w:rPr>
        <w:tab/>
      </w:r>
      <w:r w:rsidRPr="00AE58B2">
        <w:t>(</w:t>
      </w:r>
      <w:proofErr w:type="spellStart"/>
      <w:r w:rsidRPr="00AE58B2">
        <w:rPr>
          <w:rStyle w:val="Mezonev"/>
        </w:rPr>
        <w:t>szulo</w:t>
      </w:r>
      <w:proofErr w:type="spellEnd"/>
      <w:r w:rsidRPr="00AE58B2">
        <w:t xml:space="preserve">, </w:t>
      </w:r>
      <w:proofErr w:type="spellStart"/>
      <w:r w:rsidRPr="00AE58B2">
        <w:rPr>
          <w:rStyle w:val="Mezonev"/>
        </w:rPr>
        <w:t>uralkodo</w:t>
      </w:r>
      <w:proofErr w:type="spellEnd"/>
      <w:r w:rsidRPr="00AE58B2">
        <w:t xml:space="preserve">, </w:t>
      </w:r>
      <w:proofErr w:type="spellStart"/>
      <w:r w:rsidRPr="00AE58B2">
        <w:rPr>
          <w:rStyle w:val="Mezonev"/>
        </w:rPr>
        <w:t>kiraly</w:t>
      </w:r>
      <w:proofErr w:type="spellEnd"/>
      <w:r w:rsidRPr="00AE58B2">
        <w:t xml:space="preserve">, </w:t>
      </w:r>
      <w:proofErr w:type="spellStart"/>
      <w:r w:rsidRPr="00AE58B2">
        <w:rPr>
          <w:rStyle w:val="Mezonev"/>
        </w:rPr>
        <w:t>mettol</w:t>
      </w:r>
      <w:proofErr w:type="spellEnd"/>
      <w:r w:rsidRPr="00AE58B2">
        <w:t xml:space="preserve">, </w:t>
      </w:r>
      <w:r w:rsidRPr="00AE58B2">
        <w:rPr>
          <w:rStyle w:val="Mezonev"/>
        </w:rPr>
        <w:t>meddig</w:t>
      </w:r>
      <w:r w:rsidRPr="00AE58B2">
        <w:t>)</w:t>
      </w:r>
    </w:p>
    <w:p w14:paraId="360E4D0A" w14:textId="3629192D" w:rsidR="00AE58B2" w:rsidRPr="00AE58B2" w:rsidRDefault="00AE58B2" w:rsidP="00AE58B2">
      <w:pPr>
        <w:pStyle w:val="MezoDef"/>
      </w:pPr>
      <w:proofErr w:type="spellStart"/>
      <w:r w:rsidRPr="00AE58B2">
        <w:rPr>
          <w:rStyle w:val="Mezonev"/>
        </w:rPr>
        <w:t>szulo</w:t>
      </w:r>
      <w:proofErr w:type="spellEnd"/>
      <w:r w:rsidR="007650CC" w:rsidRPr="007650CC">
        <w:t>:</w:t>
      </w:r>
      <w:r w:rsidRPr="00AE58B2">
        <w:tab/>
        <w:t>Az uralkodó szülőjének neve (szöveg)</w:t>
      </w:r>
    </w:p>
    <w:p w14:paraId="5DAE40DD" w14:textId="21EDAD96" w:rsidR="00AE58B2" w:rsidRPr="00AE58B2" w:rsidRDefault="00AE58B2" w:rsidP="00AE58B2">
      <w:pPr>
        <w:pStyle w:val="MezoDef"/>
      </w:pPr>
      <w:proofErr w:type="spellStart"/>
      <w:r w:rsidRPr="00AE58B2">
        <w:rPr>
          <w:rStyle w:val="Mezonev"/>
        </w:rPr>
        <w:t>uralkodo</w:t>
      </w:r>
      <w:proofErr w:type="spellEnd"/>
      <w:r w:rsidR="007650CC" w:rsidRPr="007650CC">
        <w:t>:</w:t>
      </w:r>
      <w:r w:rsidRPr="00AE58B2">
        <w:tab/>
        <w:t>Az uralkodó neve (szöveg), ez a kulcs</w:t>
      </w:r>
    </w:p>
    <w:p w14:paraId="00FB3C06" w14:textId="399EF36F" w:rsidR="00AE58B2" w:rsidRPr="00AE58B2" w:rsidRDefault="00AE58B2" w:rsidP="00AE58B2">
      <w:pPr>
        <w:pStyle w:val="MezoDef"/>
      </w:pPr>
      <w:proofErr w:type="spellStart"/>
      <w:r w:rsidRPr="00AE58B2">
        <w:rPr>
          <w:rStyle w:val="Mezonev"/>
        </w:rPr>
        <w:t>kiraly</w:t>
      </w:r>
      <w:proofErr w:type="spellEnd"/>
      <w:r w:rsidR="007650CC" w:rsidRPr="007650CC">
        <w:t>:</w:t>
      </w:r>
      <w:r w:rsidRPr="00AE58B2">
        <w:tab/>
        <w:t>Királlyá koronázták-e (logikai)</w:t>
      </w:r>
    </w:p>
    <w:p w14:paraId="413A6E92" w14:textId="6F054E6F" w:rsidR="00AE58B2" w:rsidRPr="00AE58B2" w:rsidRDefault="00AE58B2" w:rsidP="00AE58B2">
      <w:pPr>
        <w:pStyle w:val="MezoDef"/>
      </w:pPr>
      <w:proofErr w:type="spellStart"/>
      <w:r w:rsidRPr="00AE58B2">
        <w:rPr>
          <w:rStyle w:val="Mezonev"/>
        </w:rPr>
        <w:t>mettol</w:t>
      </w:r>
      <w:proofErr w:type="spellEnd"/>
      <w:r w:rsidR="007650CC" w:rsidRPr="007650CC">
        <w:t>:</w:t>
      </w:r>
      <w:r w:rsidRPr="00AE58B2">
        <w:tab/>
        <w:t>Az uralkodás kezdő éve (szám)</w:t>
      </w:r>
    </w:p>
    <w:p w14:paraId="79B0C050" w14:textId="3CF1503E" w:rsidR="00AE58B2" w:rsidRPr="00AE58B2" w:rsidRDefault="00AE58B2" w:rsidP="00AE58B2">
      <w:pPr>
        <w:pStyle w:val="MezoDef"/>
      </w:pPr>
      <w:r w:rsidRPr="00AE58B2">
        <w:rPr>
          <w:rStyle w:val="Mezonev"/>
        </w:rPr>
        <w:t>meddig</w:t>
      </w:r>
      <w:bookmarkStart w:id="0" w:name="_Hlk94289930"/>
      <w:r w:rsidR="007650CC" w:rsidRPr="007650CC">
        <w:t>:</w:t>
      </w:r>
      <w:bookmarkEnd w:id="0"/>
      <w:r w:rsidRPr="00AE58B2">
        <w:tab/>
        <w:t>Az uralkodás befejező éve (szám)</w:t>
      </w:r>
    </w:p>
    <w:tbl>
      <w:tblPr>
        <w:tblStyle w:val="Rcsostblza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ED29E"/>
        <w:tblCellMar>
          <w:top w:w="284" w:type="dxa"/>
          <w:left w:w="284" w:type="dxa"/>
          <w:bottom w:w="284" w:type="dxa"/>
          <w:right w:w="284" w:type="dxa"/>
        </w:tblCellMar>
        <w:tblLook w:val="04A0" w:firstRow="1" w:lastRow="0" w:firstColumn="1" w:lastColumn="0" w:noHBand="0" w:noVBand="1"/>
      </w:tblPr>
      <w:tblGrid>
        <w:gridCol w:w="10204"/>
      </w:tblGrid>
      <w:tr w:rsidR="0076740A" w:rsidRPr="00C32F81" w14:paraId="22198CC2" w14:textId="77777777" w:rsidTr="00D22A18">
        <w:tc>
          <w:tcPr>
            <w:tcW w:w="5000" w:type="pct"/>
            <w:shd w:val="clear" w:color="auto" w:fill="auto"/>
            <w:tcMar>
              <w:top w:w="0" w:type="dxa"/>
              <w:bottom w:w="0" w:type="dxa"/>
            </w:tcMar>
          </w:tcPr>
          <w:p w14:paraId="1CFC9CD6" w14:textId="77777777" w:rsidR="0076740A" w:rsidRDefault="0076740A" w:rsidP="00F95D1E"/>
        </w:tc>
      </w:tr>
    </w:tbl>
    <w:p w14:paraId="00982ED3" w14:textId="77777777" w:rsidR="00D22A18" w:rsidRDefault="00D22A18">
      <w:r>
        <w:rPr>
          <w:i/>
        </w:rPr>
        <w:br w:type="page"/>
      </w:r>
    </w:p>
    <w:tbl>
      <w:tblPr>
        <w:tblStyle w:val="Rcsostblza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ED29E"/>
        <w:tblCellMar>
          <w:top w:w="284" w:type="dxa"/>
          <w:left w:w="284" w:type="dxa"/>
          <w:bottom w:w="284" w:type="dxa"/>
          <w:right w:w="284" w:type="dxa"/>
        </w:tblCellMar>
        <w:tblLook w:val="04A0" w:firstRow="1" w:lastRow="0" w:firstColumn="1" w:lastColumn="0" w:noHBand="0" w:noVBand="1"/>
      </w:tblPr>
      <w:tblGrid>
        <w:gridCol w:w="10204"/>
      </w:tblGrid>
      <w:tr w:rsidR="0076740A" w:rsidRPr="00430F62" w14:paraId="4341CCA9" w14:textId="77777777" w:rsidTr="00D22A18">
        <w:tc>
          <w:tcPr>
            <w:tcW w:w="5000" w:type="pct"/>
            <w:shd w:val="clear" w:color="auto" w:fill="FED29E"/>
          </w:tcPr>
          <w:p w14:paraId="4939A37D" w14:textId="1356B631" w:rsidR="0076740A" w:rsidRPr="00DA10F8" w:rsidRDefault="0076740A" w:rsidP="00F95D1E">
            <w:pPr>
              <w:pStyle w:val="Feladat"/>
              <w:rPr>
                <w:b/>
                <w:bCs/>
              </w:rPr>
            </w:pPr>
            <w:r>
              <w:lastRenderedPageBreak/>
              <w:t>Készítse el és a zárójelben lévő néven mentse el a következő feladatok megoldását!</w:t>
            </w:r>
          </w:p>
        </w:tc>
      </w:tr>
      <w:tr w:rsidR="0076740A" w:rsidRPr="00C32F81" w14:paraId="3A8DE175" w14:textId="77777777" w:rsidTr="00D22A18">
        <w:tc>
          <w:tcPr>
            <w:tcW w:w="5000" w:type="pct"/>
            <w:shd w:val="clear" w:color="auto" w:fill="auto"/>
            <w:tcMar>
              <w:top w:w="0" w:type="dxa"/>
              <w:bottom w:w="0" w:type="dxa"/>
            </w:tcMar>
          </w:tcPr>
          <w:p w14:paraId="4E55543F" w14:textId="77777777" w:rsidR="0076740A" w:rsidRDefault="0076740A" w:rsidP="00F95D1E"/>
        </w:tc>
      </w:tr>
    </w:tbl>
    <w:p w14:paraId="3B2A8EF3" w14:textId="77777777" w:rsidR="00043FD4" w:rsidRPr="00A93717" w:rsidRDefault="00043FD4" w:rsidP="00AE58B2">
      <w:pPr>
        <w:pStyle w:val="SzamozottFeladat"/>
      </w:pPr>
      <w:r w:rsidRPr="00A93717">
        <w:t>Listázza ki uralkodásuk sorrendjében az Árpád-házi királyokat uralkodásuk kezdő és befejező évével együtt! (</w:t>
      </w:r>
      <w:r w:rsidRPr="00AE58B2">
        <w:rPr>
          <w:rStyle w:val="ObjektumNev"/>
        </w:rPr>
        <w:t>3nevsor</w:t>
      </w:r>
      <w:r w:rsidRPr="00A93717">
        <w:t>)</w:t>
      </w:r>
    </w:p>
    <w:p w14:paraId="6ABAC103" w14:textId="77777777" w:rsidR="00043FD4" w:rsidRPr="00A93717" w:rsidRDefault="00043FD4" w:rsidP="00AE58B2">
      <w:pPr>
        <w:pStyle w:val="SzamozottFeladat"/>
      </w:pPr>
      <w:r w:rsidRPr="00A93717">
        <w:t>Írassa ki az Endre nevű királyokat az uralkodásuk hosszával együtt! (</w:t>
      </w:r>
      <w:r w:rsidRPr="00AE58B2">
        <w:rPr>
          <w:rStyle w:val="ObjektumNev"/>
        </w:rPr>
        <w:t>4endre</w:t>
      </w:r>
      <w:r w:rsidRPr="00A93717">
        <w:t>)</w:t>
      </w:r>
    </w:p>
    <w:p w14:paraId="198B8DE6" w14:textId="77777777" w:rsidR="00043FD4" w:rsidRPr="00A93717" w:rsidRDefault="00043FD4" w:rsidP="00AE58B2">
      <w:pPr>
        <w:pStyle w:val="SzamozottFeladat"/>
      </w:pPr>
      <w:r w:rsidRPr="00A93717">
        <w:t>Listázza ki, hogy az adatbázisban kinek hány gyermeke szerepel! (</w:t>
      </w:r>
      <w:r w:rsidRPr="00AE58B2">
        <w:rPr>
          <w:rStyle w:val="ObjektumNev"/>
        </w:rPr>
        <w:t>5gyerekek</w:t>
      </w:r>
      <w:r w:rsidRPr="00A93717">
        <w:t>)</w:t>
      </w:r>
    </w:p>
    <w:p w14:paraId="19CF630F" w14:textId="77777777" w:rsidR="00043FD4" w:rsidRPr="00A93717" w:rsidRDefault="00043FD4" w:rsidP="00AE58B2">
      <w:pPr>
        <w:pStyle w:val="SzamozottFeladat"/>
      </w:pPr>
      <w:r w:rsidRPr="00A93717">
        <w:t>Határozza meg, hogy kinek hány király gyermeke volt! (</w:t>
      </w:r>
      <w:r w:rsidRPr="00AE58B2">
        <w:rPr>
          <w:rStyle w:val="ObjektumNev"/>
        </w:rPr>
        <w:t>6kiralygyerekek</w:t>
      </w:r>
      <w:r w:rsidRPr="00A93717">
        <w:t>)</w:t>
      </w:r>
    </w:p>
    <w:p w14:paraId="4417FA42" w14:textId="77777777" w:rsidR="00043FD4" w:rsidRPr="00A93717" w:rsidRDefault="00043FD4" w:rsidP="00AE58B2">
      <w:pPr>
        <w:pStyle w:val="SzamozottFeladat"/>
      </w:pPr>
      <w:r w:rsidRPr="00A93717">
        <w:t>Határozza meg, hogy melyik királynak hány király gyermeke volt! (</w:t>
      </w:r>
      <w:r w:rsidRPr="00AE58B2">
        <w:rPr>
          <w:rStyle w:val="ObjektumNev"/>
        </w:rPr>
        <w:t>7kiralynakkiraly</w:t>
      </w:r>
      <w:r w:rsidRPr="00A93717">
        <w:t>)</w:t>
      </w:r>
    </w:p>
    <w:p w14:paraId="66E89E93" w14:textId="31180991" w:rsidR="00043FD4" w:rsidRPr="00A93717" w:rsidRDefault="00043FD4" w:rsidP="00AE58B2">
      <w:pPr>
        <w:pStyle w:val="SzamozottFeladat"/>
      </w:pPr>
      <w:r w:rsidRPr="00A93717">
        <w:t>Listázza ki a királyok nevét uralkodásuk hossza szerint csökkenő sorrendben!</w:t>
      </w:r>
      <w:r w:rsidR="00D22A18">
        <w:t xml:space="preserve"> </w:t>
      </w:r>
      <w:r w:rsidR="00D22A18">
        <w:br/>
      </w:r>
      <w:r w:rsidRPr="00A93717">
        <w:t>(</w:t>
      </w:r>
      <w:r w:rsidRPr="00AE58B2">
        <w:rPr>
          <w:rStyle w:val="ObjektumNev"/>
        </w:rPr>
        <w:t>8hosszsorrend</w:t>
      </w:r>
      <w:r w:rsidRPr="00A93717">
        <w:t>)</w:t>
      </w:r>
    </w:p>
    <w:p w14:paraId="05185D20" w14:textId="77777777" w:rsidR="00043FD4" w:rsidRPr="00A93717" w:rsidRDefault="00043FD4" w:rsidP="00AE58B2">
      <w:pPr>
        <w:pStyle w:val="SzamozottFeladat"/>
      </w:pPr>
      <w:r w:rsidRPr="00A93717">
        <w:t>Kérdezze le, hogy hány Géza keresztnevű uralkodó volt az Árpád-házban! (</w:t>
      </w:r>
      <w:r w:rsidRPr="00AE58B2">
        <w:rPr>
          <w:rStyle w:val="ObjektumNev"/>
        </w:rPr>
        <w:t>9geza</w:t>
      </w:r>
      <w:r w:rsidRPr="00A93717">
        <w:t>)</w:t>
      </w:r>
    </w:p>
    <w:p w14:paraId="12B9416F" w14:textId="77777777" w:rsidR="00043FD4" w:rsidRPr="00A93717" w:rsidRDefault="00043FD4" w:rsidP="00AE58B2">
      <w:pPr>
        <w:pStyle w:val="SzamozottFeladat"/>
      </w:pPr>
      <w:r w:rsidRPr="00A93717">
        <w:t>Mikor halt ki az Árpád-ház? (</w:t>
      </w:r>
      <w:r w:rsidRPr="00AE58B2">
        <w:rPr>
          <w:rStyle w:val="ObjektumNev"/>
        </w:rPr>
        <w:t>10vege</w:t>
      </w:r>
      <w:r w:rsidRPr="00A93717">
        <w:t>)</w:t>
      </w:r>
    </w:p>
    <w:p w14:paraId="68100AA0" w14:textId="77777777" w:rsidR="00043FD4" w:rsidRPr="00A93717" w:rsidRDefault="00043FD4" w:rsidP="00AE58B2">
      <w:pPr>
        <w:pStyle w:val="SzamozottFeladat"/>
      </w:pPr>
      <w:r w:rsidRPr="00A93717">
        <w:t>Ki volt IV. Béla édesapja? (</w:t>
      </w:r>
      <w:r w:rsidRPr="00AE58B2">
        <w:rPr>
          <w:rStyle w:val="ObjektumNev"/>
        </w:rPr>
        <w:t>11belaapja</w:t>
      </w:r>
      <w:r w:rsidRPr="00A93717">
        <w:t>)</w:t>
      </w:r>
    </w:p>
    <w:p w14:paraId="4A748B05" w14:textId="77777777" w:rsidR="00043FD4" w:rsidRPr="00A93717" w:rsidRDefault="00043FD4" w:rsidP="00AE58B2">
      <w:pPr>
        <w:pStyle w:val="SzamozottFeladat"/>
      </w:pPr>
      <w:r w:rsidRPr="00A93717">
        <w:t>Ki volt IV. István nagyszülője? (</w:t>
      </w:r>
      <w:r w:rsidRPr="00AE58B2">
        <w:rPr>
          <w:rStyle w:val="ObjektumNev"/>
        </w:rPr>
        <w:t>12istvannagyapja</w:t>
      </w:r>
      <w:r w:rsidRPr="00A93717">
        <w:t>)</w:t>
      </w:r>
    </w:p>
    <w:p w14:paraId="7406120F" w14:textId="77777777" w:rsidR="00043FD4" w:rsidRPr="00A93717" w:rsidRDefault="00043FD4" w:rsidP="00AE58B2">
      <w:pPr>
        <w:pStyle w:val="SzamozottFeladat"/>
      </w:pPr>
      <w:r w:rsidRPr="00A93717">
        <w:t>Kik voltak II. László testvérei? (</w:t>
      </w:r>
      <w:r w:rsidRPr="00AE58B2">
        <w:rPr>
          <w:rStyle w:val="ObjektumNev"/>
        </w:rPr>
        <w:t>13laszlotestverei</w:t>
      </w:r>
      <w:r w:rsidRPr="00A93717">
        <w:t>)</w:t>
      </w:r>
    </w:p>
    <w:p w14:paraId="27EFC216" w14:textId="77777777" w:rsidR="00043FD4" w:rsidRPr="00A93717" w:rsidRDefault="00043FD4" w:rsidP="00AE58B2">
      <w:pPr>
        <w:pStyle w:val="SzamozottFeladat"/>
      </w:pPr>
      <w:r w:rsidRPr="00A93717">
        <w:t>Ki volt II. (Vak) Béla nagybátyja, azaz édesapjának testvére? (</w:t>
      </w:r>
      <w:r w:rsidRPr="00AE58B2">
        <w:rPr>
          <w:rStyle w:val="ObjektumNev"/>
        </w:rPr>
        <w:t>14nagybacsi</w:t>
      </w:r>
      <w:r w:rsidRPr="00A93717">
        <w:t>)</w:t>
      </w:r>
    </w:p>
    <w:p w14:paraId="33F58A8D" w14:textId="77777777" w:rsidR="00043FD4" w:rsidRPr="00A93717" w:rsidRDefault="00043FD4" w:rsidP="00AE58B2">
      <w:pPr>
        <w:pStyle w:val="SzamozottFeladat"/>
      </w:pPr>
      <w:r w:rsidRPr="00A93717">
        <w:t>Írassa ki az 5 évnél rövidebb ideig uralkodó királyokat névsor szerint! (</w:t>
      </w:r>
      <w:r w:rsidRPr="00AE58B2">
        <w:rPr>
          <w:rStyle w:val="ObjektumNev"/>
        </w:rPr>
        <w:t>15otev</w:t>
      </w:r>
      <w:r w:rsidRPr="00A93717">
        <w:t>)</w:t>
      </w:r>
    </w:p>
    <w:p w14:paraId="6DD124C7" w14:textId="0A1CF103" w:rsidR="00043FD4" w:rsidRPr="00A93717" w:rsidRDefault="00043FD4" w:rsidP="00AE58B2">
      <w:pPr>
        <w:pStyle w:val="SzamozottFeladat"/>
      </w:pPr>
      <w:r w:rsidRPr="00A93717">
        <w:t xml:space="preserve">Hány Árpád-házi király </w:t>
      </w:r>
      <w:r w:rsidR="00D22A18">
        <w:t>uralkodott</w:t>
      </w:r>
      <w:r w:rsidRPr="00A93717">
        <w:t xml:space="preserve"> Magyarországon 1001-t</w:t>
      </w:r>
      <w:r w:rsidR="00D22A18">
        <w:t>ő</w:t>
      </w:r>
      <w:r w:rsidRPr="00A93717">
        <w:t xml:space="preserve">l 1100-ig? Vegye figyelembe, hogy a királyok uralkodásának csak egy része is eshetett a megjelölt időszakba! </w:t>
      </w:r>
      <w:r w:rsidR="00D22A18">
        <w:br/>
      </w:r>
      <w:r w:rsidRPr="00A93717">
        <w:t>(</w:t>
      </w:r>
      <w:r w:rsidRPr="00AE58B2">
        <w:rPr>
          <w:rStyle w:val="ObjektumNev"/>
        </w:rPr>
        <w:t>16kiralyokszama</w:t>
      </w:r>
      <w:r w:rsidRPr="00A93717">
        <w:t>)</w:t>
      </w:r>
    </w:p>
    <w:p w14:paraId="0B7CD32B" w14:textId="77777777" w:rsidR="00043FD4" w:rsidRPr="00A93717" w:rsidRDefault="00043FD4" w:rsidP="00AE58B2">
      <w:pPr>
        <w:pStyle w:val="SzamozottFeladat"/>
      </w:pPr>
      <w:proofErr w:type="spellStart"/>
      <w:r w:rsidRPr="00A93717">
        <w:t>Allekérdezés</w:t>
      </w:r>
      <w:proofErr w:type="spellEnd"/>
      <w:r w:rsidRPr="00A93717">
        <w:t xml:space="preserve"> segítségével határozza meg, hogy II. Géza után hány Árpád-házi király uralkodott? (</w:t>
      </w:r>
      <w:r w:rsidRPr="00AE58B2">
        <w:rPr>
          <w:rStyle w:val="ObjektumNev"/>
        </w:rPr>
        <w:t>17gezautaniak</w:t>
      </w:r>
      <w:r w:rsidRPr="00A93717">
        <w:t>)</w:t>
      </w:r>
    </w:p>
    <w:p w14:paraId="4EBDC940" w14:textId="77777777" w:rsidR="00043FD4" w:rsidRPr="00A93717" w:rsidRDefault="00043FD4" w:rsidP="00AE58B2">
      <w:pPr>
        <w:pStyle w:val="SzamozottFeladat"/>
      </w:pPr>
      <w:r w:rsidRPr="00A93717">
        <w:t>Ki uralkodott a leghosszabb ideig? (</w:t>
      </w:r>
      <w:r w:rsidRPr="00AE58B2">
        <w:rPr>
          <w:rStyle w:val="ObjektumNev"/>
        </w:rPr>
        <w:t>18maxkiraly</w:t>
      </w:r>
      <w:r w:rsidRPr="00A93717">
        <w:t>)</w:t>
      </w:r>
    </w:p>
    <w:p w14:paraId="61DE71AB" w14:textId="6764171E" w:rsidR="00043FD4" w:rsidRPr="00A93717" w:rsidRDefault="00043FD4" w:rsidP="00AE58B2">
      <w:pPr>
        <w:pStyle w:val="SzamozottFeladat"/>
      </w:pPr>
      <w:r w:rsidRPr="00A93717">
        <w:t>Készítsen űrlapot, amely alkalmas az Árpád-házi uralkodók adatainak felvitelére!</w:t>
      </w:r>
      <w:r w:rsidR="00AE58B2">
        <w:br/>
      </w:r>
      <w:r w:rsidRPr="00A93717">
        <w:t>(</w:t>
      </w:r>
      <w:r w:rsidRPr="00AE58B2">
        <w:rPr>
          <w:rStyle w:val="ObjektumNev"/>
        </w:rPr>
        <w:t>19adatfelvitel</w:t>
      </w:r>
      <w:r w:rsidRPr="00A93717">
        <w:t>)</w:t>
      </w:r>
    </w:p>
    <w:p w14:paraId="2DBB89A9" w14:textId="77777777" w:rsidR="00043FD4" w:rsidRPr="00A93717" w:rsidRDefault="00043FD4" w:rsidP="00AE58B2">
      <w:pPr>
        <w:pStyle w:val="SzamozottFeladat"/>
      </w:pPr>
      <w:r w:rsidRPr="00A93717">
        <w:t xml:space="preserve">Készítsen jelentést az 5 évnél kevesebbet uralkodó királyokról! A táblázat fejlécében ne </w:t>
      </w:r>
      <w:proofErr w:type="spellStart"/>
      <w:r w:rsidRPr="00AE58B2">
        <w:rPr>
          <w:rStyle w:val="Mezonev"/>
        </w:rPr>
        <w:t>uralkodo</w:t>
      </w:r>
      <w:proofErr w:type="spellEnd"/>
      <w:r w:rsidRPr="00A93717">
        <w:t xml:space="preserve"> mezőnév legyen, hanem pl. </w:t>
      </w:r>
      <w:r w:rsidRPr="00AE58B2">
        <w:rPr>
          <w:rStyle w:val="Mezonev"/>
        </w:rPr>
        <w:t>Király</w:t>
      </w:r>
      <w:r w:rsidRPr="00A93717">
        <w:t>. (</w:t>
      </w:r>
      <w:r w:rsidRPr="00AE58B2">
        <w:rPr>
          <w:rStyle w:val="ObjektumNev"/>
        </w:rPr>
        <w:t>20otev</w:t>
      </w:r>
      <w:r w:rsidRPr="00A93717">
        <w:t>)</w:t>
      </w:r>
    </w:p>
    <w:p w14:paraId="0E9CD863" w14:textId="77777777" w:rsidR="00043FD4" w:rsidRPr="00A93717" w:rsidRDefault="00043FD4" w:rsidP="00AE58B2">
      <w:pPr>
        <w:pStyle w:val="SzamozottFeladat"/>
      </w:pPr>
      <w:r w:rsidRPr="00A93717">
        <w:t>Készítsen jelentést a királyok uralkodásának hosszáról! (</w:t>
      </w:r>
      <w:r w:rsidRPr="00AE58B2">
        <w:rPr>
          <w:rStyle w:val="ObjektumNev"/>
        </w:rPr>
        <w:t>21hosszsorrend</w:t>
      </w:r>
      <w:r w:rsidRPr="00A93717">
        <w:t>)</w:t>
      </w:r>
    </w:p>
    <w:p w14:paraId="32260616" w14:textId="77777777" w:rsidR="00043FD4" w:rsidRDefault="00043FD4" w:rsidP="00AE58B2">
      <w:pPr>
        <w:pStyle w:val="SzamozottFeladat"/>
      </w:pPr>
      <w:r w:rsidRPr="00A93717">
        <w:t>Készítsen jelentést, amely kiírja, hogy kinek hány gyermeke szerepel az adatbázisban! (</w:t>
      </w:r>
      <w:r w:rsidRPr="00AE58B2">
        <w:rPr>
          <w:rStyle w:val="ObjektumNev"/>
        </w:rPr>
        <w:t>22gyerekek</w:t>
      </w:r>
      <w:r w:rsidRPr="00A93717">
        <w:t>)</w:t>
      </w:r>
    </w:p>
    <w:tbl>
      <w:tblPr>
        <w:tblStyle w:val="Rcsostblza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ED29E"/>
        <w:tblCellMar>
          <w:top w:w="284" w:type="dxa"/>
          <w:left w:w="284" w:type="dxa"/>
          <w:bottom w:w="284" w:type="dxa"/>
          <w:right w:w="284" w:type="dxa"/>
        </w:tblCellMar>
        <w:tblLook w:val="04A0" w:firstRow="1" w:lastRow="0" w:firstColumn="1" w:lastColumn="0" w:noHBand="0" w:noVBand="1"/>
      </w:tblPr>
      <w:tblGrid>
        <w:gridCol w:w="10204"/>
      </w:tblGrid>
      <w:tr w:rsidR="00AE58B2" w:rsidRPr="00430F62" w14:paraId="400B58FC" w14:textId="77777777" w:rsidTr="00D22A18">
        <w:tc>
          <w:tcPr>
            <w:tcW w:w="5000" w:type="pct"/>
            <w:shd w:val="clear" w:color="auto" w:fill="FED29E"/>
            <w:tcMar>
              <w:bottom w:w="0" w:type="dxa"/>
            </w:tcMar>
          </w:tcPr>
          <w:p w14:paraId="29BFD998" w14:textId="430DEF67" w:rsidR="00AE58B2" w:rsidRPr="008B33A1" w:rsidRDefault="00AE58B2" w:rsidP="00F95D1E">
            <w:pPr>
              <w:pStyle w:val="FeladatNev"/>
            </w:pPr>
            <w:r w:rsidRPr="00AE58B2">
              <w:lastRenderedPageBreak/>
              <w:t>Magyarország</w:t>
            </w:r>
          </w:p>
        </w:tc>
      </w:tr>
      <w:tr w:rsidR="00AE58B2" w:rsidRPr="00430F62" w14:paraId="5275D413" w14:textId="77777777" w:rsidTr="00D22A18">
        <w:tc>
          <w:tcPr>
            <w:tcW w:w="5000" w:type="pct"/>
            <w:shd w:val="clear" w:color="auto" w:fill="FED29E"/>
          </w:tcPr>
          <w:p w14:paraId="0E61A14E" w14:textId="4E809A12" w:rsidR="00AE58B2" w:rsidRPr="0076740A" w:rsidRDefault="00AE58B2" w:rsidP="00F95D1E">
            <w:pPr>
              <w:pStyle w:val="FeladatBevezeto"/>
            </w:pPr>
            <w:r w:rsidRPr="00891FC6">
              <w:t>Magyarország néhány, 1990-es évek</w:t>
            </w:r>
            <w:r>
              <w:t>re</w:t>
            </w:r>
            <w:r w:rsidRPr="00891FC6">
              <w:t xml:space="preserve"> jellemző adat</w:t>
            </w:r>
            <w:r>
              <w:t xml:space="preserve">át tartalmazza a tabulátorokkal tagolt, UTF-8 </w:t>
            </w:r>
            <w:proofErr w:type="spellStart"/>
            <w:r>
              <w:t>kódolású</w:t>
            </w:r>
            <w:proofErr w:type="spellEnd"/>
            <w:r>
              <w:t xml:space="preserve"> </w:t>
            </w:r>
            <w:r w:rsidRPr="00891FC6">
              <w:rPr>
                <w:rStyle w:val="Fjlnv"/>
              </w:rPr>
              <w:t>magyaro</w:t>
            </w:r>
            <w:r>
              <w:rPr>
                <w:rStyle w:val="Fjlnv"/>
              </w:rPr>
              <w:t>_ab</w:t>
            </w:r>
            <w:r w:rsidRPr="00891FC6">
              <w:rPr>
                <w:rStyle w:val="Fjlnv"/>
              </w:rPr>
              <w:t>.txt</w:t>
            </w:r>
            <w:r w:rsidRPr="00891FC6">
              <w:t xml:space="preserve"> </w:t>
            </w:r>
            <w:r>
              <w:t>állomány.</w:t>
            </w:r>
          </w:p>
        </w:tc>
      </w:tr>
      <w:tr w:rsidR="00AE58B2" w:rsidRPr="00C32F81" w14:paraId="2BC94EC6" w14:textId="77777777" w:rsidTr="00D22A18">
        <w:tc>
          <w:tcPr>
            <w:tcW w:w="5000" w:type="pct"/>
            <w:shd w:val="clear" w:color="auto" w:fill="auto"/>
            <w:tcMar>
              <w:top w:w="0" w:type="dxa"/>
              <w:bottom w:w="0" w:type="dxa"/>
            </w:tcMar>
          </w:tcPr>
          <w:p w14:paraId="0D55B339" w14:textId="77777777" w:rsidR="00AE58B2" w:rsidRDefault="00AE58B2" w:rsidP="00F95D1E"/>
        </w:tc>
      </w:tr>
    </w:tbl>
    <w:p w14:paraId="32BF5225" w14:textId="3B4E0969" w:rsidR="0002678C" w:rsidRDefault="0002678C" w:rsidP="0094651F">
      <w:pPr>
        <w:pStyle w:val="SzamozottFeladat"/>
        <w:numPr>
          <w:ilvl w:val="0"/>
          <w:numId w:val="22"/>
        </w:numPr>
        <w:ind w:left="340" w:hanging="113"/>
      </w:pPr>
      <w:r w:rsidRPr="0002678C">
        <w:t xml:space="preserve">Hozzon létre egy adatbázist </w:t>
      </w:r>
      <w:proofErr w:type="spellStart"/>
      <w:r w:rsidRPr="0002678C">
        <w:rPr>
          <w:rStyle w:val="Fjlnv"/>
        </w:rPr>
        <w:t>magyaro</w:t>
      </w:r>
      <w:proofErr w:type="spellEnd"/>
      <w:r w:rsidRPr="0002678C">
        <w:t xml:space="preserve"> néven, importálja az adatokat </w:t>
      </w:r>
      <w:proofErr w:type="spellStart"/>
      <w:r w:rsidRPr="0002678C">
        <w:rPr>
          <w:rStyle w:val="ObjektumNev"/>
        </w:rPr>
        <w:t>mo</w:t>
      </w:r>
      <w:proofErr w:type="spellEnd"/>
      <w:r w:rsidRPr="0002678C">
        <w:t xml:space="preserve"> néven új táblába! Állítsa be az adattípusokat és a kulcsot!</w:t>
      </w:r>
    </w:p>
    <w:p w14:paraId="1AFC4654" w14:textId="675960D9" w:rsidR="0002678C" w:rsidRPr="0002678C" w:rsidRDefault="0002678C" w:rsidP="0002678C">
      <w:pPr>
        <w:pStyle w:val="ObjektumDef"/>
      </w:pPr>
      <w:proofErr w:type="spellStart"/>
      <w:r w:rsidRPr="0002678C">
        <w:rPr>
          <w:rStyle w:val="ObjektumNev"/>
        </w:rPr>
        <w:t>mo</w:t>
      </w:r>
      <w:proofErr w:type="spellEnd"/>
      <w:r w:rsidR="00AD25C6">
        <w:rPr>
          <w:rStyle w:val="ObjektumNev"/>
        </w:rPr>
        <w:tab/>
      </w:r>
      <w:r w:rsidRPr="0002678C">
        <w:t>(</w:t>
      </w:r>
      <w:r w:rsidRPr="0002678C">
        <w:rPr>
          <w:rStyle w:val="Mezonev"/>
        </w:rPr>
        <w:t>Megye</w:t>
      </w:r>
      <w:r w:rsidRPr="0002678C">
        <w:t xml:space="preserve">, </w:t>
      </w:r>
      <w:proofErr w:type="spellStart"/>
      <w:r w:rsidRPr="0002678C">
        <w:rPr>
          <w:rStyle w:val="Mezonev"/>
        </w:rPr>
        <w:t>Nepsuruseg</w:t>
      </w:r>
      <w:proofErr w:type="spellEnd"/>
      <w:r w:rsidRPr="0002678C">
        <w:t xml:space="preserve">, </w:t>
      </w:r>
      <w:proofErr w:type="spellStart"/>
      <w:r w:rsidRPr="0002678C">
        <w:rPr>
          <w:rStyle w:val="Mezonev"/>
        </w:rPr>
        <w:t>Felsooktatas</w:t>
      </w:r>
      <w:proofErr w:type="spellEnd"/>
      <w:r w:rsidRPr="0002678C">
        <w:t xml:space="preserve">, </w:t>
      </w:r>
      <w:proofErr w:type="spellStart"/>
      <w:r w:rsidRPr="0002678C">
        <w:rPr>
          <w:rStyle w:val="Mezonev"/>
        </w:rPr>
        <w:t>Vallalkozas</w:t>
      </w:r>
      <w:proofErr w:type="spellEnd"/>
      <w:r w:rsidRPr="0002678C">
        <w:t xml:space="preserve">, </w:t>
      </w:r>
      <w:proofErr w:type="spellStart"/>
      <w:r w:rsidRPr="0002678C">
        <w:rPr>
          <w:rStyle w:val="Mezonev"/>
        </w:rPr>
        <w:t>Lakas</w:t>
      </w:r>
      <w:proofErr w:type="spellEnd"/>
      <w:r w:rsidRPr="0002678C">
        <w:t>)</w:t>
      </w:r>
    </w:p>
    <w:p w14:paraId="5B22B9F0" w14:textId="77777777" w:rsidR="0002678C" w:rsidRPr="0002678C" w:rsidRDefault="0002678C" w:rsidP="00D85A3C">
      <w:pPr>
        <w:pStyle w:val="MezoDef5"/>
      </w:pPr>
      <w:bookmarkStart w:id="1" w:name="_Hlk94561119"/>
      <w:r w:rsidRPr="0002678C">
        <w:rPr>
          <w:rStyle w:val="Mezonev"/>
        </w:rPr>
        <w:t>Megye</w:t>
      </w:r>
      <w:r w:rsidRPr="0002678C">
        <w:t>:</w:t>
      </w:r>
      <w:r w:rsidRPr="0002678C">
        <w:tab/>
        <w:t>a megye, illetve főváros neve (szöveg) ez a kulcs;</w:t>
      </w:r>
    </w:p>
    <w:p w14:paraId="5E441995" w14:textId="77777777" w:rsidR="0002678C" w:rsidRPr="0002678C" w:rsidRDefault="0002678C" w:rsidP="00D85A3C">
      <w:pPr>
        <w:pStyle w:val="MezoDef5"/>
      </w:pPr>
      <w:proofErr w:type="spellStart"/>
      <w:r w:rsidRPr="0002678C">
        <w:rPr>
          <w:rStyle w:val="Mezonev"/>
        </w:rPr>
        <w:t>Nepsuruseg</w:t>
      </w:r>
      <w:proofErr w:type="spellEnd"/>
      <w:r w:rsidRPr="0002678C">
        <w:t>:</w:t>
      </w:r>
      <w:r w:rsidRPr="0002678C">
        <w:tab/>
        <w:t>S, M, L, X, XL kategóriák.</w:t>
      </w:r>
      <w:r>
        <w:t xml:space="preserve"> </w:t>
      </w:r>
      <w:r w:rsidRPr="0002678C">
        <w:t>56–80 fő/km</w:t>
      </w:r>
      <w:r>
        <w:rPr>
          <w:rFonts w:cstheme="minorHAnsi"/>
        </w:rPr>
        <w:t>²</w:t>
      </w:r>
      <w:r w:rsidRPr="0002678C">
        <w:t> </w:t>
      </w:r>
      <w:r w:rsidRPr="0002678C">
        <w:sym w:font="Symbol" w:char="F0DE"/>
      </w:r>
      <w:r w:rsidRPr="0002678C">
        <w:t> S, 81–90 fő/km</w:t>
      </w:r>
      <w:r>
        <w:rPr>
          <w:rFonts w:cstheme="minorHAnsi"/>
        </w:rPr>
        <w:t>²</w:t>
      </w:r>
      <w:r w:rsidRPr="0002678C">
        <w:t> </w:t>
      </w:r>
      <w:r w:rsidRPr="0002678C">
        <w:sym w:font="Symbol" w:char="F0DE"/>
      </w:r>
      <w:r w:rsidRPr="0002678C">
        <w:t> M,</w:t>
      </w:r>
      <w:r>
        <w:br/>
      </w:r>
      <w:r w:rsidRPr="0002678C">
        <w:t>91–100 fő/km2</w:t>
      </w:r>
      <w:r>
        <w:rPr>
          <w:rFonts w:cstheme="minorHAnsi"/>
        </w:rPr>
        <w:t>²</w:t>
      </w:r>
      <w:r w:rsidRPr="0002678C">
        <w:sym w:font="Symbol" w:char="F0DE"/>
      </w:r>
      <w:r w:rsidRPr="0002678C">
        <w:t> L,</w:t>
      </w:r>
      <w:r>
        <w:t xml:space="preserve"> </w:t>
      </w:r>
      <w:r w:rsidRPr="0002678C">
        <w:t>101–154 fő/km</w:t>
      </w:r>
      <w:r>
        <w:rPr>
          <w:rFonts w:cstheme="minorHAnsi"/>
        </w:rPr>
        <w:t>²</w:t>
      </w:r>
      <w:r w:rsidRPr="0002678C">
        <w:t> </w:t>
      </w:r>
      <w:r w:rsidRPr="0002678C">
        <w:sym w:font="Symbol" w:char="F0DE"/>
      </w:r>
      <w:r w:rsidRPr="0002678C">
        <w:t> X, felette XL (szöveg);</w:t>
      </w:r>
    </w:p>
    <w:p w14:paraId="75964A75" w14:textId="77777777" w:rsidR="0002678C" w:rsidRPr="0002678C" w:rsidRDefault="0002678C" w:rsidP="00D85A3C">
      <w:pPr>
        <w:pStyle w:val="MezoDef5"/>
      </w:pPr>
      <w:proofErr w:type="spellStart"/>
      <w:r w:rsidRPr="0002678C">
        <w:rPr>
          <w:rStyle w:val="Mezonev"/>
        </w:rPr>
        <w:t>Felsooktatás</w:t>
      </w:r>
      <w:proofErr w:type="spellEnd"/>
      <w:r w:rsidRPr="0002678C">
        <w:t>:</w:t>
      </w:r>
      <w:r w:rsidRPr="0002678C">
        <w:tab/>
        <w:t>az egyetemi és főiskolai diákok százalékos aránya a 20–24 éves korúak között (szám);</w:t>
      </w:r>
    </w:p>
    <w:p w14:paraId="21B368D6" w14:textId="77777777" w:rsidR="0002678C" w:rsidRPr="0002678C" w:rsidRDefault="0002678C" w:rsidP="00D85A3C">
      <w:pPr>
        <w:pStyle w:val="MezoDef5"/>
      </w:pPr>
      <w:proofErr w:type="spellStart"/>
      <w:r w:rsidRPr="0002678C">
        <w:rPr>
          <w:rStyle w:val="Mezonev"/>
        </w:rPr>
        <w:t>Vallalkozas</w:t>
      </w:r>
      <w:proofErr w:type="spellEnd"/>
      <w:r w:rsidRPr="0002678C">
        <w:t>:</w:t>
      </w:r>
      <w:r w:rsidRPr="0002678C">
        <w:tab/>
        <w:t>ezer lakosra jutó vállalkozások száma (szám);</w:t>
      </w:r>
    </w:p>
    <w:p w14:paraId="7AC996CE" w14:textId="77777777" w:rsidR="0002678C" w:rsidRDefault="0002678C" w:rsidP="00D85A3C">
      <w:pPr>
        <w:pStyle w:val="MezoDef5"/>
      </w:pPr>
      <w:proofErr w:type="spellStart"/>
      <w:r w:rsidRPr="0002678C">
        <w:rPr>
          <w:rStyle w:val="Mezonev"/>
        </w:rPr>
        <w:t>Lakas</w:t>
      </w:r>
      <w:proofErr w:type="spellEnd"/>
      <w:r w:rsidRPr="0002678C">
        <w:t>:</w:t>
      </w:r>
      <w:r w:rsidRPr="0002678C">
        <w:tab/>
        <w:t>száz lakásra jutó lakosok száma (szám.</w:t>
      </w:r>
    </w:p>
    <w:bookmarkEnd w:id="1"/>
    <w:tbl>
      <w:tblPr>
        <w:tblStyle w:val="Rcsostblzat"/>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ED29E"/>
        <w:tblCellMar>
          <w:top w:w="284" w:type="dxa"/>
          <w:left w:w="284" w:type="dxa"/>
          <w:bottom w:w="284" w:type="dxa"/>
          <w:right w:w="284" w:type="dxa"/>
        </w:tblCellMar>
        <w:tblLook w:val="04A0" w:firstRow="1" w:lastRow="0" w:firstColumn="1" w:lastColumn="0" w:noHBand="0" w:noVBand="1"/>
      </w:tblPr>
      <w:tblGrid>
        <w:gridCol w:w="9072"/>
      </w:tblGrid>
      <w:tr w:rsidR="00AE58B2" w:rsidRPr="00C32F81" w14:paraId="2570C8E7" w14:textId="77777777" w:rsidTr="00F95D1E">
        <w:tc>
          <w:tcPr>
            <w:tcW w:w="5000" w:type="pct"/>
            <w:shd w:val="clear" w:color="auto" w:fill="auto"/>
            <w:tcMar>
              <w:top w:w="0" w:type="dxa"/>
              <w:bottom w:w="0" w:type="dxa"/>
            </w:tcMar>
          </w:tcPr>
          <w:p w14:paraId="51A4417A" w14:textId="77777777" w:rsidR="00AE58B2" w:rsidRDefault="00AE58B2" w:rsidP="00F95D1E"/>
        </w:tc>
      </w:tr>
    </w:tbl>
    <w:p w14:paraId="139923F8" w14:textId="77777777" w:rsidR="0002678C" w:rsidRPr="00F06749" w:rsidRDefault="0002678C" w:rsidP="00F06749">
      <w:r w:rsidRPr="00F06749">
        <w:br w:type="page"/>
      </w:r>
    </w:p>
    <w:tbl>
      <w:tblPr>
        <w:tblStyle w:val="Rcsostblza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ED29E"/>
        <w:tblCellMar>
          <w:top w:w="284" w:type="dxa"/>
          <w:left w:w="284" w:type="dxa"/>
          <w:bottom w:w="284" w:type="dxa"/>
          <w:right w:w="284" w:type="dxa"/>
        </w:tblCellMar>
        <w:tblLook w:val="04A0" w:firstRow="1" w:lastRow="0" w:firstColumn="1" w:lastColumn="0" w:noHBand="0" w:noVBand="1"/>
      </w:tblPr>
      <w:tblGrid>
        <w:gridCol w:w="10204"/>
      </w:tblGrid>
      <w:tr w:rsidR="00AE58B2" w:rsidRPr="00430F62" w14:paraId="64D4AED9" w14:textId="77777777" w:rsidTr="006656FE">
        <w:tc>
          <w:tcPr>
            <w:tcW w:w="5000" w:type="pct"/>
            <w:shd w:val="clear" w:color="auto" w:fill="FED29E"/>
          </w:tcPr>
          <w:p w14:paraId="72D808C0" w14:textId="05FB452B" w:rsidR="00AE58B2" w:rsidRPr="00DA10F8" w:rsidRDefault="0002678C" w:rsidP="00F95D1E">
            <w:pPr>
              <w:pStyle w:val="Feladat"/>
              <w:rPr>
                <w:b/>
                <w:bCs/>
              </w:rPr>
            </w:pPr>
            <w:r w:rsidRPr="0002678C">
              <w:lastRenderedPageBreak/>
              <w:t>Válaszoljon a következő kérdésekre! A lekérdezéseket és jelentéseket mentse a kérdések után feltüntetett néven!</w:t>
            </w:r>
          </w:p>
        </w:tc>
      </w:tr>
      <w:tr w:rsidR="00AE58B2" w:rsidRPr="00C32F81" w14:paraId="3D9A1C03" w14:textId="77777777" w:rsidTr="006656FE">
        <w:tc>
          <w:tcPr>
            <w:tcW w:w="5000" w:type="pct"/>
            <w:shd w:val="clear" w:color="auto" w:fill="auto"/>
            <w:tcMar>
              <w:top w:w="0" w:type="dxa"/>
              <w:bottom w:w="0" w:type="dxa"/>
            </w:tcMar>
          </w:tcPr>
          <w:p w14:paraId="4E44B9D6" w14:textId="77777777" w:rsidR="00AE58B2" w:rsidRDefault="00AE58B2" w:rsidP="00F95D1E"/>
        </w:tc>
      </w:tr>
    </w:tbl>
    <w:p w14:paraId="15FBB60F" w14:textId="77777777" w:rsidR="00B719B3" w:rsidRPr="00DD5603" w:rsidRDefault="00B719B3" w:rsidP="0002678C">
      <w:pPr>
        <w:pStyle w:val="SzamozottFeladat"/>
      </w:pPr>
      <w:r w:rsidRPr="00DD5603">
        <w:t xml:space="preserve">Mely megyékben kicsi (S) a népsűrűség? </w:t>
      </w:r>
      <w:r>
        <w:t xml:space="preserve">A népsűrűség kivételével a megyék minden adatát jelenítse meg! Az adatok az egy lakásra jutó lakosok száma szerint növekvő sorrendben jelenjenek meg! </w:t>
      </w:r>
      <w:r w:rsidRPr="00DD5603">
        <w:t>(</w:t>
      </w:r>
      <w:r w:rsidRPr="0002678C">
        <w:rPr>
          <w:rStyle w:val="ObjektumNev"/>
        </w:rPr>
        <w:t>02s</w:t>
      </w:r>
      <w:r w:rsidRPr="00DD5603">
        <w:t>)</w:t>
      </w:r>
    </w:p>
    <w:p w14:paraId="74842DB2" w14:textId="77777777" w:rsidR="00B719B3" w:rsidRPr="00DD5603" w:rsidRDefault="00B719B3" w:rsidP="0002678C">
      <w:pPr>
        <w:pStyle w:val="SzamozottFeladat"/>
      </w:pPr>
      <w:r>
        <w:t xml:space="preserve">Mely megyékben kevesebb </w:t>
      </w:r>
      <w:r w:rsidRPr="00DD5603">
        <w:t>15%-</w:t>
      </w:r>
      <w:proofErr w:type="spellStart"/>
      <w:r w:rsidRPr="00DD5603">
        <w:t>nál</w:t>
      </w:r>
      <w:proofErr w:type="spellEnd"/>
      <w:r w:rsidRPr="00DD5603">
        <w:t xml:space="preserve"> a</w:t>
      </w:r>
      <w:r>
        <w:t xml:space="preserve"> felsőfokú oktatásban résztvevők</w:t>
      </w:r>
      <w:r w:rsidRPr="00DD5603">
        <w:t xml:space="preserve"> száma?</w:t>
      </w:r>
      <w:r>
        <w:t xml:space="preserve"> Listázza ki a megye nevét és a felsőfokú oktatásban résztvevők arányát! </w:t>
      </w:r>
      <w:r w:rsidRPr="00DD5603">
        <w:t>(</w:t>
      </w:r>
      <w:r w:rsidRPr="0002678C">
        <w:rPr>
          <w:rStyle w:val="ObjektumNev"/>
        </w:rPr>
        <w:t>03kisokt</w:t>
      </w:r>
      <w:r w:rsidRPr="00DD5603">
        <w:t>)</w:t>
      </w:r>
    </w:p>
    <w:p w14:paraId="0DD9F41D" w14:textId="77777777" w:rsidR="00B719B3" w:rsidRPr="00DD5603" w:rsidRDefault="00B719B3" w:rsidP="0002678C">
      <w:pPr>
        <w:pStyle w:val="SzamozottFeladat"/>
      </w:pPr>
      <w:r>
        <w:t>Adja meg azokat a megyéket, am</w:t>
      </w:r>
      <w:r w:rsidRPr="00DD5603">
        <w:t>ely</w:t>
      </w:r>
      <w:r>
        <w:t>ekben</w:t>
      </w:r>
      <w:r w:rsidRPr="00DD5603">
        <w:t xml:space="preserve"> </w:t>
      </w:r>
      <w:r>
        <w:t>a lakosság több mint 10 %-</w:t>
      </w:r>
      <w:proofErr w:type="spellStart"/>
      <w:r>
        <w:t>ának</w:t>
      </w:r>
      <w:proofErr w:type="spellEnd"/>
      <w:r>
        <w:t xml:space="preserve"> van vállalkozása, azaz 1000 lakosra több mint 100 vállalkozás jut! (! (</w:t>
      </w:r>
      <w:r w:rsidRPr="0002678C">
        <w:rPr>
          <w:rStyle w:val="ObjektumNev"/>
        </w:rPr>
        <w:t>04v10</w:t>
      </w:r>
      <w:r>
        <w:t>)</w:t>
      </w:r>
    </w:p>
    <w:p w14:paraId="7D76A61E" w14:textId="77777777" w:rsidR="00B719B3" w:rsidRPr="00DD5603" w:rsidRDefault="00B719B3" w:rsidP="0002678C">
      <w:pPr>
        <w:pStyle w:val="SzamozottFeladat"/>
      </w:pPr>
      <w:r>
        <w:t>M</w:t>
      </w:r>
      <w:r w:rsidRPr="00DD5603">
        <w:t>elyek azok a megyék, kicsi (S) vagy közepes (M)</w:t>
      </w:r>
      <w:r>
        <w:t xml:space="preserve"> népsűrűségű megyék, amelyekben a lakosság több mint 10%-</w:t>
      </w:r>
      <w:proofErr w:type="spellStart"/>
      <w:r>
        <w:t>ának</w:t>
      </w:r>
      <w:proofErr w:type="spellEnd"/>
      <w:r>
        <w:t xml:space="preserve"> van vállalkozása</w:t>
      </w:r>
      <w:r w:rsidRPr="00DD5603">
        <w:t>?</w:t>
      </w:r>
      <w:r>
        <w:t xml:space="preserve"> (</w:t>
      </w:r>
      <w:r w:rsidRPr="0002678C">
        <w:rPr>
          <w:rStyle w:val="ObjektumNev"/>
        </w:rPr>
        <w:t>05v10sm</w:t>
      </w:r>
      <w:r>
        <w:t>)</w:t>
      </w:r>
    </w:p>
    <w:p w14:paraId="4BCFC5D5" w14:textId="77777777" w:rsidR="00B719B3" w:rsidRPr="00DD5603" w:rsidRDefault="00B719B3" w:rsidP="0002678C">
      <w:pPr>
        <w:pStyle w:val="SzamozottFeladat"/>
      </w:pPr>
      <w:r>
        <w:t>Hány megye tartozik az egyes népsűrűségi kategóriákba? (</w:t>
      </w:r>
      <w:r w:rsidRPr="0002678C">
        <w:rPr>
          <w:rStyle w:val="ObjektumNev"/>
        </w:rPr>
        <w:t>06ndb</w:t>
      </w:r>
      <w:r>
        <w:t>)</w:t>
      </w:r>
    </w:p>
    <w:p w14:paraId="7CE55CCF" w14:textId="77777777" w:rsidR="00B719B3" w:rsidRPr="00DD5603" w:rsidRDefault="00B719B3" w:rsidP="0002678C">
      <w:pPr>
        <w:pStyle w:val="SzamozottFeladat"/>
      </w:pPr>
      <w:r>
        <w:t xml:space="preserve">Mely megyében a </w:t>
      </w:r>
      <w:r w:rsidRPr="00DD5603">
        <w:t>l</w:t>
      </w:r>
      <w:r>
        <w:t>egnagyobb a vállalkozások aránya? Az eredményben csak a megye (illetve főváros) nevét jelenítse meg! (</w:t>
      </w:r>
      <w:r w:rsidRPr="0002678C">
        <w:rPr>
          <w:rStyle w:val="ObjektumNev"/>
        </w:rPr>
        <w:t>07varany</w:t>
      </w:r>
      <w:r>
        <w:t>)</w:t>
      </w:r>
    </w:p>
    <w:p w14:paraId="062668A4" w14:textId="77777777" w:rsidR="00B719B3" w:rsidRPr="00DD5603" w:rsidRDefault="00B719B3" w:rsidP="0002678C">
      <w:pPr>
        <w:pStyle w:val="SzamozottFeladat"/>
      </w:pPr>
      <w:r w:rsidRPr="00DD5603">
        <w:t xml:space="preserve">A kis </w:t>
      </w:r>
      <w:r>
        <w:t xml:space="preserve">(S) </w:t>
      </w:r>
      <w:r w:rsidRPr="00DD5603">
        <w:t xml:space="preserve">népsűrűségű megyék közül melyikben </w:t>
      </w:r>
      <w:r>
        <w:t xml:space="preserve">a </w:t>
      </w:r>
      <w:r w:rsidRPr="00DD5603">
        <w:t>legkisebb a vállalkozó kedv?</w:t>
      </w:r>
      <w:r>
        <w:t xml:space="preserve"> (</w:t>
      </w:r>
      <w:r w:rsidRPr="0002678C">
        <w:rPr>
          <w:rStyle w:val="ObjektumNev"/>
        </w:rPr>
        <w:t>08skedv</w:t>
      </w:r>
      <w:r>
        <w:t>)</w:t>
      </w:r>
    </w:p>
    <w:p w14:paraId="0A88FD60" w14:textId="77777777" w:rsidR="00B719B3" w:rsidRPr="00DD5603" w:rsidRDefault="00B719B3" w:rsidP="0002678C">
      <w:pPr>
        <w:pStyle w:val="SzamozottFeladat"/>
      </w:pPr>
      <w:r w:rsidRPr="00DD5603">
        <w:t>Az L és X népsűrűségű megyék közül melyikben</w:t>
      </w:r>
      <w:r>
        <w:t xml:space="preserve"> a</w:t>
      </w:r>
      <w:r w:rsidRPr="00DD5603">
        <w:t xml:space="preserve"> legkisebb az egy lakásban lakók száma?</w:t>
      </w:r>
      <w:r>
        <w:t xml:space="preserve"> (</w:t>
      </w:r>
      <w:r w:rsidRPr="0002678C">
        <w:rPr>
          <w:rStyle w:val="ObjektumNev"/>
        </w:rPr>
        <w:t>09minlako</w:t>
      </w:r>
      <w:r>
        <w:t>)</w:t>
      </w:r>
    </w:p>
    <w:p w14:paraId="446CFC47" w14:textId="007E349C" w:rsidR="00B719B3" w:rsidRPr="00DD5603" w:rsidRDefault="00B719B3" w:rsidP="0002678C">
      <w:pPr>
        <w:pStyle w:val="SzamozottFeladat"/>
      </w:pPr>
      <w:r>
        <w:t>Adja meg egy listában annak a két megyének a nevét és a megyék egy lakásra jutó lakosainak számát, am</w:t>
      </w:r>
      <w:r w:rsidRPr="00DD5603">
        <w:t>elyik</w:t>
      </w:r>
      <w:r>
        <w:t>ben</w:t>
      </w:r>
      <w:r w:rsidRPr="00DD5603">
        <w:t xml:space="preserve"> </w:t>
      </w:r>
      <w:r>
        <w:t xml:space="preserve">a </w:t>
      </w:r>
      <w:r w:rsidRPr="00DD5603">
        <w:t>legkevesebb</w:t>
      </w:r>
      <w:r>
        <w:t>,</w:t>
      </w:r>
      <w:r w:rsidRPr="00DD5603">
        <w:t xml:space="preserve"> </w:t>
      </w:r>
      <w:r>
        <w:t xml:space="preserve">illetve a legtöbb </w:t>
      </w:r>
      <w:r w:rsidRPr="00DD5603">
        <w:t xml:space="preserve">ember </w:t>
      </w:r>
      <w:r>
        <w:t xml:space="preserve">jut </w:t>
      </w:r>
      <w:r w:rsidRPr="00DD5603">
        <w:t>egy lakás</w:t>
      </w:r>
      <w:r>
        <w:t>ra!</w:t>
      </w:r>
      <w:r w:rsidR="002C5F3F">
        <w:t xml:space="preserve"> </w:t>
      </w:r>
      <w:r>
        <w:t>(</w:t>
      </w:r>
      <w:r w:rsidRPr="0002678C">
        <w:rPr>
          <w:rStyle w:val="ObjektumNev"/>
        </w:rPr>
        <w:t>10minmax</w:t>
      </w:r>
      <w:r>
        <w:t>)</w:t>
      </w:r>
    </w:p>
    <w:p w14:paraId="241716AC" w14:textId="77777777" w:rsidR="00B719B3" w:rsidRDefault="00B719B3" w:rsidP="0002678C">
      <w:pPr>
        <w:pStyle w:val="SzamozottFeladat"/>
      </w:pPr>
      <w:r w:rsidRPr="00DD5603">
        <w:t xml:space="preserve">Készítsen jelentést a </w:t>
      </w:r>
      <w:r>
        <w:t xml:space="preserve">02s lekérdezéshez! A jelentésben </w:t>
      </w:r>
      <w:r w:rsidRPr="00DD5603">
        <w:t xml:space="preserve">a megyék </w:t>
      </w:r>
      <w:r>
        <w:t xml:space="preserve">neve </w:t>
      </w:r>
      <w:r w:rsidRPr="00DD5603">
        <w:t>szerint</w:t>
      </w:r>
      <w:r>
        <w:t xml:space="preserve">i sorrendben </w:t>
      </w:r>
      <w:r w:rsidRPr="00DD5603">
        <w:t>jelenít</w:t>
      </w:r>
      <w:r>
        <w:t>se</w:t>
      </w:r>
      <w:r w:rsidRPr="00DD5603">
        <w:t xml:space="preserve"> meg az adatokat! A jelentést lássa el a feladatnak megfelelő címmel, az adatokhoz adjon értelmes felirato</w:t>
      </w:r>
      <w:r>
        <w:t>ka</w:t>
      </w:r>
      <w:r w:rsidRPr="00DD5603">
        <w:t>t!</w:t>
      </w:r>
      <w:r>
        <w:t xml:space="preserve"> (</w:t>
      </w:r>
      <w:r w:rsidRPr="0002678C">
        <w:rPr>
          <w:rStyle w:val="ObjektumNev"/>
        </w:rPr>
        <w:t>11slist</w:t>
      </w:r>
      <w:r>
        <w:t>)</w:t>
      </w:r>
    </w:p>
    <w:p w14:paraId="24CD8706" w14:textId="24A41B57" w:rsidR="00B719B3" w:rsidRPr="0002678C" w:rsidRDefault="00F6619A" w:rsidP="0002678C">
      <w:pPr>
        <w:pStyle w:val="KozepreKep"/>
      </w:pPr>
      <w:r w:rsidRPr="00157549">
        <w:drawing>
          <wp:inline distT="0" distB="0" distL="0" distR="0" wp14:anchorId="099619CD" wp14:editId="6FA1DED1">
            <wp:extent cx="4738370" cy="1139825"/>
            <wp:effectExtent l="19050" t="19050" r="24130" b="22225"/>
            <wp:docPr id="1" name="Kép 0" descr="magyaro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0" descr="magyaro1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38370" cy="1139825"/>
                    </a:xfrm>
                    <a:prstGeom prst="rect">
                      <a:avLst/>
                    </a:prstGeom>
                    <a:noFill/>
                    <a:ln>
                      <a:solidFill>
                        <a:schemeClr val="tx1"/>
                      </a:solidFill>
                    </a:ln>
                  </pic:spPr>
                </pic:pic>
              </a:graphicData>
            </a:graphic>
          </wp:inline>
        </w:drawing>
      </w:r>
    </w:p>
    <w:p w14:paraId="7BC1B00B" w14:textId="77777777" w:rsidR="00B719B3" w:rsidRPr="00A93717" w:rsidRDefault="00B719B3" w:rsidP="0002678C">
      <w:pPr>
        <w:pStyle w:val="SzamozottFeladat"/>
      </w:pPr>
      <w:r w:rsidRPr="00DD5603">
        <w:t xml:space="preserve">Készítsen jelentést a </w:t>
      </w:r>
      <w:r>
        <w:t>03kisokt lekérdezéshez</w:t>
      </w:r>
      <w:r w:rsidRPr="00DD5603">
        <w:t>, melyben csak a megyék nevét jeleníti meg, a felsőfokú oktatás szerint növekvő rendben! A jelentést lássa el a feladatnak megfelelő címmel, és az adatokhoz adjon értelmes feliratot!</w:t>
      </w:r>
      <w:r>
        <w:t xml:space="preserve"> Az adatok méretét módosítsa úgy, hogy a lista elférjen egy oldalra, de messziről is jól látható legyen – mintha plakátot készítene! (</w:t>
      </w:r>
      <w:r w:rsidRPr="0002678C">
        <w:rPr>
          <w:rStyle w:val="ObjektumNev"/>
        </w:rPr>
        <w:t>12plakat</w:t>
      </w:r>
      <w:r>
        <w:t>)</w:t>
      </w:r>
    </w:p>
    <w:tbl>
      <w:tblPr>
        <w:tblStyle w:val="Rcsostblza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ED29E"/>
        <w:tblCellMar>
          <w:top w:w="284" w:type="dxa"/>
          <w:left w:w="284" w:type="dxa"/>
          <w:bottom w:w="284" w:type="dxa"/>
          <w:right w:w="284" w:type="dxa"/>
        </w:tblCellMar>
        <w:tblLook w:val="04A0" w:firstRow="1" w:lastRow="0" w:firstColumn="1" w:lastColumn="0" w:noHBand="0" w:noVBand="1"/>
      </w:tblPr>
      <w:tblGrid>
        <w:gridCol w:w="10204"/>
      </w:tblGrid>
      <w:tr w:rsidR="0002678C" w:rsidRPr="00430F62" w14:paraId="04C83FBD" w14:textId="77777777" w:rsidTr="006656FE">
        <w:tc>
          <w:tcPr>
            <w:tcW w:w="5000" w:type="pct"/>
            <w:shd w:val="clear" w:color="auto" w:fill="FED29E"/>
            <w:tcMar>
              <w:bottom w:w="0" w:type="dxa"/>
            </w:tcMar>
          </w:tcPr>
          <w:p w14:paraId="4E6E9EA0" w14:textId="0C0BC0EC" w:rsidR="0002678C" w:rsidRPr="008B33A1" w:rsidRDefault="0002678C" w:rsidP="00F95D1E">
            <w:pPr>
              <w:pStyle w:val="FeladatNev"/>
            </w:pPr>
            <w:r w:rsidRPr="0002678C">
              <w:lastRenderedPageBreak/>
              <w:t>Vitamin</w:t>
            </w:r>
          </w:p>
        </w:tc>
      </w:tr>
      <w:tr w:rsidR="0002678C" w:rsidRPr="00430F62" w14:paraId="274C4464" w14:textId="77777777" w:rsidTr="006656FE">
        <w:tc>
          <w:tcPr>
            <w:tcW w:w="5000" w:type="pct"/>
            <w:shd w:val="clear" w:color="auto" w:fill="FED29E"/>
          </w:tcPr>
          <w:p w14:paraId="1141E073" w14:textId="57240216" w:rsidR="0002678C" w:rsidRPr="0076740A" w:rsidRDefault="0002678C" w:rsidP="00F95D1E">
            <w:pPr>
              <w:pStyle w:val="FeladatBevezeto"/>
            </w:pPr>
            <w:r>
              <w:t xml:space="preserve">A </w:t>
            </w:r>
            <w:r w:rsidRPr="00341489">
              <w:t>vitaminok</w:t>
            </w:r>
            <w:r>
              <w:t xml:space="preserve"> az </w:t>
            </w:r>
            <w:hyperlink r:id="rId8" w:tooltip="Ember" w:history="1">
              <w:r w:rsidRPr="00341489">
                <w:t>emberi</w:t>
              </w:r>
            </w:hyperlink>
            <w:r>
              <w:t xml:space="preserve"> szervezet számára nélkülözhetetlen, </w:t>
            </w:r>
            <w:hyperlink r:id="rId9" w:tooltip="Biológia" w:history="1">
              <w:r w:rsidRPr="00341489">
                <w:t>biológiailag</w:t>
              </w:r>
            </w:hyperlink>
            <w:r>
              <w:t xml:space="preserve"> aktív </w:t>
            </w:r>
            <w:hyperlink r:id="rId10" w:tooltip="Szerves vegyület" w:history="1">
              <w:r w:rsidRPr="00341489">
                <w:t>szerves vegyületek</w:t>
              </w:r>
            </w:hyperlink>
            <w:r>
              <w:t xml:space="preserve">. A legfontosabb vitaminok adatai állnak rendelkezésre a </w:t>
            </w:r>
            <w:r>
              <w:rPr>
                <w:rStyle w:val="Fjlnv"/>
              </w:rPr>
              <w:t>vtabla</w:t>
            </w:r>
            <w:r w:rsidRPr="00586AAC">
              <w:rPr>
                <w:rStyle w:val="Fjlnv"/>
              </w:rPr>
              <w:t>.txt</w:t>
            </w:r>
            <w:r>
              <w:t xml:space="preserve"> állományban. Emellett a </w:t>
            </w:r>
            <w:r w:rsidRPr="00341489">
              <w:rPr>
                <w:rStyle w:val="Fjlnv"/>
              </w:rPr>
              <w:t>vitforras.txt</w:t>
            </w:r>
            <w:r>
              <w:t xml:space="preserve"> állomány adatai azt adják meg, hogy az egyes vitaminok milyen élelmiszerekben fordulnak elő.</w:t>
            </w:r>
          </w:p>
        </w:tc>
      </w:tr>
      <w:tr w:rsidR="0002678C" w:rsidRPr="00C32F81" w14:paraId="77DEC9C2" w14:textId="77777777" w:rsidTr="006656FE">
        <w:tc>
          <w:tcPr>
            <w:tcW w:w="5000" w:type="pct"/>
            <w:shd w:val="clear" w:color="auto" w:fill="auto"/>
            <w:tcMar>
              <w:top w:w="0" w:type="dxa"/>
              <w:bottom w:w="0" w:type="dxa"/>
            </w:tcMar>
          </w:tcPr>
          <w:p w14:paraId="33E8750A" w14:textId="77777777" w:rsidR="0002678C" w:rsidRDefault="0002678C" w:rsidP="00F95D1E"/>
        </w:tc>
      </w:tr>
    </w:tbl>
    <w:p w14:paraId="26C5D575" w14:textId="77777777" w:rsidR="0002678C" w:rsidRPr="0002678C" w:rsidRDefault="0002678C" w:rsidP="0094651F">
      <w:pPr>
        <w:pStyle w:val="SzamozottFeladat"/>
        <w:numPr>
          <w:ilvl w:val="0"/>
          <w:numId w:val="23"/>
        </w:numPr>
        <w:ind w:left="340" w:hanging="113"/>
      </w:pPr>
      <w:r w:rsidRPr="0002678C">
        <w:t xml:space="preserve">Készítsen új adatbázist vitamin néven! Importálja az adattáblákat az adatbázisba </w:t>
      </w:r>
      <w:proofErr w:type="spellStart"/>
      <w:r w:rsidRPr="0002678C">
        <w:rPr>
          <w:rStyle w:val="ObjektumNev"/>
        </w:rPr>
        <w:t>vtabla</w:t>
      </w:r>
      <w:proofErr w:type="spellEnd"/>
      <w:r w:rsidRPr="0002678C">
        <w:t xml:space="preserve"> és </w:t>
      </w:r>
      <w:proofErr w:type="spellStart"/>
      <w:r w:rsidRPr="0002678C">
        <w:rPr>
          <w:rStyle w:val="ObjektumNev"/>
        </w:rPr>
        <w:t>vitforras</w:t>
      </w:r>
      <w:proofErr w:type="spellEnd"/>
      <w:r w:rsidRPr="0002678C">
        <w:t xml:space="preserve"> néven! A </w:t>
      </w:r>
      <w:proofErr w:type="spellStart"/>
      <w:r w:rsidRPr="0002678C">
        <w:t>txt</w:t>
      </w:r>
      <w:proofErr w:type="spellEnd"/>
      <w:r w:rsidRPr="0002678C">
        <w:t xml:space="preserve"> típusú adatállományok tabulátorokkal tagolt UTF-8 </w:t>
      </w:r>
      <w:proofErr w:type="spellStart"/>
      <w:r w:rsidRPr="0002678C">
        <w:t>kódolásúak</w:t>
      </w:r>
      <w:proofErr w:type="spellEnd"/>
      <w:r w:rsidRPr="0002678C">
        <w:t>, és az első soruk tartalmazza a mezőneveket.</w:t>
      </w:r>
    </w:p>
    <w:p w14:paraId="0E9ABE2D" w14:textId="77777777" w:rsidR="0002678C" w:rsidRPr="0002678C" w:rsidRDefault="0002678C" w:rsidP="0002678C">
      <w:pPr>
        <w:pStyle w:val="SzamozottFeladat"/>
      </w:pPr>
      <w:r w:rsidRPr="0002678C">
        <w:t xml:space="preserve">A létrehozás során állítsa be a megfelelő típusokat és kulcsokat! A </w:t>
      </w:r>
      <w:proofErr w:type="spellStart"/>
      <w:r w:rsidRPr="0002678C">
        <w:rPr>
          <w:rStyle w:val="ObjektumNev"/>
        </w:rPr>
        <w:t>vitforras</w:t>
      </w:r>
      <w:proofErr w:type="spellEnd"/>
      <w:r w:rsidRPr="0002678C">
        <w:t xml:space="preserve"> táblához adjon hozzá </w:t>
      </w:r>
      <w:r w:rsidRPr="0002678C">
        <w:rPr>
          <w:rStyle w:val="Mezonev"/>
        </w:rPr>
        <w:t>azon</w:t>
      </w:r>
      <w:r w:rsidRPr="0002678C">
        <w:t xml:space="preserve"> néven egyedi azonosítót!</w:t>
      </w:r>
    </w:p>
    <w:p w14:paraId="17E68BAC" w14:textId="77777777" w:rsidR="0002678C" w:rsidRDefault="0002678C" w:rsidP="0002678C">
      <w:pPr>
        <w:pStyle w:val="Minta"/>
      </w:pPr>
      <w:r w:rsidRPr="00F42F2B">
        <w:t>Tábl</w:t>
      </w:r>
      <w:r>
        <w:t>a:</w:t>
      </w:r>
    </w:p>
    <w:p w14:paraId="02891690" w14:textId="5F5D0932" w:rsidR="0002678C" w:rsidRPr="0002678C" w:rsidRDefault="0002678C" w:rsidP="0002678C">
      <w:pPr>
        <w:pStyle w:val="ObjektumDef"/>
      </w:pPr>
      <w:proofErr w:type="spellStart"/>
      <w:r w:rsidRPr="0002678C">
        <w:rPr>
          <w:rStyle w:val="ObjektumNev"/>
        </w:rPr>
        <w:t>vtabla</w:t>
      </w:r>
      <w:proofErr w:type="spellEnd"/>
      <w:r w:rsidR="00AD25C6">
        <w:tab/>
      </w:r>
      <w:r w:rsidRPr="0002678C">
        <w:t>(</w:t>
      </w:r>
      <w:proofErr w:type="spellStart"/>
      <w:r w:rsidRPr="0002678C">
        <w:rPr>
          <w:rStyle w:val="Mezonev"/>
        </w:rPr>
        <w:t>vitid</w:t>
      </w:r>
      <w:proofErr w:type="spellEnd"/>
      <w:r w:rsidRPr="0002678C">
        <w:t xml:space="preserve">, </w:t>
      </w:r>
      <w:proofErr w:type="spellStart"/>
      <w:r w:rsidRPr="0002678C">
        <w:rPr>
          <w:rStyle w:val="Mezonev"/>
        </w:rPr>
        <w:t>nev</w:t>
      </w:r>
      <w:proofErr w:type="spellEnd"/>
      <w:r w:rsidRPr="0002678C">
        <w:t xml:space="preserve">, </w:t>
      </w:r>
      <w:proofErr w:type="spellStart"/>
      <w:r w:rsidRPr="0002678C">
        <w:rPr>
          <w:rStyle w:val="Mezonev"/>
        </w:rPr>
        <w:t>also</w:t>
      </w:r>
      <w:proofErr w:type="spellEnd"/>
      <w:r w:rsidRPr="0002678C">
        <w:t xml:space="preserve">, </w:t>
      </w:r>
      <w:proofErr w:type="spellStart"/>
      <w:r w:rsidRPr="0002678C">
        <w:rPr>
          <w:rStyle w:val="Mezonev"/>
        </w:rPr>
        <w:t>felso</w:t>
      </w:r>
      <w:proofErr w:type="spellEnd"/>
      <w:r w:rsidRPr="0002678C">
        <w:t xml:space="preserve">, </w:t>
      </w:r>
      <w:r w:rsidRPr="0002678C">
        <w:rPr>
          <w:rStyle w:val="Mezonev"/>
        </w:rPr>
        <w:t>old</w:t>
      </w:r>
      <w:r w:rsidRPr="0002678C">
        <w:t>)</w:t>
      </w:r>
    </w:p>
    <w:p w14:paraId="603333F4" w14:textId="4283D5D6" w:rsidR="0002678C" w:rsidRPr="008D19C0" w:rsidRDefault="0002678C" w:rsidP="0002678C">
      <w:pPr>
        <w:pStyle w:val="MezoDef"/>
      </w:pPr>
      <w:proofErr w:type="spellStart"/>
      <w:r w:rsidRPr="0002678C">
        <w:rPr>
          <w:rStyle w:val="Mezonev"/>
        </w:rPr>
        <w:t>vitid</w:t>
      </w:r>
      <w:proofErr w:type="spellEnd"/>
      <w:r w:rsidR="007650CC" w:rsidRPr="007650CC">
        <w:t>:</w:t>
      </w:r>
      <w:r w:rsidRPr="000079C4">
        <w:tab/>
      </w:r>
      <w:r>
        <w:t>A vitamin azonosítója (szám), ez a kulcs</w:t>
      </w:r>
    </w:p>
    <w:p w14:paraId="275D06D7" w14:textId="56AF4A1C" w:rsidR="0002678C" w:rsidRDefault="0002678C" w:rsidP="0002678C">
      <w:pPr>
        <w:pStyle w:val="MezoDef"/>
      </w:pPr>
      <w:proofErr w:type="spellStart"/>
      <w:r w:rsidRPr="0002678C">
        <w:rPr>
          <w:rStyle w:val="Mezonev"/>
        </w:rPr>
        <w:t>nev</w:t>
      </w:r>
      <w:proofErr w:type="spellEnd"/>
      <w:r w:rsidR="007650CC" w:rsidRPr="007650CC">
        <w:t>:</w:t>
      </w:r>
      <w:r w:rsidRPr="000079C4">
        <w:tab/>
      </w:r>
      <w:r>
        <w:t>A vitamin neve (szöveg)</w:t>
      </w:r>
    </w:p>
    <w:p w14:paraId="36DC1F80" w14:textId="2966CBD2" w:rsidR="0002678C" w:rsidRDefault="0002678C" w:rsidP="0002678C">
      <w:pPr>
        <w:pStyle w:val="MezoDef"/>
      </w:pPr>
      <w:proofErr w:type="spellStart"/>
      <w:r w:rsidRPr="0002678C">
        <w:rPr>
          <w:rStyle w:val="Mezonev"/>
        </w:rPr>
        <w:t>also</w:t>
      </w:r>
      <w:proofErr w:type="spellEnd"/>
      <w:r w:rsidR="007650CC" w:rsidRPr="007650CC">
        <w:t>:</w:t>
      </w:r>
      <w:r>
        <w:tab/>
        <w:t>A vitamin minimális napi szükséglete milligrammban (szám)</w:t>
      </w:r>
    </w:p>
    <w:p w14:paraId="35B15096" w14:textId="26190879" w:rsidR="0002678C" w:rsidRDefault="0002678C" w:rsidP="0002678C">
      <w:pPr>
        <w:pStyle w:val="MezoDef"/>
      </w:pPr>
      <w:proofErr w:type="spellStart"/>
      <w:r w:rsidRPr="0002678C">
        <w:rPr>
          <w:rStyle w:val="Mezonev"/>
        </w:rPr>
        <w:t>felso</w:t>
      </w:r>
      <w:proofErr w:type="spellEnd"/>
      <w:r w:rsidR="007650CC" w:rsidRPr="007650CC">
        <w:t>:</w:t>
      </w:r>
      <w:r>
        <w:tab/>
        <w:t>A vitamin maximális napi szükséglete milligrammban (szám)</w:t>
      </w:r>
    </w:p>
    <w:p w14:paraId="6E6D5139" w14:textId="1DBAE612" w:rsidR="0002678C" w:rsidRDefault="0002678C" w:rsidP="0002678C">
      <w:pPr>
        <w:pStyle w:val="MezoDef"/>
      </w:pPr>
      <w:r w:rsidRPr="0002678C">
        <w:rPr>
          <w:rStyle w:val="Mezonev"/>
        </w:rPr>
        <w:t>old</w:t>
      </w:r>
      <w:r w:rsidR="007650CC" w:rsidRPr="007650CC">
        <w:t>:</w:t>
      </w:r>
      <w:r>
        <w:tab/>
        <w:t>A vitamin oldhatósága (szöveg), értéke víz vagy zsír</w:t>
      </w:r>
    </w:p>
    <w:p w14:paraId="72D1E387" w14:textId="3D1B0212" w:rsidR="0002678C" w:rsidRPr="0002678C" w:rsidRDefault="0002678C" w:rsidP="0002678C">
      <w:pPr>
        <w:pStyle w:val="ObjektumDef"/>
      </w:pPr>
      <w:proofErr w:type="spellStart"/>
      <w:r w:rsidRPr="0002678C">
        <w:rPr>
          <w:rStyle w:val="ObjektumNev"/>
        </w:rPr>
        <w:t>vitforras</w:t>
      </w:r>
      <w:proofErr w:type="spellEnd"/>
      <w:r w:rsidR="00AD25C6">
        <w:tab/>
      </w:r>
      <w:r w:rsidRPr="0002678C">
        <w:t>(</w:t>
      </w:r>
      <w:r w:rsidRPr="0002678C">
        <w:rPr>
          <w:rStyle w:val="Mezonev"/>
        </w:rPr>
        <w:t>azon</w:t>
      </w:r>
      <w:r w:rsidRPr="0002678C">
        <w:t xml:space="preserve">, </w:t>
      </w:r>
      <w:proofErr w:type="spellStart"/>
      <w:r w:rsidRPr="0002678C">
        <w:rPr>
          <w:rStyle w:val="Mezonev"/>
        </w:rPr>
        <w:t>vitid</w:t>
      </w:r>
      <w:proofErr w:type="spellEnd"/>
      <w:r w:rsidRPr="0002678C">
        <w:t xml:space="preserve">, </w:t>
      </w:r>
      <w:proofErr w:type="spellStart"/>
      <w:r w:rsidRPr="0002678C">
        <w:rPr>
          <w:rStyle w:val="Mezonev"/>
        </w:rPr>
        <w:t>elelmiszer</w:t>
      </w:r>
      <w:proofErr w:type="spellEnd"/>
      <w:r w:rsidRPr="0002678C">
        <w:t>)</w:t>
      </w:r>
    </w:p>
    <w:p w14:paraId="79129A91" w14:textId="38E6CDB3" w:rsidR="0002678C" w:rsidRPr="008D19C0" w:rsidRDefault="0002678C" w:rsidP="0002678C">
      <w:pPr>
        <w:pStyle w:val="MezoDef"/>
      </w:pPr>
      <w:r w:rsidRPr="0002678C">
        <w:rPr>
          <w:rStyle w:val="Mezonev"/>
        </w:rPr>
        <w:t>azon</w:t>
      </w:r>
      <w:r w:rsidR="007650CC" w:rsidRPr="007650CC">
        <w:t>:</w:t>
      </w:r>
      <w:r w:rsidRPr="000079C4">
        <w:tab/>
      </w:r>
      <w:r>
        <w:t>Az élelmiszer azonosítója (számláló), ez a kulcs</w:t>
      </w:r>
    </w:p>
    <w:p w14:paraId="59C09580" w14:textId="66FAA708" w:rsidR="0002678C" w:rsidRDefault="0002678C" w:rsidP="0002678C">
      <w:pPr>
        <w:pStyle w:val="MezoDef"/>
      </w:pPr>
      <w:proofErr w:type="spellStart"/>
      <w:r w:rsidRPr="0002678C">
        <w:rPr>
          <w:rStyle w:val="Mezonev"/>
        </w:rPr>
        <w:t>vitid</w:t>
      </w:r>
      <w:proofErr w:type="spellEnd"/>
      <w:r w:rsidR="007650CC" w:rsidRPr="007650CC">
        <w:t>:</w:t>
      </w:r>
      <w:r w:rsidRPr="000079C4">
        <w:tab/>
      </w:r>
      <w:r>
        <w:t>A vitamin azonosítója (szám)</w:t>
      </w:r>
    </w:p>
    <w:p w14:paraId="4C342DD6" w14:textId="67A6042A" w:rsidR="0002678C" w:rsidRDefault="0002678C" w:rsidP="0002678C">
      <w:pPr>
        <w:pStyle w:val="MezoDef"/>
      </w:pPr>
      <w:proofErr w:type="spellStart"/>
      <w:r w:rsidRPr="0002678C">
        <w:rPr>
          <w:rStyle w:val="Mezonev"/>
        </w:rPr>
        <w:t>elelmiszer</w:t>
      </w:r>
      <w:proofErr w:type="spellEnd"/>
      <w:r w:rsidR="007650CC" w:rsidRPr="007650CC">
        <w:t>:</w:t>
      </w:r>
      <w:r>
        <w:tab/>
        <w:t>A vitamint tartalmazó élelmiszer neve (szöveg)</w:t>
      </w:r>
    </w:p>
    <w:p w14:paraId="61CE501C" w14:textId="5B6F6E3A" w:rsidR="0002678C" w:rsidRDefault="006656FE" w:rsidP="0002678C">
      <w:pPr>
        <w:pStyle w:val="KozepreKep"/>
      </w:pPr>
      <w:r>
        <w:br/>
      </w:r>
      <w:r w:rsidR="0002678C" w:rsidRPr="00365E91">
        <w:drawing>
          <wp:inline distT="0" distB="0" distL="0" distR="0" wp14:anchorId="42E41D96" wp14:editId="2E5A5B5B">
            <wp:extent cx="4320000" cy="2010561"/>
            <wp:effectExtent l="0" t="0" r="4445" b="889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20000" cy="2010561"/>
                    </a:xfrm>
                    <a:prstGeom prst="rect">
                      <a:avLst/>
                    </a:prstGeom>
                    <a:noFill/>
                    <a:ln>
                      <a:noFill/>
                    </a:ln>
                  </pic:spPr>
                </pic:pic>
              </a:graphicData>
            </a:graphic>
          </wp:inline>
        </w:drawing>
      </w:r>
    </w:p>
    <w:tbl>
      <w:tblPr>
        <w:tblStyle w:val="Rcsostblzat"/>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ED29E"/>
        <w:tblCellMar>
          <w:top w:w="284" w:type="dxa"/>
          <w:left w:w="284" w:type="dxa"/>
          <w:bottom w:w="284" w:type="dxa"/>
          <w:right w:w="284" w:type="dxa"/>
        </w:tblCellMar>
        <w:tblLook w:val="04A0" w:firstRow="1" w:lastRow="0" w:firstColumn="1" w:lastColumn="0" w:noHBand="0" w:noVBand="1"/>
      </w:tblPr>
      <w:tblGrid>
        <w:gridCol w:w="9072"/>
      </w:tblGrid>
      <w:tr w:rsidR="0002678C" w:rsidRPr="00C32F81" w14:paraId="453268BD" w14:textId="77777777" w:rsidTr="00F95D1E">
        <w:tc>
          <w:tcPr>
            <w:tcW w:w="5000" w:type="pct"/>
            <w:shd w:val="clear" w:color="auto" w:fill="auto"/>
            <w:tcMar>
              <w:top w:w="0" w:type="dxa"/>
              <w:bottom w:w="0" w:type="dxa"/>
            </w:tcMar>
          </w:tcPr>
          <w:p w14:paraId="36C1D5C3" w14:textId="77777777" w:rsidR="0002678C" w:rsidRDefault="0002678C" w:rsidP="00F95D1E"/>
        </w:tc>
      </w:tr>
    </w:tbl>
    <w:p w14:paraId="7DD24057" w14:textId="77777777" w:rsidR="0002678C" w:rsidRPr="00F06749" w:rsidRDefault="0002678C" w:rsidP="00F06749">
      <w:r w:rsidRPr="00F06749">
        <w:br w:type="page"/>
      </w:r>
    </w:p>
    <w:tbl>
      <w:tblPr>
        <w:tblStyle w:val="Rcsostblza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ED29E"/>
        <w:tblCellMar>
          <w:top w:w="284" w:type="dxa"/>
          <w:left w:w="284" w:type="dxa"/>
          <w:bottom w:w="284" w:type="dxa"/>
          <w:right w:w="284" w:type="dxa"/>
        </w:tblCellMar>
        <w:tblLook w:val="04A0" w:firstRow="1" w:lastRow="0" w:firstColumn="1" w:lastColumn="0" w:noHBand="0" w:noVBand="1"/>
      </w:tblPr>
      <w:tblGrid>
        <w:gridCol w:w="10204"/>
      </w:tblGrid>
      <w:tr w:rsidR="0002678C" w:rsidRPr="00430F62" w14:paraId="3A827274" w14:textId="77777777" w:rsidTr="006656FE">
        <w:tc>
          <w:tcPr>
            <w:tcW w:w="5000" w:type="pct"/>
            <w:shd w:val="clear" w:color="auto" w:fill="FED29E"/>
          </w:tcPr>
          <w:p w14:paraId="10CCC412" w14:textId="4F7CB255" w:rsidR="0002678C" w:rsidRDefault="0002678C" w:rsidP="0002678C">
            <w:pPr>
              <w:pStyle w:val="Feladat"/>
            </w:pPr>
            <w:r w:rsidRPr="0002678C">
              <w:lastRenderedPageBreak/>
              <w:t>Készítse el a következő feladatok megoldását! A zárójelben lévő néven mentse el azokat!</w:t>
            </w:r>
          </w:p>
          <w:p w14:paraId="39E8FEC4" w14:textId="60149609" w:rsidR="0002678C" w:rsidRPr="0002678C" w:rsidRDefault="0002678C" w:rsidP="0002678C">
            <w:pPr>
              <w:pStyle w:val="FeladatBevezeto"/>
            </w:pPr>
            <w:r w:rsidRPr="0002678C">
              <w:t>Ügyeljen arra, hogy a megoldásban pontosan a kívánt mezők szerepeljenek!</w:t>
            </w:r>
          </w:p>
        </w:tc>
      </w:tr>
      <w:tr w:rsidR="0002678C" w:rsidRPr="00C32F81" w14:paraId="4014EDE1" w14:textId="77777777" w:rsidTr="006656FE">
        <w:tc>
          <w:tcPr>
            <w:tcW w:w="5000" w:type="pct"/>
            <w:shd w:val="clear" w:color="auto" w:fill="auto"/>
            <w:tcMar>
              <w:top w:w="0" w:type="dxa"/>
              <w:bottom w:w="0" w:type="dxa"/>
            </w:tcMar>
          </w:tcPr>
          <w:p w14:paraId="396DB065" w14:textId="77777777" w:rsidR="0002678C" w:rsidRDefault="0002678C" w:rsidP="00F95D1E"/>
        </w:tc>
      </w:tr>
    </w:tbl>
    <w:p w14:paraId="625B65A4" w14:textId="77777777" w:rsidR="00043FD4" w:rsidRDefault="00043FD4" w:rsidP="00F06749">
      <w:pPr>
        <w:pStyle w:val="SzamozottFeladat"/>
      </w:pPr>
      <w:r>
        <w:t>Listázza lekérdezés segítségével a vízben oldódó vitaminok nevét, minimális és maximális napi szükségletét! (</w:t>
      </w:r>
      <w:r w:rsidRPr="0002678C">
        <w:rPr>
          <w:rStyle w:val="ObjektumNev"/>
        </w:rPr>
        <w:t>3vizben</w:t>
      </w:r>
      <w:r>
        <w:t>)</w:t>
      </w:r>
    </w:p>
    <w:p w14:paraId="67573618" w14:textId="50C7EE32" w:rsidR="00043FD4" w:rsidRDefault="00043FD4" w:rsidP="00F06749">
      <w:pPr>
        <w:pStyle w:val="SzamozottFeladat"/>
      </w:pPr>
      <w:r>
        <w:t>Készítsen lekérdezést, amellyel felsorolja a B12-vitamint tartalmazó élelmiszerek nevét!</w:t>
      </w:r>
      <w:r w:rsidR="0002678C">
        <w:br/>
      </w:r>
      <w:r>
        <w:t>(</w:t>
      </w:r>
      <w:r w:rsidRPr="0002678C">
        <w:rPr>
          <w:rStyle w:val="ObjektumNev"/>
        </w:rPr>
        <w:t>4b12</w:t>
      </w:r>
      <w:r>
        <w:t>)</w:t>
      </w:r>
    </w:p>
    <w:p w14:paraId="17C317AE" w14:textId="77777777" w:rsidR="00043FD4" w:rsidRDefault="00043FD4" w:rsidP="00F06749">
      <w:pPr>
        <w:pStyle w:val="SzamozottFeladat"/>
      </w:pPr>
      <w:r>
        <w:t>Adja meg lekérdezés segítségével azoknak az élelmiszereknek a nevét, amelyekben kettőnél több vitamin van! Az élelmiszerek neve mellett jelenjen meg a bennük előforduló vitaminok száma! (</w:t>
      </w:r>
      <w:r w:rsidRPr="0002678C">
        <w:rPr>
          <w:rStyle w:val="ObjektumNev"/>
        </w:rPr>
        <w:t>5tobb</w:t>
      </w:r>
      <w:r>
        <w:t>)</w:t>
      </w:r>
    </w:p>
    <w:p w14:paraId="32702356" w14:textId="77777777" w:rsidR="00043FD4" w:rsidRDefault="00043FD4" w:rsidP="00F06749">
      <w:pPr>
        <w:pStyle w:val="SzamozottFeladat"/>
      </w:pPr>
      <w:r>
        <w:t>Adja meg lekérdezés segítségével, hogy az A-vitamint tartalmazó élelmiszerek milyen más vitamint tartalmaznak még! A listában minden vitamin neve egyszer szerepeljen, de az A-vitamint már ne jelenítse meg! (</w:t>
      </w:r>
      <w:r w:rsidRPr="0002678C">
        <w:rPr>
          <w:rStyle w:val="ObjektumNev"/>
        </w:rPr>
        <w:t>6avit</w:t>
      </w:r>
      <w:r w:rsidRPr="00FF2C05">
        <w:rPr>
          <w:bCs/>
        </w:rPr>
        <w:t>)</w:t>
      </w:r>
    </w:p>
    <w:p w14:paraId="13086BC4" w14:textId="77777777" w:rsidR="00043FD4" w:rsidRDefault="00043FD4" w:rsidP="00F06749">
      <w:pPr>
        <w:pStyle w:val="SzamozottFeladat"/>
      </w:pPr>
      <w:r>
        <w:t>Lekérdezéssel határozza meg azoknak az élelmiszereknek a nevét, amelyek egyszerre zsír és vízoldható vitaminokat is tartalmaznak! Minden élelmiszer neve egyszer szerepeljen a listában! (</w:t>
      </w:r>
      <w:r w:rsidRPr="0002678C">
        <w:rPr>
          <w:rStyle w:val="ObjektumNev"/>
        </w:rPr>
        <w:t>7komplex</w:t>
      </w:r>
      <w:r>
        <w:t>)</w:t>
      </w:r>
    </w:p>
    <w:p w14:paraId="451B09A8" w14:textId="77777777" w:rsidR="00043FD4" w:rsidRDefault="00043FD4" w:rsidP="00F06749">
      <w:pPr>
        <w:pStyle w:val="SzamozottFeladat"/>
      </w:pPr>
      <w:r>
        <w:t xml:space="preserve">Készítsen jelentést, melyben a vitaminok neve szerint csoportosítva és rendezve jeleníti meg az azokat tartalmazó élelmiszerek nevét ábécérendben! A jelentéshez létrehozhat </w:t>
      </w:r>
      <w:proofErr w:type="spellStart"/>
      <w:r>
        <w:t>segédlekérdezést</w:t>
      </w:r>
      <w:proofErr w:type="spellEnd"/>
      <w:r>
        <w:t>, ha szükséges. (</w:t>
      </w:r>
      <w:r w:rsidRPr="0002678C">
        <w:rPr>
          <w:rStyle w:val="ObjektumNev"/>
        </w:rPr>
        <w:t>8jel</w:t>
      </w:r>
      <w:r>
        <w:t>)</w:t>
      </w:r>
    </w:p>
    <w:tbl>
      <w:tblPr>
        <w:tblStyle w:val="Rcsostblza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ED29E"/>
        <w:tblCellMar>
          <w:top w:w="284" w:type="dxa"/>
          <w:left w:w="284" w:type="dxa"/>
          <w:bottom w:w="284" w:type="dxa"/>
          <w:right w:w="284" w:type="dxa"/>
        </w:tblCellMar>
        <w:tblLook w:val="04A0" w:firstRow="1" w:lastRow="0" w:firstColumn="1" w:lastColumn="0" w:noHBand="0" w:noVBand="1"/>
      </w:tblPr>
      <w:tblGrid>
        <w:gridCol w:w="10204"/>
      </w:tblGrid>
      <w:tr w:rsidR="0002678C" w:rsidRPr="00430F62" w14:paraId="1ECAD8A9" w14:textId="77777777" w:rsidTr="006656FE">
        <w:tc>
          <w:tcPr>
            <w:tcW w:w="5000" w:type="pct"/>
            <w:shd w:val="clear" w:color="auto" w:fill="FED29E"/>
            <w:tcMar>
              <w:bottom w:w="0" w:type="dxa"/>
            </w:tcMar>
          </w:tcPr>
          <w:p w14:paraId="6E85D1B4" w14:textId="7E79BB65" w:rsidR="0002678C" w:rsidRPr="008B33A1" w:rsidRDefault="0002678C" w:rsidP="00F95D1E">
            <w:pPr>
              <w:pStyle w:val="FeladatNev"/>
            </w:pPr>
            <w:r w:rsidRPr="0002678C">
              <w:lastRenderedPageBreak/>
              <w:t>Moziműsor</w:t>
            </w:r>
          </w:p>
        </w:tc>
      </w:tr>
      <w:tr w:rsidR="0002678C" w:rsidRPr="00430F62" w14:paraId="33A3C26D" w14:textId="77777777" w:rsidTr="006656FE">
        <w:tc>
          <w:tcPr>
            <w:tcW w:w="5000" w:type="pct"/>
            <w:shd w:val="clear" w:color="auto" w:fill="FED29E"/>
            <w:tcMar>
              <w:top w:w="170" w:type="dxa"/>
              <w:bottom w:w="170" w:type="dxa"/>
            </w:tcMar>
          </w:tcPr>
          <w:p w14:paraId="4C2A3DA2" w14:textId="77777777" w:rsidR="000079C4" w:rsidRDefault="0002678C" w:rsidP="000079C4">
            <w:pPr>
              <w:pStyle w:val="Feladat"/>
            </w:pPr>
            <w:r>
              <w:t>Készítsen adatbázist egy moziműsor alapján!</w:t>
            </w:r>
          </w:p>
          <w:p w14:paraId="66E67F05" w14:textId="0B8B5F20" w:rsidR="0002678C" w:rsidRPr="0002678C" w:rsidRDefault="0002678C" w:rsidP="0002678C">
            <w:pPr>
              <w:pStyle w:val="FeladatBevezeto"/>
              <w:rPr>
                <w:szCs w:val="26"/>
              </w:rPr>
            </w:pPr>
            <w:r>
              <w:t xml:space="preserve">Az adatbázis elkészítéséhez rendelkezésre álló adattáblákat a </w:t>
            </w:r>
            <w:r w:rsidRPr="00BC0055">
              <w:rPr>
                <w:rStyle w:val="Fjlnv"/>
              </w:rPr>
              <w:t>film.txt</w:t>
            </w:r>
            <w:r>
              <w:t xml:space="preserve">, a </w:t>
            </w:r>
            <w:r w:rsidRPr="00BC0055">
              <w:rPr>
                <w:rStyle w:val="Fjlnv"/>
              </w:rPr>
              <w:t>mozi.txt</w:t>
            </w:r>
            <w:r>
              <w:t xml:space="preserve">, az </w:t>
            </w:r>
            <w:r w:rsidRPr="00BC0055">
              <w:rPr>
                <w:rStyle w:val="Fjlnv"/>
              </w:rPr>
              <w:t>ember.txt</w:t>
            </w:r>
            <w:r>
              <w:t xml:space="preserve">, a </w:t>
            </w:r>
            <w:r w:rsidRPr="00BC0055">
              <w:rPr>
                <w:rStyle w:val="Fjlnv"/>
              </w:rPr>
              <w:t>szerepel.txt</w:t>
            </w:r>
            <w:r>
              <w:t xml:space="preserve"> és a </w:t>
            </w:r>
            <w:r w:rsidRPr="00BC0055">
              <w:rPr>
                <w:rStyle w:val="Fjlnv"/>
              </w:rPr>
              <w:t>vetiti.txt</w:t>
            </w:r>
            <w:r>
              <w:t xml:space="preserve"> állományok tartalmazzák.</w:t>
            </w:r>
          </w:p>
        </w:tc>
      </w:tr>
      <w:tr w:rsidR="0002678C" w:rsidRPr="00C32F81" w14:paraId="78318E5C" w14:textId="77777777" w:rsidTr="006656FE">
        <w:tc>
          <w:tcPr>
            <w:tcW w:w="5000" w:type="pct"/>
            <w:shd w:val="clear" w:color="auto" w:fill="auto"/>
            <w:tcMar>
              <w:top w:w="0" w:type="dxa"/>
              <w:bottom w:w="0" w:type="dxa"/>
            </w:tcMar>
          </w:tcPr>
          <w:p w14:paraId="2C66A0BF" w14:textId="77777777" w:rsidR="0002678C" w:rsidRDefault="0002678C" w:rsidP="00F95D1E"/>
        </w:tc>
      </w:tr>
    </w:tbl>
    <w:p w14:paraId="2F405301" w14:textId="77777777" w:rsidR="000079C4" w:rsidRPr="001E1FEF" w:rsidRDefault="000079C4" w:rsidP="0094651F">
      <w:pPr>
        <w:pStyle w:val="SzamozottFeladat"/>
        <w:numPr>
          <w:ilvl w:val="0"/>
          <w:numId w:val="24"/>
        </w:numPr>
        <w:ind w:left="340" w:hanging="113"/>
      </w:pPr>
      <w:r w:rsidRPr="001E1FEF">
        <w:t xml:space="preserve">Készítsen új adatbázist </w:t>
      </w:r>
      <w:proofErr w:type="spellStart"/>
      <w:r w:rsidRPr="00D81CB5">
        <w:rPr>
          <w:rStyle w:val="Fjlnv"/>
        </w:rPr>
        <w:t>mozimusor</w:t>
      </w:r>
      <w:proofErr w:type="spellEnd"/>
      <w:r w:rsidRPr="001E1FEF">
        <w:t xml:space="preserve"> néven! Importálja az adattáblákat az adatbázisba </w:t>
      </w:r>
      <w:r w:rsidRPr="000079C4">
        <w:rPr>
          <w:rStyle w:val="ObjektumNev"/>
        </w:rPr>
        <w:t>film</w:t>
      </w:r>
      <w:r w:rsidRPr="001E1FEF">
        <w:t xml:space="preserve">, </w:t>
      </w:r>
      <w:r w:rsidRPr="000079C4">
        <w:rPr>
          <w:rStyle w:val="ObjektumNev"/>
        </w:rPr>
        <w:t>mozi</w:t>
      </w:r>
      <w:r w:rsidRPr="008F5AEE">
        <w:t xml:space="preserve">, </w:t>
      </w:r>
      <w:r w:rsidRPr="000079C4">
        <w:rPr>
          <w:rStyle w:val="ObjektumNev"/>
        </w:rPr>
        <w:t>ember</w:t>
      </w:r>
      <w:r w:rsidRPr="008F5AEE">
        <w:t xml:space="preserve">, </w:t>
      </w:r>
      <w:r w:rsidRPr="000079C4">
        <w:rPr>
          <w:rStyle w:val="ObjektumNev"/>
        </w:rPr>
        <w:t>szerepel</w:t>
      </w:r>
      <w:r w:rsidRPr="000079C4">
        <w:t xml:space="preserve"> </w:t>
      </w:r>
      <w:r w:rsidRPr="001E1FEF">
        <w:t>és</w:t>
      </w:r>
      <w:r w:rsidRPr="000079C4">
        <w:t xml:space="preserve"> </w:t>
      </w:r>
      <w:proofErr w:type="spellStart"/>
      <w:r w:rsidRPr="000079C4">
        <w:rPr>
          <w:rStyle w:val="ObjektumNev"/>
        </w:rPr>
        <w:t>vetiti</w:t>
      </w:r>
      <w:proofErr w:type="spellEnd"/>
      <w:r w:rsidRPr="001E1FEF">
        <w:t xml:space="preserve"> néven!</w:t>
      </w:r>
    </w:p>
    <w:p w14:paraId="51BD06E8" w14:textId="77777777" w:rsidR="000079C4" w:rsidRPr="005D1E8A" w:rsidRDefault="000079C4" w:rsidP="000079C4">
      <w:pPr>
        <w:pStyle w:val="SzamozottFeladat"/>
      </w:pPr>
      <w:r w:rsidRPr="005D1E8A">
        <w:t xml:space="preserve">Beolvasás után állítsa be a megfelelő adatformátumokat és </w:t>
      </w:r>
      <w:r>
        <w:t xml:space="preserve">a </w:t>
      </w:r>
      <w:r w:rsidRPr="005D1E8A">
        <w:t>kulcsot!</w:t>
      </w:r>
      <w:r w:rsidRPr="00F06749">
        <w:t xml:space="preserve"> </w:t>
      </w:r>
    </w:p>
    <w:p w14:paraId="4D11B3B1" w14:textId="26579300" w:rsidR="000079C4" w:rsidRPr="000079C4" w:rsidRDefault="000079C4" w:rsidP="000079C4">
      <w:pPr>
        <w:pStyle w:val="ObjektumDef"/>
      </w:pPr>
      <w:r w:rsidRPr="000079C4">
        <w:rPr>
          <w:rStyle w:val="ObjektumNev"/>
        </w:rPr>
        <w:t>film</w:t>
      </w:r>
      <w:r w:rsidR="00AD25C6">
        <w:rPr>
          <w:rStyle w:val="ObjektumNev"/>
        </w:rPr>
        <w:tab/>
      </w:r>
      <w:r w:rsidRPr="000079C4">
        <w:t>(</w:t>
      </w:r>
      <w:proofErr w:type="spellStart"/>
      <w:r w:rsidRPr="000079C4">
        <w:rPr>
          <w:rStyle w:val="Mezonev"/>
        </w:rPr>
        <w:t>cim</w:t>
      </w:r>
      <w:proofErr w:type="spellEnd"/>
      <w:r w:rsidRPr="000079C4">
        <w:t xml:space="preserve">, </w:t>
      </w:r>
      <w:proofErr w:type="spellStart"/>
      <w:r w:rsidRPr="000079C4">
        <w:rPr>
          <w:rStyle w:val="Mezonev"/>
        </w:rPr>
        <w:t>fkod</w:t>
      </w:r>
      <w:proofErr w:type="spellEnd"/>
      <w:r w:rsidRPr="000079C4">
        <w:t xml:space="preserve">, </w:t>
      </w:r>
      <w:r w:rsidRPr="000079C4">
        <w:rPr>
          <w:rStyle w:val="Mezonev"/>
        </w:rPr>
        <w:t>hossz</w:t>
      </w:r>
      <w:r w:rsidRPr="000079C4">
        <w:t xml:space="preserve">, </w:t>
      </w:r>
      <w:proofErr w:type="spellStart"/>
      <w:r w:rsidRPr="000079C4">
        <w:rPr>
          <w:rStyle w:val="Mezonev"/>
        </w:rPr>
        <w:t>mufaj</w:t>
      </w:r>
      <w:proofErr w:type="spellEnd"/>
      <w:r w:rsidRPr="000079C4">
        <w:t xml:space="preserve">, </w:t>
      </w:r>
      <w:proofErr w:type="spellStart"/>
      <w:r w:rsidRPr="000079C4">
        <w:rPr>
          <w:rStyle w:val="Mezonev"/>
        </w:rPr>
        <w:t>rendezo</w:t>
      </w:r>
      <w:proofErr w:type="spellEnd"/>
      <w:r w:rsidRPr="000079C4">
        <w:t xml:space="preserve">, </w:t>
      </w:r>
      <w:proofErr w:type="spellStart"/>
      <w:r w:rsidRPr="000079C4">
        <w:rPr>
          <w:rStyle w:val="Mezonev"/>
        </w:rPr>
        <w:t>gyartasi_ev</w:t>
      </w:r>
      <w:proofErr w:type="spellEnd"/>
      <w:r w:rsidRPr="000079C4">
        <w:t xml:space="preserve">, </w:t>
      </w:r>
      <w:proofErr w:type="spellStart"/>
      <w:r w:rsidRPr="000079C4">
        <w:rPr>
          <w:rStyle w:val="Mezonev"/>
        </w:rPr>
        <w:t>szarmazas</w:t>
      </w:r>
      <w:proofErr w:type="spellEnd"/>
      <w:r w:rsidRPr="000079C4">
        <w:t>)</w:t>
      </w:r>
    </w:p>
    <w:p w14:paraId="3B277A8C" w14:textId="61BB06CD" w:rsidR="000079C4" w:rsidRPr="000079C4" w:rsidRDefault="000079C4" w:rsidP="000079C4">
      <w:pPr>
        <w:pStyle w:val="MezoDef"/>
      </w:pPr>
      <w:proofErr w:type="spellStart"/>
      <w:r w:rsidRPr="000079C4">
        <w:rPr>
          <w:rStyle w:val="Mezonev"/>
        </w:rPr>
        <w:t>cim</w:t>
      </w:r>
      <w:proofErr w:type="spellEnd"/>
      <w:r w:rsidR="007650CC" w:rsidRPr="007650CC">
        <w:t>:</w:t>
      </w:r>
      <w:r w:rsidRPr="000079C4">
        <w:tab/>
        <w:t>A film címe (szöveg)</w:t>
      </w:r>
    </w:p>
    <w:p w14:paraId="74952040" w14:textId="096E262B" w:rsidR="000079C4" w:rsidRPr="000079C4" w:rsidRDefault="000079C4" w:rsidP="000079C4">
      <w:pPr>
        <w:pStyle w:val="MezoDef"/>
      </w:pPr>
      <w:proofErr w:type="spellStart"/>
      <w:r w:rsidRPr="000079C4">
        <w:rPr>
          <w:rStyle w:val="Mezonev"/>
        </w:rPr>
        <w:t>fkod</w:t>
      </w:r>
      <w:proofErr w:type="spellEnd"/>
      <w:r w:rsidR="007650CC" w:rsidRPr="007650CC">
        <w:t>:</w:t>
      </w:r>
      <w:r w:rsidRPr="000079C4">
        <w:tab/>
        <w:t>A film azonosítója (szám), ez a kulcs</w:t>
      </w:r>
    </w:p>
    <w:p w14:paraId="18033DD3" w14:textId="39C0E86B" w:rsidR="000079C4" w:rsidRPr="000079C4" w:rsidRDefault="000079C4" w:rsidP="000079C4">
      <w:pPr>
        <w:pStyle w:val="MezoDef"/>
      </w:pPr>
      <w:r w:rsidRPr="000079C4">
        <w:rPr>
          <w:rStyle w:val="Mezonev"/>
        </w:rPr>
        <w:t>hossz</w:t>
      </w:r>
      <w:r w:rsidR="007650CC" w:rsidRPr="007650CC">
        <w:t>:</w:t>
      </w:r>
      <w:r w:rsidRPr="000079C4">
        <w:tab/>
        <w:t>A film vetítési ideje (szám)</w:t>
      </w:r>
    </w:p>
    <w:p w14:paraId="4F6783D2" w14:textId="3E14A9BF" w:rsidR="000079C4" w:rsidRPr="000079C4" w:rsidRDefault="000079C4" w:rsidP="000079C4">
      <w:pPr>
        <w:pStyle w:val="MezoDef"/>
      </w:pPr>
      <w:proofErr w:type="spellStart"/>
      <w:r w:rsidRPr="000079C4">
        <w:rPr>
          <w:rStyle w:val="Mezonev"/>
        </w:rPr>
        <w:t>mufaj</w:t>
      </w:r>
      <w:proofErr w:type="spellEnd"/>
      <w:r w:rsidR="007650CC" w:rsidRPr="007650CC">
        <w:t>:</w:t>
      </w:r>
      <w:r w:rsidRPr="000079C4">
        <w:tab/>
        <w:t>A film műfaja pl.: filmdráma, vígjáték (szöveg)</w:t>
      </w:r>
    </w:p>
    <w:p w14:paraId="5138E3A8" w14:textId="5F00D5BD" w:rsidR="000079C4" w:rsidRPr="000079C4" w:rsidRDefault="000079C4" w:rsidP="000079C4">
      <w:pPr>
        <w:pStyle w:val="MezoDef"/>
      </w:pPr>
      <w:proofErr w:type="spellStart"/>
      <w:r w:rsidRPr="000079C4">
        <w:rPr>
          <w:rStyle w:val="Mezonev"/>
        </w:rPr>
        <w:t>rendezo</w:t>
      </w:r>
      <w:proofErr w:type="spellEnd"/>
      <w:r w:rsidR="007650CC" w:rsidRPr="007650CC">
        <w:t>:</w:t>
      </w:r>
      <w:r w:rsidRPr="000079C4">
        <w:tab/>
        <w:t xml:space="preserve">A film rendezőjének sorszáma, ez az </w:t>
      </w:r>
      <w:r w:rsidR="002C5F3F" w:rsidRPr="002C5F3F">
        <w:rPr>
          <w:rStyle w:val="ObjektumNev"/>
        </w:rPr>
        <w:t>e</w:t>
      </w:r>
      <w:r w:rsidRPr="002C5F3F">
        <w:rPr>
          <w:rStyle w:val="ObjektumNev"/>
        </w:rPr>
        <w:t>mber</w:t>
      </w:r>
      <w:r w:rsidRPr="000079C4">
        <w:t xml:space="preserve"> tábla </w:t>
      </w:r>
      <w:proofErr w:type="spellStart"/>
      <w:r w:rsidRPr="002C5F3F">
        <w:rPr>
          <w:rStyle w:val="Mezonev"/>
        </w:rPr>
        <w:t>ekod</w:t>
      </w:r>
      <w:proofErr w:type="spellEnd"/>
      <w:r w:rsidRPr="000079C4">
        <w:t xml:space="preserve"> mezőjéhez kapcsolható (szám)</w:t>
      </w:r>
    </w:p>
    <w:p w14:paraId="0E82921B" w14:textId="17021B8C" w:rsidR="000079C4" w:rsidRDefault="000079C4" w:rsidP="000079C4">
      <w:pPr>
        <w:pStyle w:val="MezoDef"/>
      </w:pPr>
      <w:proofErr w:type="spellStart"/>
      <w:r w:rsidRPr="000079C4">
        <w:rPr>
          <w:rStyle w:val="Mezonev"/>
        </w:rPr>
        <w:t>gyartasi_ev</w:t>
      </w:r>
      <w:proofErr w:type="spellEnd"/>
      <w:r w:rsidR="007650CC" w:rsidRPr="007650CC">
        <w:t>:</w:t>
      </w:r>
      <w:r>
        <w:tab/>
        <w:t>A film készítési dátumának év része (szám)</w:t>
      </w:r>
    </w:p>
    <w:p w14:paraId="422BC2C4" w14:textId="38A11728" w:rsidR="000079C4" w:rsidRDefault="000079C4" w:rsidP="000079C4">
      <w:pPr>
        <w:pStyle w:val="MezoDef"/>
      </w:pPr>
      <w:proofErr w:type="spellStart"/>
      <w:r w:rsidRPr="000079C4">
        <w:rPr>
          <w:rStyle w:val="Mezonev"/>
        </w:rPr>
        <w:t>szarmazas</w:t>
      </w:r>
      <w:proofErr w:type="spellEnd"/>
      <w:r w:rsidR="007650CC" w:rsidRPr="007650CC">
        <w:t>:</w:t>
      </w:r>
      <w:r>
        <w:tab/>
        <w:t>A film nemzetisége (több is lehet) (szöveg)</w:t>
      </w:r>
    </w:p>
    <w:p w14:paraId="23DBB272" w14:textId="42B3F3AE" w:rsidR="000079C4" w:rsidRPr="000079C4" w:rsidRDefault="000079C4" w:rsidP="000079C4">
      <w:pPr>
        <w:pStyle w:val="ObjektumDef"/>
      </w:pPr>
      <w:r w:rsidRPr="000079C4">
        <w:rPr>
          <w:rStyle w:val="ObjektumNev"/>
        </w:rPr>
        <w:t>mozi</w:t>
      </w:r>
      <w:r w:rsidR="00AD25C6">
        <w:tab/>
      </w:r>
      <w:r w:rsidRPr="000079C4">
        <w:t>(</w:t>
      </w:r>
      <w:proofErr w:type="spellStart"/>
      <w:r w:rsidRPr="000079C4">
        <w:rPr>
          <w:rStyle w:val="Mezonev"/>
        </w:rPr>
        <w:t>nev</w:t>
      </w:r>
      <w:proofErr w:type="spellEnd"/>
      <w:r w:rsidRPr="000079C4">
        <w:t xml:space="preserve">, </w:t>
      </w:r>
      <w:proofErr w:type="spellStart"/>
      <w:r w:rsidRPr="000079C4">
        <w:rPr>
          <w:rStyle w:val="Mezonev"/>
        </w:rPr>
        <w:t>mkod</w:t>
      </w:r>
      <w:proofErr w:type="spellEnd"/>
      <w:r w:rsidRPr="000079C4">
        <w:t xml:space="preserve">, </w:t>
      </w:r>
      <w:proofErr w:type="spellStart"/>
      <w:r w:rsidRPr="000079C4">
        <w:rPr>
          <w:rStyle w:val="Mezonev"/>
        </w:rPr>
        <w:t>kerulet</w:t>
      </w:r>
      <w:proofErr w:type="spellEnd"/>
      <w:r w:rsidRPr="000079C4">
        <w:t xml:space="preserve">, </w:t>
      </w:r>
      <w:proofErr w:type="spellStart"/>
      <w:r w:rsidRPr="000079C4">
        <w:rPr>
          <w:rStyle w:val="Mezonev"/>
        </w:rPr>
        <w:t>tipus</w:t>
      </w:r>
      <w:proofErr w:type="spellEnd"/>
      <w:r w:rsidRPr="000079C4">
        <w:t>)</w:t>
      </w:r>
    </w:p>
    <w:p w14:paraId="3E597FB4" w14:textId="135FF0EB" w:rsidR="000079C4" w:rsidRDefault="000079C4" w:rsidP="000079C4">
      <w:pPr>
        <w:pStyle w:val="MezoDef"/>
      </w:pPr>
      <w:proofErr w:type="spellStart"/>
      <w:r w:rsidRPr="000079C4">
        <w:rPr>
          <w:rStyle w:val="Mezonev"/>
        </w:rPr>
        <w:t>nev</w:t>
      </w:r>
      <w:proofErr w:type="spellEnd"/>
      <w:r w:rsidR="007650CC" w:rsidRPr="007650CC">
        <w:t>:</w:t>
      </w:r>
      <w:r>
        <w:tab/>
        <w:t>A mozi neve (szöveg)</w:t>
      </w:r>
    </w:p>
    <w:p w14:paraId="0A84F064" w14:textId="33DBD3FA" w:rsidR="000079C4" w:rsidRDefault="000079C4" w:rsidP="000079C4">
      <w:pPr>
        <w:pStyle w:val="MezoDef"/>
      </w:pPr>
      <w:proofErr w:type="spellStart"/>
      <w:r w:rsidRPr="000079C4">
        <w:rPr>
          <w:rStyle w:val="Mezonev"/>
        </w:rPr>
        <w:t>mkod</w:t>
      </w:r>
      <w:proofErr w:type="spellEnd"/>
      <w:r w:rsidR="007650CC" w:rsidRPr="007650CC">
        <w:t>:</w:t>
      </w:r>
      <w:r>
        <w:tab/>
        <w:t>A mozi azonosítója (szám), ez a kulcs</w:t>
      </w:r>
    </w:p>
    <w:p w14:paraId="2906D132" w14:textId="39E57C3C" w:rsidR="000079C4" w:rsidRPr="00947932" w:rsidRDefault="000079C4" w:rsidP="000079C4">
      <w:pPr>
        <w:pStyle w:val="MezoDef"/>
      </w:pPr>
      <w:proofErr w:type="spellStart"/>
      <w:r w:rsidRPr="000079C4">
        <w:rPr>
          <w:rStyle w:val="Mezonev"/>
        </w:rPr>
        <w:t>kerulet</w:t>
      </w:r>
      <w:proofErr w:type="spellEnd"/>
      <w:r w:rsidR="007650CC" w:rsidRPr="007650CC">
        <w:t>:</w:t>
      </w:r>
      <w:r>
        <w:tab/>
        <w:t>A mozi címének kerület része (szám)</w:t>
      </w:r>
    </w:p>
    <w:p w14:paraId="05942CBB" w14:textId="46E77E4F" w:rsidR="000079C4" w:rsidRPr="00947932" w:rsidRDefault="000079C4" w:rsidP="000079C4">
      <w:pPr>
        <w:pStyle w:val="MezoDef"/>
      </w:pPr>
      <w:proofErr w:type="spellStart"/>
      <w:r w:rsidRPr="000079C4">
        <w:rPr>
          <w:rStyle w:val="Mezonev"/>
        </w:rPr>
        <w:t>tipus</w:t>
      </w:r>
      <w:proofErr w:type="spellEnd"/>
      <w:r w:rsidR="007650CC" w:rsidRPr="007650CC">
        <w:t>:</w:t>
      </w:r>
      <w:r>
        <w:tab/>
        <w:t>A mozi besorolása pl.: art, filmklub (szöveg)</w:t>
      </w:r>
    </w:p>
    <w:p w14:paraId="2084B2F0" w14:textId="44E0F61A" w:rsidR="000079C4" w:rsidRPr="000079C4" w:rsidRDefault="000079C4" w:rsidP="000079C4">
      <w:pPr>
        <w:pStyle w:val="ObjektumDef"/>
      </w:pPr>
      <w:r w:rsidRPr="000079C4">
        <w:rPr>
          <w:rStyle w:val="ObjektumNev"/>
        </w:rPr>
        <w:t>ember</w:t>
      </w:r>
      <w:r w:rsidR="00AD25C6">
        <w:tab/>
      </w:r>
      <w:r w:rsidRPr="000079C4">
        <w:t>(</w:t>
      </w:r>
      <w:proofErr w:type="spellStart"/>
      <w:r w:rsidRPr="000079C4">
        <w:rPr>
          <w:rStyle w:val="Mezonev"/>
        </w:rPr>
        <w:t>nev</w:t>
      </w:r>
      <w:proofErr w:type="spellEnd"/>
      <w:r w:rsidRPr="000079C4">
        <w:t xml:space="preserve">, </w:t>
      </w:r>
      <w:proofErr w:type="spellStart"/>
      <w:r w:rsidRPr="000079C4">
        <w:rPr>
          <w:rStyle w:val="Mezonev"/>
        </w:rPr>
        <w:t>ekod</w:t>
      </w:r>
      <w:proofErr w:type="spellEnd"/>
      <w:r w:rsidRPr="000079C4">
        <w:t>)</w:t>
      </w:r>
    </w:p>
    <w:p w14:paraId="1DD17316" w14:textId="355B8B68" w:rsidR="000079C4" w:rsidRDefault="000079C4" w:rsidP="000079C4">
      <w:pPr>
        <w:pStyle w:val="MezoDef"/>
      </w:pPr>
      <w:proofErr w:type="spellStart"/>
      <w:r w:rsidRPr="000079C4">
        <w:rPr>
          <w:rStyle w:val="Mezonev"/>
        </w:rPr>
        <w:t>nev</w:t>
      </w:r>
      <w:proofErr w:type="spellEnd"/>
      <w:r w:rsidR="007650CC" w:rsidRPr="007650CC">
        <w:t>:</w:t>
      </w:r>
      <w:r>
        <w:tab/>
        <w:t>A művész neve (szöveg)</w:t>
      </w:r>
    </w:p>
    <w:p w14:paraId="0738DAED" w14:textId="62AA2BB4" w:rsidR="000079C4" w:rsidRDefault="000079C4" w:rsidP="000079C4">
      <w:pPr>
        <w:pStyle w:val="MezoDef"/>
      </w:pPr>
      <w:proofErr w:type="spellStart"/>
      <w:r w:rsidRPr="000079C4">
        <w:rPr>
          <w:rStyle w:val="Mezonev"/>
        </w:rPr>
        <w:t>ekod</w:t>
      </w:r>
      <w:proofErr w:type="spellEnd"/>
      <w:r w:rsidR="007650CC" w:rsidRPr="007650CC">
        <w:t>:</w:t>
      </w:r>
      <w:r>
        <w:tab/>
        <w:t>A művész azonosítója (szám), kulcs</w:t>
      </w:r>
    </w:p>
    <w:p w14:paraId="2B3377F6" w14:textId="22EE325D" w:rsidR="000079C4" w:rsidRPr="000079C4" w:rsidRDefault="000079C4" w:rsidP="000079C4">
      <w:pPr>
        <w:pStyle w:val="ObjektumDef"/>
      </w:pPr>
      <w:r w:rsidRPr="000079C4">
        <w:rPr>
          <w:rStyle w:val="ObjektumNev"/>
        </w:rPr>
        <w:t>szerepel</w:t>
      </w:r>
      <w:r w:rsidR="00AD25C6">
        <w:rPr>
          <w:rStyle w:val="ObjektumNev"/>
        </w:rPr>
        <w:tab/>
      </w:r>
      <w:r w:rsidRPr="000079C4">
        <w:t>(</w:t>
      </w:r>
      <w:proofErr w:type="spellStart"/>
      <w:r w:rsidRPr="000079C4">
        <w:rPr>
          <w:rStyle w:val="Mezonev"/>
        </w:rPr>
        <w:t>fkod</w:t>
      </w:r>
      <w:proofErr w:type="spellEnd"/>
      <w:r w:rsidRPr="000079C4">
        <w:t xml:space="preserve">, </w:t>
      </w:r>
      <w:proofErr w:type="spellStart"/>
      <w:r w:rsidRPr="000079C4">
        <w:rPr>
          <w:rStyle w:val="Mezonev"/>
        </w:rPr>
        <w:t>ekod</w:t>
      </w:r>
      <w:proofErr w:type="spellEnd"/>
      <w:r w:rsidRPr="000079C4">
        <w:t>)</w:t>
      </w:r>
    </w:p>
    <w:p w14:paraId="708DE53E" w14:textId="5B66C776" w:rsidR="000079C4" w:rsidRDefault="000079C4" w:rsidP="000079C4">
      <w:pPr>
        <w:pStyle w:val="MezoDef"/>
      </w:pPr>
      <w:proofErr w:type="spellStart"/>
      <w:r w:rsidRPr="000079C4">
        <w:rPr>
          <w:rStyle w:val="Mezonev"/>
        </w:rPr>
        <w:t>fkod</w:t>
      </w:r>
      <w:proofErr w:type="spellEnd"/>
      <w:r w:rsidR="007650CC" w:rsidRPr="007650CC">
        <w:t>:</w:t>
      </w:r>
      <w:r>
        <w:tab/>
        <w:t>A film azonosítója (szám), kulcs</w:t>
      </w:r>
    </w:p>
    <w:p w14:paraId="0EA0634D" w14:textId="13FFE7A8" w:rsidR="000079C4" w:rsidRDefault="000079C4" w:rsidP="000079C4">
      <w:pPr>
        <w:pStyle w:val="MezoDef"/>
      </w:pPr>
      <w:proofErr w:type="spellStart"/>
      <w:r w:rsidRPr="000079C4">
        <w:rPr>
          <w:rStyle w:val="Mezonev"/>
        </w:rPr>
        <w:t>ekod</w:t>
      </w:r>
      <w:proofErr w:type="spellEnd"/>
      <w:r w:rsidR="007650CC" w:rsidRPr="007650CC">
        <w:t>:</w:t>
      </w:r>
      <w:r>
        <w:tab/>
        <w:t>A művész azonosítója (szám), kulcs</w:t>
      </w:r>
    </w:p>
    <w:p w14:paraId="3A0E4A7A" w14:textId="7FFBFCF4" w:rsidR="000079C4" w:rsidRPr="000079C4" w:rsidRDefault="000079C4" w:rsidP="000079C4">
      <w:pPr>
        <w:pStyle w:val="ObjektumDef"/>
      </w:pPr>
      <w:proofErr w:type="spellStart"/>
      <w:r w:rsidRPr="000079C4">
        <w:rPr>
          <w:rStyle w:val="ObjektumNev"/>
        </w:rPr>
        <w:t>vetiti</w:t>
      </w:r>
      <w:proofErr w:type="spellEnd"/>
      <w:r w:rsidR="00AD25C6">
        <w:tab/>
      </w:r>
      <w:r w:rsidRPr="000079C4">
        <w:t>(</w:t>
      </w:r>
      <w:proofErr w:type="spellStart"/>
      <w:r w:rsidRPr="000079C4">
        <w:rPr>
          <w:rStyle w:val="Mezonev"/>
        </w:rPr>
        <w:t>mkod</w:t>
      </w:r>
      <w:proofErr w:type="spellEnd"/>
      <w:r w:rsidRPr="000079C4">
        <w:t xml:space="preserve">, </w:t>
      </w:r>
      <w:proofErr w:type="spellStart"/>
      <w:r w:rsidRPr="000079C4">
        <w:rPr>
          <w:rStyle w:val="Mezonev"/>
        </w:rPr>
        <w:t>fkod</w:t>
      </w:r>
      <w:proofErr w:type="spellEnd"/>
      <w:r w:rsidRPr="000079C4">
        <w:t>)</w:t>
      </w:r>
    </w:p>
    <w:p w14:paraId="514C0B6D" w14:textId="1AECF9DA" w:rsidR="000079C4" w:rsidRDefault="000079C4" w:rsidP="000079C4">
      <w:pPr>
        <w:pStyle w:val="MezoDef"/>
      </w:pPr>
      <w:proofErr w:type="spellStart"/>
      <w:r w:rsidRPr="000079C4">
        <w:rPr>
          <w:rStyle w:val="Mezonev"/>
        </w:rPr>
        <w:t>mkod</w:t>
      </w:r>
      <w:proofErr w:type="spellEnd"/>
      <w:r w:rsidR="007650CC" w:rsidRPr="007650CC">
        <w:t>:</w:t>
      </w:r>
      <w:r>
        <w:tab/>
        <w:t>A mozi azonosítója (szám), kulcs</w:t>
      </w:r>
    </w:p>
    <w:p w14:paraId="6D5F3E05" w14:textId="10FED2E3" w:rsidR="000079C4" w:rsidRDefault="000079C4" w:rsidP="000079C4">
      <w:pPr>
        <w:pStyle w:val="MezoDef"/>
      </w:pPr>
      <w:proofErr w:type="spellStart"/>
      <w:r w:rsidRPr="000079C4">
        <w:rPr>
          <w:rStyle w:val="Mezonev"/>
        </w:rPr>
        <w:t>fkod</w:t>
      </w:r>
      <w:proofErr w:type="spellEnd"/>
      <w:r w:rsidR="007650CC" w:rsidRPr="007650CC">
        <w:t>:</w:t>
      </w:r>
      <w:r>
        <w:tab/>
        <w:t>A film azonosítója (szám), kulcs</w:t>
      </w:r>
    </w:p>
    <w:p w14:paraId="582440F1" w14:textId="02D0B1AA" w:rsidR="0002678C" w:rsidRDefault="000079C4" w:rsidP="0002678C">
      <w:pPr>
        <w:pStyle w:val="KozepreKep"/>
      </w:pPr>
      <w:r w:rsidRPr="000500FF">
        <w:drawing>
          <wp:inline distT="0" distB="0" distL="0" distR="0" wp14:anchorId="13110E88" wp14:editId="65C2F227">
            <wp:extent cx="6480000" cy="1776676"/>
            <wp:effectExtent l="0" t="0" r="0" b="0"/>
            <wp:docPr id="3" name="Kép 1" descr="moziműsor_min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moziműsor_minta.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80000" cy="1776676"/>
                    </a:xfrm>
                    <a:prstGeom prst="rect">
                      <a:avLst/>
                    </a:prstGeom>
                    <a:noFill/>
                    <a:ln>
                      <a:noFill/>
                    </a:ln>
                  </pic:spPr>
                </pic:pic>
              </a:graphicData>
            </a:graphic>
          </wp:inline>
        </w:drawing>
      </w:r>
    </w:p>
    <w:tbl>
      <w:tblPr>
        <w:tblStyle w:val="Rcsostblza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ED29E"/>
        <w:tblCellMar>
          <w:top w:w="284" w:type="dxa"/>
          <w:left w:w="284" w:type="dxa"/>
          <w:bottom w:w="284" w:type="dxa"/>
          <w:right w:w="284" w:type="dxa"/>
        </w:tblCellMar>
        <w:tblLook w:val="04A0" w:firstRow="1" w:lastRow="0" w:firstColumn="1" w:lastColumn="0" w:noHBand="0" w:noVBand="1"/>
      </w:tblPr>
      <w:tblGrid>
        <w:gridCol w:w="10204"/>
      </w:tblGrid>
      <w:tr w:rsidR="0002678C" w:rsidRPr="00C32F81" w14:paraId="7A902E9D" w14:textId="77777777" w:rsidTr="006656FE">
        <w:trPr>
          <w:trHeight w:hRule="exact" w:val="57"/>
        </w:trPr>
        <w:tc>
          <w:tcPr>
            <w:tcW w:w="5000" w:type="pct"/>
            <w:shd w:val="clear" w:color="auto" w:fill="auto"/>
            <w:tcMar>
              <w:top w:w="0" w:type="dxa"/>
              <w:bottom w:w="0" w:type="dxa"/>
            </w:tcMar>
          </w:tcPr>
          <w:p w14:paraId="01DC46AE" w14:textId="77777777" w:rsidR="0002678C" w:rsidRDefault="0002678C" w:rsidP="00F95D1E"/>
        </w:tc>
      </w:tr>
      <w:tr w:rsidR="0002678C" w:rsidRPr="00430F62" w14:paraId="48CEF9EE" w14:textId="77777777" w:rsidTr="006656FE">
        <w:tc>
          <w:tcPr>
            <w:tcW w:w="5000" w:type="pct"/>
            <w:shd w:val="clear" w:color="auto" w:fill="FED29E"/>
            <w:tcMar>
              <w:bottom w:w="170" w:type="dxa"/>
            </w:tcMar>
          </w:tcPr>
          <w:p w14:paraId="0984DAEA" w14:textId="61B44A0E" w:rsidR="0002678C" w:rsidRPr="0002678C" w:rsidRDefault="000079C4" w:rsidP="00777947">
            <w:pPr>
              <w:pStyle w:val="Feladat"/>
            </w:pPr>
            <w:r w:rsidRPr="000079C4">
              <w:lastRenderedPageBreak/>
              <w:t>Készítse el és mentse el a zárójelben lévő néven a következő feladatok megoldását!</w:t>
            </w:r>
          </w:p>
        </w:tc>
      </w:tr>
      <w:tr w:rsidR="0002678C" w:rsidRPr="00C32F81" w14:paraId="6F78A733" w14:textId="77777777" w:rsidTr="006656FE">
        <w:tc>
          <w:tcPr>
            <w:tcW w:w="5000" w:type="pct"/>
            <w:shd w:val="clear" w:color="auto" w:fill="auto"/>
            <w:tcMar>
              <w:top w:w="0" w:type="dxa"/>
              <w:bottom w:w="0" w:type="dxa"/>
            </w:tcMar>
          </w:tcPr>
          <w:p w14:paraId="4756FEC5" w14:textId="77777777" w:rsidR="0002678C" w:rsidRDefault="0002678C" w:rsidP="00F95D1E"/>
        </w:tc>
      </w:tr>
    </w:tbl>
    <w:p w14:paraId="34ACFA85" w14:textId="77777777" w:rsidR="00043FD4" w:rsidRPr="00672EA7" w:rsidRDefault="00043FD4" w:rsidP="000079C4">
      <w:pPr>
        <w:pStyle w:val="SzamozottFeladat"/>
      </w:pPr>
      <w:r w:rsidRPr="00672EA7">
        <w:t>Írja ki ábécérendben a mozik nevét! (</w:t>
      </w:r>
      <w:r w:rsidRPr="000079C4">
        <w:rPr>
          <w:rStyle w:val="ObjektumNev"/>
        </w:rPr>
        <w:t>3mozilista</w:t>
      </w:r>
      <w:r w:rsidRPr="00672EA7">
        <w:t>)</w:t>
      </w:r>
    </w:p>
    <w:p w14:paraId="6B138F37" w14:textId="77777777" w:rsidR="00043FD4" w:rsidRPr="00672EA7" w:rsidRDefault="00043FD4" w:rsidP="000079C4">
      <w:pPr>
        <w:pStyle w:val="SzamozottFeladat"/>
      </w:pPr>
      <w:r w:rsidRPr="00672EA7">
        <w:t>Milyen magyar filmeket játszanak a mozikban? (</w:t>
      </w:r>
      <w:r w:rsidRPr="000079C4">
        <w:rPr>
          <w:rStyle w:val="ObjektumNev"/>
        </w:rPr>
        <w:t>4magyarfilm</w:t>
      </w:r>
      <w:r w:rsidRPr="00672EA7">
        <w:t>)</w:t>
      </w:r>
    </w:p>
    <w:p w14:paraId="686A1515" w14:textId="77777777" w:rsidR="00043FD4" w:rsidRPr="00672EA7" w:rsidRDefault="00043FD4" w:rsidP="000079C4">
      <w:pPr>
        <w:pStyle w:val="SzamozottFeladat"/>
      </w:pPr>
      <w:r w:rsidRPr="00672EA7">
        <w:t>Listázza ki a magyar filmeket játszó mozik nevét! (</w:t>
      </w:r>
      <w:r w:rsidRPr="000079C4">
        <w:rPr>
          <w:rStyle w:val="ObjektumNev"/>
        </w:rPr>
        <w:t>5magyarmozi</w:t>
      </w:r>
      <w:r w:rsidRPr="00672EA7">
        <w:t>)</w:t>
      </w:r>
    </w:p>
    <w:p w14:paraId="48B7BA3E" w14:textId="77777777" w:rsidR="00043FD4" w:rsidRPr="00672EA7" w:rsidRDefault="00043FD4" w:rsidP="000079C4">
      <w:pPr>
        <w:pStyle w:val="SzamozottFeladat"/>
      </w:pPr>
      <w:r w:rsidRPr="00672EA7">
        <w:t>Listázza ki minden filmre, hogy melyik moziban vetítik! (</w:t>
      </w:r>
      <w:r w:rsidRPr="000079C4">
        <w:rPr>
          <w:rStyle w:val="ObjektumNev"/>
        </w:rPr>
        <w:t>6mozimusor</w:t>
      </w:r>
      <w:r w:rsidRPr="00672EA7">
        <w:t>)</w:t>
      </w:r>
    </w:p>
    <w:p w14:paraId="4B70C0C7" w14:textId="77777777" w:rsidR="00043FD4" w:rsidRPr="00672EA7" w:rsidRDefault="00043FD4" w:rsidP="000079C4">
      <w:pPr>
        <w:pStyle w:val="SzamozottFeladat"/>
      </w:pPr>
      <w:r w:rsidRPr="00672EA7">
        <w:t>Hány amerikai film van az adatbázisban? (</w:t>
      </w:r>
      <w:r w:rsidRPr="000079C4">
        <w:rPr>
          <w:rStyle w:val="ObjektumNev"/>
        </w:rPr>
        <w:t>7amerikaidb</w:t>
      </w:r>
      <w:r w:rsidRPr="00672EA7">
        <w:t>)</w:t>
      </w:r>
    </w:p>
    <w:p w14:paraId="3FA06D7B" w14:textId="77777777" w:rsidR="00043FD4" w:rsidRPr="00672EA7" w:rsidRDefault="00043FD4" w:rsidP="000079C4">
      <w:pPr>
        <w:pStyle w:val="SzamozottFeladat"/>
      </w:pPr>
      <w:r w:rsidRPr="00672EA7">
        <w:t xml:space="preserve">Listázza ki </w:t>
      </w:r>
      <w:r>
        <w:t xml:space="preserve">időrendi sorrendben </w:t>
      </w:r>
      <w:r w:rsidRPr="00672EA7">
        <w:t xml:space="preserve">a filmek címét és gyártási évét! Kezdje a </w:t>
      </w:r>
      <w:proofErr w:type="spellStart"/>
      <w:r w:rsidRPr="00672EA7">
        <w:t>legrégebbivel</w:t>
      </w:r>
      <w:proofErr w:type="spellEnd"/>
      <w:r w:rsidRPr="00672EA7">
        <w:t>! (</w:t>
      </w:r>
      <w:r w:rsidRPr="000079C4">
        <w:rPr>
          <w:rStyle w:val="ObjektumNev"/>
        </w:rPr>
        <w:t>8filmidorend</w:t>
      </w:r>
      <w:r w:rsidRPr="00672EA7">
        <w:t>)</w:t>
      </w:r>
    </w:p>
    <w:p w14:paraId="0894E3B3" w14:textId="77777777" w:rsidR="00043FD4" w:rsidRPr="00672EA7" w:rsidRDefault="00043FD4" w:rsidP="000079C4">
      <w:pPr>
        <w:pStyle w:val="SzamozottFeladat"/>
      </w:pPr>
      <w:r>
        <w:t xml:space="preserve">Írassa ki, </w:t>
      </w:r>
      <w:r w:rsidRPr="00672EA7">
        <w:t>hány „Art” mozi van</w:t>
      </w:r>
      <w:r>
        <w:t xml:space="preserve"> a XIII. kerületben!</w:t>
      </w:r>
      <w:r w:rsidRPr="00672EA7">
        <w:t xml:space="preserve"> (</w:t>
      </w:r>
      <w:r w:rsidRPr="000079C4">
        <w:rPr>
          <w:rStyle w:val="ObjektumNev"/>
        </w:rPr>
        <w:t>9mozikszama</w:t>
      </w:r>
      <w:r w:rsidRPr="00672EA7">
        <w:t>)</w:t>
      </w:r>
    </w:p>
    <w:p w14:paraId="52EFFF9A" w14:textId="77777777" w:rsidR="00043FD4" w:rsidRPr="00672EA7" w:rsidRDefault="00043FD4" w:rsidP="000079C4">
      <w:pPr>
        <w:pStyle w:val="SzamozottFeladat"/>
      </w:pPr>
      <w:r w:rsidRPr="00672EA7">
        <w:t xml:space="preserve">Milyen hosszú a </w:t>
      </w:r>
      <w:r>
        <w:t>„</w:t>
      </w:r>
      <w:r w:rsidRPr="00672EA7">
        <w:t>Táncos a sötétben</w:t>
      </w:r>
      <w:r>
        <w:t>”</w:t>
      </w:r>
      <w:r w:rsidRPr="00672EA7">
        <w:t xml:space="preserve"> című alkotás? (</w:t>
      </w:r>
      <w:r w:rsidRPr="000079C4">
        <w:rPr>
          <w:rStyle w:val="ObjektumNev"/>
        </w:rPr>
        <w:t>10tancos</w:t>
      </w:r>
      <w:r w:rsidRPr="00672EA7">
        <w:t>)</w:t>
      </w:r>
    </w:p>
    <w:p w14:paraId="5C2D8BEA" w14:textId="77777777" w:rsidR="00043FD4" w:rsidRPr="00672EA7" w:rsidRDefault="00043FD4" w:rsidP="000079C4">
      <w:pPr>
        <w:pStyle w:val="SzamozottFeladat"/>
      </w:pPr>
      <w:r w:rsidRPr="00672EA7">
        <w:t>Kik szerepelnek a Moszkva tér című filmben? (</w:t>
      </w:r>
      <w:r w:rsidRPr="000079C4">
        <w:rPr>
          <w:rStyle w:val="ObjektumNev"/>
        </w:rPr>
        <w:t>11szereplok</w:t>
      </w:r>
      <w:r w:rsidRPr="00672EA7">
        <w:t>)</w:t>
      </w:r>
    </w:p>
    <w:p w14:paraId="5A5D6919" w14:textId="77777777" w:rsidR="00043FD4" w:rsidRPr="00672EA7" w:rsidRDefault="00043FD4" w:rsidP="000079C4">
      <w:pPr>
        <w:pStyle w:val="SzamozottFeladat"/>
      </w:pPr>
      <w:r w:rsidRPr="00672EA7">
        <w:t>Sorolja fel a magyar filmekben szereplő színészeket! (</w:t>
      </w:r>
      <w:r w:rsidRPr="000079C4">
        <w:rPr>
          <w:rStyle w:val="ObjektumNev"/>
        </w:rPr>
        <w:t>12magyarszinesz</w:t>
      </w:r>
      <w:r w:rsidRPr="00672EA7">
        <w:t>)</w:t>
      </w:r>
    </w:p>
    <w:p w14:paraId="4C95BCCC" w14:textId="77777777" w:rsidR="00043FD4" w:rsidRPr="00672EA7" w:rsidRDefault="00043FD4" w:rsidP="000079C4">
      <w:pPr>
        <w:pStyle w:val="SzamozottFeladat"/>
      </w:pPr>
      <w:r w:rsidRPr="00672EA7">
        <w:t xml:space="preserve">Ki rendezte a </w:t>
      </w:r>
      <w:proofErr w:type="spellStart"/>
      <w:r w:rsidRPr="00672EA7">
        <w:t>Nexxt</w:t>
      </w:r>
      <w:proofErr w:type="spellEnd"/>
      <w:r w:rsidRPr="00672EA7">
        <w:t xml:space="preserve"> című filmet? (</w:t>
      </w:r>
      <w:r w:rsidRPr="000079C4">
        <w:rPr>
          <w:rStyle w:val="ObjektumNev"/>
        </w:rPr>
        <w:t>13nrendezo</w:t>
      </w:r>
      <w:r w:rsidRPr="00672EA7">
        <w:t>)</w:t>
      </w:r>
    </w:p>
    <w:p w14:paraId="2778BA59" w14:textId="77777777" w:rsidR="00043FD4" w:rsidRPr="00672EA7" w:rsidRDefault="00043FD4" w:rsidP="000079C4">
      <w:pPr>
        <w:pStyle w:val="SzamozottFeladat"/>
      </w:pPr>
      <w:r w:rsidRPr="00672EA7">
        <w:t>Milyen filmeket nézhetünk meg, ha nem akarunk multiplex moziba menni és vígjátékra vágyunk? (</w:t>
      </w:r>
      <w:r w:rsidRPr="000079C4">
        <w:rPr>
          <w:rStyle w:val="ObjektumNev"/>
        </w:rPr>
        <w:t>14mit</w:t>
      </w:r>
      <w:r w:rsidRPr="00672EA7">
        <w:t>)</w:t>
      </w:r>
    </w:p>
    <w:p w14:paraId="5D91B2CF" w14:textId="77777777" w:rsidR="00043FD4" w:rsidRPr="00672EA7" w:rsidRDefault="00043FD4" w:rsidP="000079C4">
      <w:pPr>
        <w:pStyle w:val="SzamozottFeladat"/>
      </w:pPr>
      <w:r w:rsidRPr="00672EA7">
        <w:t>Ír</w:t>
      </w:r>
      <w:r>
        <w:t>assa</w:t>
      </w:r>
      <w:r w:rsidRPr="00672EA7">
        <w:t xml:space="preserve"> ki </w:t>
      </w:r>
      <w:proofErr w:type="spellStart"/>
      <w:r w:rsidRPr="00672EA7">
        <w:t>mozinként</w:t>
      </w:r>
      <w:proofErr w:type="spellEnd"/>
      <w:r w:rsidRPr="00672EA7">
        <w:t>, hogy melyikben hány filmet játszanak! (</w:t>
      </w:r>
      <w:r w:rsidRPr="000079C4">
        <w:rPr>
          <w:rStyle w:val="ObjektumNev"/>
        </w:rPr>
        <w:t>15filmekszama</w:t>
      </w:r>
      <w:r w:rsidRPr="00672EA7">
        <w:t>)</w:t>
      </w:r>
    </w:p>
    <w:p w14:paraId="39859E2B" w14:textId="77777777" w:rsidR="00043FD4" w:rsidRPr="00672EA7" w:rsidRDefault="00043FD4" w:rsidP="000079C4">
      <w:pPr>
        <w:pStyle w:val="SzamozottFeladat"/>
      </w:pPr>
      <w:r>
        <w:t>Jelenítse meg, hogy m</w:t>
      </w:r>
      <w:r w:rsidRPr="00672EA7">
        <w:t>ely mozik nem játszanak amerikai filmet? (</w:t>
      </w:r>
      <w:r w:rsidRPr="000079C4">
        <w:rPr>
          <w:rStyle w:val="ObjektumNev"/>
        </w:rPr>
        <w:t>16nemamerikai</w:t>
      </w:r>
      <w:r w:rsidRPr="00672EA7">
        <w:t>)</w:t>
      </w:r>
    </w:p>
    <w:p w14:paraId="5611B1D5" w14:textId="77777777" w:rsidR="00043FD4" w:rsidRPr="00672EA7" w:rsidRDefault="00043FD4" w:rsidP="000079C4">
      <w:pPr>
        <w:pStyle w:val="SzamozottFeladat"/>
      </w:pPr>
      <w:r w:rsidRPr="00672EA7">
        <w:t>Melyik filmet vetítik kettőnél több moziban? (</w:t>
      </w:r>
      <w:r w:rsidRPr="000079C4">
        <w:rPr>
          <w:rStyle w:val="ObjektumNev"/>
        </w:rPr>
        <w:t>17ketmozi</w:t>
      </w:r>
      <w:r w:rsidRPr="00672EA7">
        <w:t>)</w:t>
      </w:r>
    </w:p>
    <w:p w14:paraId="7FE02CE4" w14:textId="77777777" w:rsidR="00043FD4" w:rsidRPr="00672EA7" w:rsidRDefault="00043FD4" w:rsidP="000079C4">
      <w:pPr>
        <w:pStyle w:val="SzamozottFeladat"/>
      </w:pPr>
      <w:r w:rsidRPr="00672EA7">
        <w:t>Listáz</w:t>
      </w:r>
      <w:r>
        <w:t>za</w:t>
      </w:r>
      <w:r w:rsidRPr="00672EA7">
        <w:t xml:space="preserve"> ki, hogy </w:t>
      </w:r>
      <w:r>
        <w:t xml:space="preserve">összesen </w:t>
      </w:r>
      <w:r w:rsidRPr="00672EA7">
        <w:t>hány moziban vetít</w:t>
      </w:r>
      <w:r>
        <w:t>enek filmeket!</w:t>
      </w:r>
      <w:r w:rsidRPr="00672EA7">
        <w:t xml:space="preserve"> (</w:t>
      </w:r>
      <w:r w:rsidRPr="000079C4">
        <w:rPr>
          <w:rStyle w:val="ObjektumNev"/>
        </w:rPr>
        <w:t>18vetitesekszama</w:t>
      </w:r>
      <w:r w:rsidRPr="00672EA7">
        <w:t>)</w:t>
      </w:r>
    </w:p>
    <w:p w14:paraId="562711F9" w14:textId="77777777" w:rsidR="00043FD4" w:rsidRPr="00672EA7" w:rsidRDefault="00043FD4" w:rsidP="000079C4">
      <w:pPr>
        <w:pStyle w:val="SzamozottFeladat"/>
      </w:pPr>
      <w:r w:rsidRPr="00672EA7">
        <w:t>Műfajonként hány film van az adatbázisban? (</w:t>
      </w:r>
      <w:r w:rsidRPr="000079C4">
        <w:rPr>
          <w:rStyle w:val="ObjektumNev"/>
        </w:rPr>
        <w:t>19mufajdb</w:t>
      </w:r>
      <w:r w:rsidRPr="00672EA7">
        <w:t>)</w:t>
      </w:r>
    </w:p>
    <w:p w14:paraId="33E97412" w14:textId="60536AE4" w:rsidR="00043FD4" w:rsidRPr="00672EA7" w:rsidRDefault="00043FD4" w:rsidP="000079C4">
      <w:pPr>
        <w:pStyle w:val="SzamozottFeladat"/>
      </w:pPr>
      <w:r w:rsidRPr="00672EA7">
        <w:t xml:space="preserve">Mely országokban gyártották a </w:t>
      </w:r>
      <w:proofErr w:type="spellStart"/>
      <w:r w:rsidRPr="00672EA7">
        <w:t>fil</w:t>
      </w:r>
      <w:r w:rsidR="00B909C7">
        <w:t>K</w:t>
      </w:r>
      <w:r w:rsidRPr="00672EA7">
        <w:t>mdrámákat</w:t>
      </w:r>
      <w:proofErr w:type="spellEnd"/>
      <w:r w:rsidRPr="00672EA7">
        <w:t>? (</w:t>
      </w:r>
      <w:r w:rsidRPr="000079C4">
        <w:rPr>
          <w:rStyle w:val="ObjektumNev"/>
        </w:rPr>
        <w:t>20filmdramadb</w:t>
      </w:r>
      <w:r w:rsidRPr="00672EA7">
        <w:t>)</w:t>
      </w:r>
    </w:p>
    <w:p w14:paraId="1E169E9F" w14:textId="77777777" w:rsidR="00043FD4" w:rsidRPr="00672EA7" w:rsidRDefault="00043FD4" w:rsidP="000079C4">
      <w:pPr>
        <w:pStyle w:val="SzamozottFeladat"/>
      </w:pPr>
      <w:r w:rsidRPr="00672EA7">
        <w:t>Melyik film vetítési ideje a leg</w:t>
      </w:r>
      <w:r>
        <w:t>hosszabb</w:t>
      </w:r>
      <w:r w:rsidRPr="00672EA7">
        <w:t>? (</w:t>
      </w:r>
      <w:r w:rsidRPr="000079C4">
        <w:rPr>
          <w:rStyle w:val="ObjektumNev"/>
        </w:rPr>
        <w:t>21leghosszabb</w:t>
      </w:r>
      <w:r w:rsidRPr="00672EA7">
        <w:t>)</w:t>
      </w:r>
    </w:p>
    <w:p w14:paraId="64D0098F" w14:textId="77777777" w:rsidR="00043FD4" w:rsidRPr="00672EA7" w:rsidRDefault="00043FD4" w:rsidP="000079C4">
      <w:pPr>
        <w:pStyle w:val="SzamozottFeladat"/>
      </w:pPr>
      <w:r w:rsidRPr="00672EA7">
        <w:t xml:space="preserve">Adja meg </w:t>
      </w:r>
      <w:r>
        <w:t xml:space="preserve">azoknak </w:t>
      </w:r>
      <w:r w:rsidRPr="00672EA7">
        <w:t>a rendezők</w:t>
      </w:r>
      <w:r>
        <w:t>nek a</w:t>
      </w:r>
      <w:r w:rsidRPr="00672EA7">
        <w:t xml:space="preserve"> listáját, akiknek </w:t>
      </w:r>
      <w:r>
        <w:t>egy</w:t>
      </w:r>
      <w:r w:rsidRPr="00672EA7">
        <w:t>nél több filmje szerepel az adatbázisban! (</w:t>
      </w:r>
      <w:r w:rsidRPr="000079C4">
        <w:rPr>
          <w:rStyle w:val="ObjektumNev"/>
        </w:rPr>
        <w:t>22tobbrendezo</w:t>
      </w:r>
      <w:r w:rsidRPr="00672EA7">
        <w:t>)</w:t>
      </w:r>
    </w:p>
    <w:p w14:paraId="1C0B9DF3" w14:textId="77777777" w:rsidR="00043FD4" w:rsidRPr="00672EA7" w:rsidRDefault="00043FD4" w:rsidP="000079C4">
      <w:pPr>
        <w:pStyle w:val="SzamozottFeladat"/>
      </w:pPr>
      <w:r w:rsidRPr="00672EA7">
        <w:t>Melyik színész szerepel a legtöbb filmben? (</w:t>
      </w:r>
      <w:r w:rsidRPr="000079C4">
        <w:rPr>
          <w:rStyle w:val="ObjektumNev"/>
        </w:rPr>
        <w:t>23maxszinesz</w:t>
      </w:r>
      <w:r w:rsidRPr="00672EA7">
        <w:t>)</w:t>
      </w:r>
    </w:p>
    <w:p w14:paraId="04B73571" w14:textId="77777777" w:rsidR="00043FD4" w:rsidRPr="00672EA7" w:rsidRDefault="00043FD4" w:rsidP="000079C4">
      <w:pPr>
        <w:pStyle w:val="SzamozottFeladat"/>
      </w:pPr>
      <w:r w:rsidRPr="00672EA7">
        <w:t>Melyik filmekben szerepel a rendező? (</w:t>
      </w:r>
      <w:r w:rsidRPr="000079C4">
        <w:rPr>
          <w:rStyle w:val="ObjektumNev"/>
        </w:rPr>
        <w:t>24szineszrendezo</w:t>
      </w:r>
      <w:r w:rsidRPr="00672EA7">
        <w:t>)</w:t>
      </w:r>
    </w:p>
    <w:p w14:paraId="0389F271" w14:textId="77777777" w:rsidR="00043FD4" w:rsidRPr="00672EA7" w:rsidRDefault="00043FD4" w:rsidP="000079C4">
      <w:pPr>
        <w:pStyle w:val="SzamozottFeladat"/>
      </w:pPr>
      <w:r w:rsidRPr="00672EA7">
        <w:t xml:space="preserve">Melyik a </w:t>
      </w:r>
      <w:proofErr w:type="spellStart"/>
      <w:r w:rsidRPr="00672EA7">
        <w:t>legrégebbi</w:t>
      </w:r>
      <w:proofErr w:type="spellEnd"/>
      <w:r w:rsidRPr="00672EA7">
        <w:t xml:space="preserve"> film? (</w:t>
      </w:r>
      <w:r w:rsidRPr="000079C4">
        <w:rPr>
          <w:rStyle w:val="ObjektumNev"/>
        </w:rPr>
        <w:t>25legregebbi</w:t>
      </w:r>
      <w:r w:rsidRPr="00672EA7">
        <w:t>)</w:t>
      </w:r>
    </w:p>
    <w:p w14:paraId="5E2689FA" w14:textId="77777777" w:rsidR="00043FD4" w:rsidRPr="00672EA7" w:rsidRDefault="00043FD4" w:rsidP="000079C4">
      <w:pPr>
        <w:pStyle w:val="SzamozottFeladat"/>
      </w:pPr>
      <w:r w:rsidRPr="00672EA7">
        <w:t xml:space="preserve">Készítsen űrlapot a Film tábla adatainak </w:t>
      </w:r>
      <w:r>
        <w:t>rögzítésére</w:t>
      </w:r>
      <w:r w:rsidRPr="00672EA7">
        <w:t>! (</w:t>
      </w:r>
      <w:r w:rsidRPr="000079C4">
        <w:rPr>
          <w:rStyle w:val="ObjektumNev"/>
        </w:rPr>
        <w:t>26filmurlap</w:t>
      </w:r>
      <w:r w:rsidRPr="00672EA7">
        <w:t>)</w:t>
      </w:r>
    </w:p>
    <w:p w14:paraId="07882D1E" w14:textId="77777777" w:rsidR="00043FD4" w:rsidRPr="00672EA7" w:rsidRDefault="00043FD4" w:rsidP="000079C4">
      <w:pPr>
        <w:pStyle w:val="SzamozottFeladat"/>
      </w:pPr>
      <w:r w:rsidRPr="00672EA7">
        <w:t xml:space="preserve">Készítsen jelentést a filmek címe és gyártási éve szerint a </w:t>
      </w:r>
      <w:r w:rsidRPr="000079C4">
        <w:rPr>
          <w:rStyle w:val="ObjektumNev"/>
        </w:rPr>
        <w:t>8filmidorend</w:t>
      </w:r>
      <w:r w:rsidRPr="00672EA7">
        <w:t xml:space="preserve"> lekérdezés segítségével! (</w:t>
      </w:r>
      <w:r w:rsidRPr="006656FE">
        <w:rPr>
          <w:rStyle w:val="ObjektumNev"/>
        </w:rPr>
        <w:t>27filmidorend</w:t>
      </w:r>
      <w:r w:rsidRPr="00672EA7">
        <w:t>)</w:t>
      </w:r>
    </w:p>
    <w:p w14:paraId="0E377D97" w14:textId="77777777" w:rsidR="00043FD4" w:rsidRPr="00672EA7" w:rsidRDefault="00043FD4" w:rsidP="000079C4">
      <w:pPr>
        <w:pStyle w:val="SzamozottFeladat"/>
      </w:pPr>
      <w:r w:rsidRPr="00672EA7">
        <w:t xml:space="preserve">Készítsen jelentést, amelyben kilistázza a moziműsort! Minden filmnél </w:t>
      </w:r>
      <w:r>
        <w:t xml:space="preserve">jelenítse meg, </w:t>
      </w:r>
      <w:r w:rsidRPr="00672EA7">
        <w:t xml:space="preserve">hogy melyik moziban vetítik! </w:t>
      </w:r>
      <w:r>
        <w:t>A jelentés elkészítéséhez h</w:t>
      </w:r>
      <w:r w:rsidRPr="00672EA7">
        <w:t xml:space="preserve">asználja a </w:t>
      </w:r>
      <w:r w:rsidRPr="000079C4">
        <w:rPr>
          <w:rStyle w:val="ObjektumNev"/>
        </w:rPr>
        <w:t>6mozimusor</w:t>
      </w:r>
      <w:r w:rsidRPr="000079C4">
        <w:t xml:space="preserve"> </w:t>
      </w:r>
      <w:r w:rsidRPr="00672EA7">
        <w:t>lekérdezést! (</w:t>
      </w:r>
      <w:r w:rsidRPr="000079C4">
        <w:rPr>
          <w:rStyle w:val="ObjektumNev"/>
        </w:rPr>
        <w:t>28mozimusor</w:t>
      </w:r>
      <w:r w:rsidRPr="00672EA7">
        <w:t>)</w:t>
      </w:r>
    </w:p>
    <w:p w14:paraId="01D9CB59" w14:textId="5C89D2C0" w:rsidR="00043FD4" w:rsidRPr="00672EA7" w:rsidRDefault="00043FD4" w:rsidP="000079C4">
      <w:pPr>
        <w:pStyle w:val="SzamozottFeladat"/>
      </w:pPr>
      <w:r w:rsidRPr="00672EA7">
        <w:t xml:space="preserve">Készítsen jelentést a </w:t>
      </w:r>
      <w:r w:rsidRPr="000079C4">
        <w:rPr>
          <w:rStyle w:val="ObjektumNev"/>
        </w:rPr>
        <w:t>11szereplők</w:t>
      </w:r>
      <w:r w:rsidRPr="00672EA7">
        <w:t xml:space="preserve"> lekérdezés alapján, amelyben ábécéren</w:t>
      </w:r>
      <w:r>
        <w:t>d</w:t>
      </w:r>
      <w:r w:rsidRPr="00672EA7">
        <w:t xml:space="preserve">ben </w:t>
      </w:r>
      <w:r>
        <w:t xml:space="preserve">jelennek meg </w:t>
      </w:r>
      <w:r w:rsidRPr="00672EA7">
        <w:t>a Moszkva tér című film szereplői! (</w:t>
      </w:r>
      <w:r w:rsidRPr="000079C4">
        <w:rPr>
          <w:rStyle w:val="ObjektumNev"/>
        </w:rPr>
        <w:t>29szereplok</w:t>
      </w:r>
      <w:r w:rsidRPr="00672EA7">
        <w:t>)</w:t>
      </w:r>
    </w:p>
    <w:tbl>
      <w:tblPr>
        <w:tblStyle w:val="Rcsostblza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ED29E"/>
        <w:tblCellMar>
          <w:top w:w="284" w:type="dxa"/>
          <w:left w:w="284" w:type="dxa"/>
          <w:bottom w:w="284" w:type="dxa"/>
          <w:right w:w="284" w:type="dxa"/>
        </w:tblCellMar>
        <w:tblLook w:val="04A0" w:firstRow="1" w:lastRow="0" w:firstColumn="1" w:lastColumn="0" w:noHBand="0" w:noVBand="1"/>
      </w:tblPr>
      <w:tblGrid>
        <w:gridCol w:w="10204"/>
      </w:tblGrid>
      <w:tr w:rsidR="000079C4" w:rsidRPr="00430F62" w14:paraId="40E0DA9D" w14:textId="77777777" w:rsidTr="006656FE">
        <w:tc>
          <w:tcPr>
            <w:tcW w:w="5000" w:type="pct"/>
            <w:shd w:val="clear" w:color="auto" w:fill="FED29E"/>
            <w:tcMar>
              <w:bottom w:w="0" w:type="dxa"/>
            </w:tcMar>
          </w:tcPr>
          <w:p w14:paraId="63409D56" w14:textId="028EA9F6" w:rsidR="000079C4" w:rsidRPr="008B33A1" w:rsidRDefault="000079C4" w:rsidP="00F95D1E">
            <w:pPr>
              <w:pStyle w:val="FeladatNev"/>
            </w:pPr>
            <w:r w:rsidRPr="000079C4">
              <w:lastRenderedPageBreak/>
              <w:t>Kosárlabda</w:t>
            </w:r>
          </w:p>
        </w:tc>
      </w:tr>
      <w:tr w:rsidR="000079C4" w:rsidRPr="00430F62" w14:paraId="7C4E5991" w14:textId="77777777" w:rsidTr="006656FE">
        <w:tc>
          <w:tcPr>
            <w:tcW w:w="5000" w:type="pct"/>
            <w:shd w:val="clear" w:color="auto" w:fill="FED29E"/>
            <w:tcMar>
              <w:top w:w="284" w:type="dxa"/>
              <w:bottom w:w="284" w:type="dxa"/>
            </w:tcMar>
          </w:tcPr>
          <w:p w14:paraId="7295EA67" w14:textId="1D42FCF3" w:rsidR="000079C4" w:rsidRPr="000079C4" w:rsidRDefault="000079C4" w:rsidP="00F95D1E">
            <w:pPr>
              <w:pStyle w:val="FeladatBevezeto"/>
            </w:pPr>
            <w:r>
              <w:t xml:space="preserve">Az alábbi adatbázisban egy kosárlabdacsapat eredményeit szeretnénk tárolni és feldolgozni. A rendelkezésre álló állományok a </w:t>
            </w:r>
            <w:r w:rsidRPr="00A261B6">
              <w:rPr>
                <w:rStyle w:val="Fjlnv"/>
              </w:rPr>
              <w:t>jatekos.txt</w:t>
            </w:r>
            <w:r>
              <w:t xml:space="preserve">, a </w:t>
            </w:r>
            <w:r w:rsidRPr="00D608E9">
              <w:rPr>
                <w:rStyle w:val="Fjlnv"/>
              </w:rPr>
              <w:t>merkozes.txt</w:t>
            </w:r>
            <w:r>
              <w:t xml:space="preserve"> és a </w:t>
            </w:r>
            <w:r w:rsidRPr="00D608E9">
              <w:rPr>
                <w:rStyle w:val="Fjlnv"/>
              </w:rPr>
              <w:t>statisztika.txt</w:t>
            </w:r>
            <w:r>
              <w:t xml:space="preserve">. Ismert a csapat játékosainak neve, magassága és mezszáma. A mérkőzések </w:t>
            </w:r>
            <w:proofErr w:type="spellStart"/>
            <w:r>
              <w:t>sorszámozva</w:t>
            </w:r>
            <w:proofErr w:type="spellEnd"/>
            <w:r>
              <w:t xml:space="preserve"> vannak és azokat időpontjukkal, a dobott és kapott pontokkal jellemezzük. Egy mérkőzést vagy hazai pályán vagy idegenben játszhatnak. A mérkőzésekről és a játékosokról statisztika készül. Ebben jegyezzük fel, hogy az adott sorszámú mérkőzésen az adott mezszámú játékos hány pontot szerzett, hány büntető dobást végzett, ebből mennyi ment be, hány hárompontost dobott és hány személyi hibát követett el.</w:t>
            </w:r>
          </w:p>
        </w:tc>
      </w:tr>
      <w:tr w:rsidR="000079C4" w:rsidRPr="00C32F81" w14:paraId="73AA1EA0" w14:textId="77777777" w:rsidTr="006656FE">
        <w:tc>
          <w:tcPr>
            <w:tcW w:w="5000" w:type="pct"/>
            <w:shd w:val="clear" w:color="auto" w:fill="auto"/>
            <w:tcMar>
              <w:top w:w="0" w:type="dxa"/>
              <w:bottom w:w="0" w:type="dxa"/>
            </w:tcMar>
          </w:tcPr>
          <w:p w14:paraId="64CEFC18" w14:textId="77777777" w:rsidR="000079C4" w:rsidRDefault="000079C4" w:rsidP="00F95D1E"/>
        </w:tc>
      </w:tr>
    </w:tbl>
    <w:p w14:paraId="6D26032E" w14:textId="77777777" w:rsidR="00AA293D" w:rsidRPr="001E1FEF" w:rsidRDefault="00AA293D" w:rsidP="0094651F">
      <w:pPr>
        <w:pStyle w:val="SzamozottFeladat"/>
        <w:numPr>
          <w:ilvl w:val="0"/>
          <w:numId w:val="25"/>
        </w:numPr>
        <w:ind w:left="340" w:hanging="113"/>
      </w:pPr>
      <w:r w:rsidRPr="001E1FEF">
        <w:t xml:space="preserve">Készítsen új adatbázist </w:t>
      </w:r>
      <w:proofErr w:type="spellStart"/>
      <w:r w:rsidRPr="00D81CB5">
        <w:rPr>
          <w:rStyle w:val="Fjlnv"/>
        </w:rPr>
        <w:t>kosarlabda</w:t>
      </w:r>
      <w:proofErr w:type="spellEnd"/>
      <w:r w:rsidRPr="001E1FEF">
        <w:t xml:space="preserve"> néven! Importálja az adattáblákat az adatbázisba </w:t>
      </w:r>
      <w:proofErr w:type="spellStart"/>
      <w:r w:rsidRPr="000079C4">
        <w:rPr>
          <w:rStyle w:val="ObjektumNev"/>
        </w:rPr>
        <w:t>jatekos</w:t>
      </w:r>
      <w:proofErr w:type="spellEnd"/>
      <w:r w:rsidRPr="001E1FEF">
        <w:t xml:space="preserve">, </w:t>
      </w:r>
      <w:proofErr w:type="spellStart"/>
      <w:r w:rsidRPr="000079C4">
        <w:rPr>
          <w:rStyle w:val="ObjektumNev"/>
        </w:rPr>
        <w:t>merkozes</w:t>
      </w:r>
      <w:proofErr w:type="spellEnd"/>
      <w:r w:rsidRPr="000079C4">
        <w:rPr>
          <w:rStyle w:val="ObjektumNev"/>
        </w:rPr>
        <w:t xml:space="preserve"> </w:t>
      </w:r>
      <w:r w:rsidRPr="001E1FEF">
        <w:t>és</w:t>
      </w:r>
      <w:r w:rsidRPr="000079C4">
        <w:rPr>
          <w:rStyle w:val="ObjektumNev"/>
        </w:rPr>
        <w:t xml:space="preserve"> statisztika</w:t>
      </w:r>
      <w:r w:rsidRPr="001E1FEF">
        <w:t xml:space="preserve"> néven!</w:t>
      </w:r>
    </w:p>
    <w:p w14:paraId="6654DE64" w14:textId="77777777" w:rsidR="00AA293D" w:rsidRPr="005D1E8A" w:rsidRDefault="00AA293D" w:rsidP="000079C4">
      <w:pPr>
        <w:pStyle w:val="SzamozottFeladat"/>
      </w:pPr>
      <w:r w:rsidRPr="005D1E8A">
        <w:t>Beolvasás után állítsa be a megfelelő adatformátumokat és kulcsot!</w:t>
      </w:r>
    </w:p>
    <w:p w14:paraId="60E484B5" w14:textId="04148E00" w:rsidR="00AA293D" w:rsidRPr="000079C4" w:rsidRDefault="00AA293D" w:rsidP="000079C4">
      <w:pPr>
        <w:pStyle w:val="ObjektumDef"/>
      </w:pPr>
      <w:proofErr w:type="spellStart"/>
      <w:r w:rsidRPr="000079C4">
        <w:rPr>
          <w:rStyle w:val="ObjektumNev"/>
        </w:rPr>
        <w:t>jatekos</w:t>
      </w:r>
      <w:proofErr w:type="spellEnd"/>
      <w:r w:rsidR="00AD25C6">
        <w:tab/>
      </w:r>
      <w:r w:rsidRPr="000079C4">
        <w:t>(</w:t>
      </w:r>
      <w:proofErr w:type="spellStart"/>
      <w:r w:rsidRPr="000079C4">
        <w:rPr>
          <w:rStyle w:val="Mezonev"/>
        </w:rPr>
        <w:t>nev</w:t>
      </w:r>
      <w:proofErr w:type="spellEnd"/>
      <w:r w:rsidRPr="000079C4">
        <w:t xml:space="preserve">, </w:t>
      </w:r>
      <w:r w:rsidRPr="000079C4">
        <w:rPr>
          <w:rStyle w:val="Mezonev"/>
        </w:rPr>
        <w:t>mez</w:t>
      </w:r>
      <w:r w:rsidRPr="000079C4">
        <w:t xml:space="preserve">, </w:t>
      </w:r>
      <w:proofErr w:type="spellStart"/>
      <w:r w:rsidRPr="000079C4">
        <w:rPr>
          <w:rStyle w:val="Mezonev"/>
        </w:rPr>
        <w:t>magassag</w:t>
      </w:r>
      <w:proofErr w:type="spellEnd"/>
      <w:r w:rsidRPr="000079C4">
        <w:t xml:space="preserve">, </w:t>
      </w:r>
      <w:r w:rsidRPr="000079C4">
        <w:rPr>
          <w:rStyle w:val="Mezonev"/>
        </w:rPr>
        <w:t>poszt</w:t>
      </w:r>
      <w:r w:rsidRPr="000079C4">
        <w:t>)</w:t>
      </w:r>
    </w:p>
    <w:p w14:paraId="39C4008D" w14:textId="75662911" w:rsidR="00AA293D" w:rsidRPr="000079C4" w:rsidRDefault="00AA293D" w:rsidP="000079C4">
      <w:pPr>
        <w:pStyle w:val="MezoDef"/>
      </w:pPr>
      <w:proofErr w:type="spellStart"/>
      <w:r w:rsidRPr="000079C4">
        <w:rPr>
          <w:rStyle w:val="Mezonev"/>
        </w:rPr>
        <w:t>nev</w:t>
      </w:r>
      <w:proofErr w:type="spellEnd"/>
      <w:r w:rsidR="007650CC" w:rsidRPr="007650CC">
        <w:t>:</w:t>
      </w:r>
      <w:r w:rsidRPr="000079C4">
        <w:tab/>
        <w:t>A játékos neve (szöveg</w:t>
      </w:r>
      <w:proofErr w:type="gramStart"/>
      <w:r w:rsidRPr="000079C4">
        <w:t>)</w:t>
      </w:r>
      <w:r w:rsidR="00117551" w:rsidRPr="00117551">
        <w:t xml:space="preserve"> </w:t>
      </w:r>
      <w:r w:rsidR="00117551" w:rsidRPr="000079C4">
        <w:t>,</w:t>
      </w:r>
      <w:proofErr w:type="gramEnd"/>
      <w:r w:rsidR="00117551" w:rsidRPr="000079C4">
        <w:t xml:space="preserve"> ez a kulcs</w:t>
      </w:r>
    </w:p>
    <w:p w14:paraId="2F55F12C" w14:textId="5C81798B" w:rsidR="00AA293D" w:rsidRPr="000079C4" w:rsidRDefault="00AA293D" w:rsidP="000079C4">
      <w:pPr>
        <w:pStyle w:val="MezoDef"/>
      </w:pPr>
      <w:r w:rsidRPr="000079C4">
        <w:rPr>
          <w:rStyle w:val="Mezonev"/>
        </w:rPr>
        <w:t>mez</w:t>
      </w:r>
      <w:r w:rsidR="007650CC" w:rsidRPr="007650CC">
        <w:t>:</w:t>
      </w:r>
      <w:r w:rsidRPr="000079C4">
        <w:tab/>
        <w:t>A játékos mezszáma (szám)</w:t>
      </w:r>
    </w:p>
    <w:p w14:paraId="0F11F78F" w14:textId="167453E8" w:rsidR="00AA293D" w:rsidRPr="000079C4" w:rsidRDefault="00AA293D" w:rsidP="000079C4">
      <w:pPr>
        <w:pStyle w:val="MezoDef"/>
      </w:pPr>
      <w:proofErr w:type="spellStart"/>
      <w:r w:rsidRPr="000079C4">
        <w:rPr>
          <w:rStyle w:val="Mezonev"/>
        </w:rPr>
        <w:t>magassag</w:t>
      </w:r>
      <w:proofErr w:type="spellEnd"/>
      <w:r w:rsidR="007650CC" w:rsidRPr="007650CC">
        <w:t>:</w:t>
      </w:r>
      <w:r w:rsidRPr="000079C4">
        <w:tab/>
        <w:t>A játékos magassága (szám)</w:t>
      </w:r>
    </w:p>
    <w:p w14:paraId="3F52E2DF" w14:textId="1039DA31" w:rsidR="00AA293D" w:rsidRPr="000079C4" w:rsidRDefault="00AA293D" w:rsidP="000079C4">
      <w:pPr>
        <w:pStyle w:val="MezoDef"/>
      </w:pPr>
      <w:r w:rsidRPr="000079C4">
        <w:rPr>
          <w:rStyle w:val="Mezonev"/>
        </w:rPr>
        <w:t>poszt</w:t>
      </w:r>
      <w:r w:rsidR="007650CC" w:rsidRPr="007650CC">
        <w:t>:</w:t>
      </w:r>
      <w:r w:rsidRPr="000079C4">
        <w:tab/>
        <w:t>A játékos feladata a mérkőzéseken (szöveg)</w:t>
      </w:r>
    </w:p>
    <w:p w14:paraId="69D64825" w14:textId="23396B27" w:rsidR="00AA293D" w:rsidRPr="000079C4" w:rsidRDefault="00AA293D" w:rsidP="000079C4">
      <w:pPr>
        <w:pStyle w:val="ObjektumDef"/>
      </w:pPr>
      <w:proofErr w:type="spellStart"/>
      <w:r w:rsidRPr="000079C4">
        <w:rPr>
          <w:rStyle w:val="ObjektumNev"/>
        </w:rPr>
        <w:t>merkozes</w:t>
      </w:r>
      <w:proofErr w:type="spellEnd"/>
      <w:r w:rsidR="00AD25C6">
        <w:tab/>
      </w:r>
      <w:r w:rsidRPr="000079C4">
        <w:t>(</w:t>
      </w:r>
      <w:r w:rsidRPr="000079C4">
        <w:rPr>
          <w:rStyle w:val="Mezonev"/>
        </w:rPr>
        <w:t>sor</w:t>
      </w:r>
      <w:r w:rsidRPr="000079C4">
        <w:t xml:space="preserve">, </w:t>
      </w:r>
      <w:r w:rsidRPr="000079C4">
        <w:rPr>
          <w:rStyle w:val="Mezonev"/>
        </w:rPr>
        <w:t>ellenfel</w:t>
      </w:r>
      <w:r w:rsidRPr="000079C4">
        <w:t xml:space="preserve">, </w:t>
      </w:r>
      <w:r w:rsidRPr="000079C4">
        <w:rPr>
          <w:rStyle w:val="Mezonev"/>
        </w:rPr>
        <w:t>hazai</w:t>
      </w:r>
      <w:r w:rsidRPr="000079C4">
        <w:t xml:space="preserve">, </w:t>
      </w:r>
      <w:proofErr w:type="spellStart"/>
      <w:r w:rsidRPr="000079C4">
        <w:rPr>
          <w:rStyle w:val="Mezonev"/>
        </w:rPr>
        <w:t>datum</w:t>
      </w:r>
      <w:proofErr w:type="spellEnd"/>
      <w:r w:rsidRPr="000079C4">
        <w:t xml:space="preserve">, </w:t>
      </w:r>
      <w:proofErr w:type="spellStart"/>
      <w:r w:rsidRPr="000079C4">
        <w:rPr>
          <w:rStyle w:val="Mezonev"/>
        </w:rPr>
        <w:t>sajatpont</w:t>
      </w:r>
      <w:proofErr w:type="spellEnd"/>
      <w:r w:rsidRPr="000079C4">
        <w:t xml:space="preserve">, </w:t>
      </w:r>
      <w:r w:rsidRPr="000079C4">
        <w:rPr>
          <w:rStyle w:val="Mezonev"/>
        </w:rPr>
        <w:t>ellenpont</w:t>
      </w:r>
      <w:r w:rsidRPr="000079C4">
        <w:t>)</w:t>
      </w:r>
    </w:p>
    <w:p w14:paraId="5C9AAA0D" w14:textId="2EEDCF8B" w:rsidR="00AA293D" w:rsidRPr="000079C4" w:rsidRDefault="00AA293D" w:rsidP="000079C4">
      <w:pPr>
        <w:pStyle w:val="MezoDef"/>
      </w:pPr>
      <w:r w:rsidRPr="000079C4">
        <w:rPr>
          <w:rStyle w:val="Mezonev"/>
        </w:rPr>
        <w:t>sor</w:t>
      </w:r>
      <w:r w:rsidR="007650CC" w:rsidRPr="007650CC">
        <w:t>:</w:t>
      </w:r>
      <w:r w:rsidRPr="000079C4">
        <w:tab/>
        <w:t>A mérkőzés sorszáma (szám), ez a kulcs</w:t>
      </w:r>
    </w:p>
    <w:p w14:paraId="347AA32B" w14:textId="25FE7C28" w:rsidR="00AA293D" w:rsidRPr="000079C4" w:rsidRDefault="00AA293D" w:rsidP="000079C4">
      <w:pPr>
        <w:pStyle w:val="MezoDef"/>
      </w:pPr>
      <w:r w:rsidRPr="000079C4">
        <w:rPr>
          <w:rStyle w:val="Mezonev"/>
        </w:rPr>
        <w:t>ellenfel</w:t>
      </w:r>
      <w:r w:rsidR="007650CC" w:rsidRPr="007650CC">
        <w:t>:</w:t>
      </w:r>
      <w:r w:rsidRPr="000079C4">
        <w:tab/>
        <w:t>Az ellenfél neve (szöveg)</w:t>
      </w:r>
    </w:p>
    <w:p w14:paraId="5FD2786B" w14:textId="47E136C2" w:rsidR="00AA293D" w:rsidRPr="000079C4" w:rsidRDefault="00AA293D" w:rsidP="000079C4">
      <w:pPr>
        <w:pStyle w:val="MezoDef"/>
      </w:pPr>
      <w:r w:rsidRPr="000079C4">
        <w:rPr>
          <w:rStyle w:val="Mezonev"/>
        </w:rPr>
        <w:t>hazai</w:t>
      </w:r>
      <w:r w:rsidR="007650CC" w:rsidRPr="007650CC">
        <w:t>:</w:t>
      </w:r>
      <w:r w:rsidRPr="000079C4">
        <w:tab/>
        <w:t>A mérkőzés helyszíne otthon volt-e (logikai)</w:t>
      </w:r>
    </w:p>
    <w:p w14:paraId="28628BDF" w14:textId="19E38139" w:rsidR="00AA293D" w:rsidRPr="000079C4" w:rsidRDefault="00AA293D" w:rsidP="000079C4">
      <w:pPr>
        <w:pStyle w:val="MezoDef"/>
      </w:pPr>
      <w:proofErr w:type="spellStart"/>
      <w:r w:rsidRPr="000079C4">
        <w:rPr>
          <w:rStyle w:val="Mezonev"/>
        </w:rPr>
        <w:t>datum</w:t>
      </w:r>
      <w:proofErr w:type="spellEnd"/>
      <w:r w:rsidR="007650CC" w:rsidRPr="007650CC">
        <w:t>:</w:t>
      </w:r>
      <w:r w:rsidRPr="000079C4">
        <w:tab/>
        <w:t>A mérkőzés időpontja (dátum)</w:t>
      </w:r>
    </w:p>
    <w:p w14:paraId="679CAC2C" w14:textId="7FFFF83F" w:rsidR="00AA293D" w:rsidRPr="000079C4" w:rsidRDefault="00AA293D" w:rsidP="000079C4">
      <w:pPr>
        <w:pStyle w:val="MezoDef"/>
      </w:pPr>
      <w:proofErr w:type="spellStart"/>
      <w:r w:rsidRPr="000079C4">
        <w:rPr>
          <w:rStyle w:val="Mezonev"/>
        </w:rPr>
        <w:t>sajatpont</w:t>
      </w:r>
      <w:proofErr w:type="spellEnd"/>
      <w:r w:rsidR="007650CC" w:rsidRPr="007650CC">
        <w:t>:</w:t>
      </w:r>
      <w:r w:rsidRPr="000079C4">
        <w:tab/>
        <w:t>A csapat által dobott pontok száma (szám)</w:t>
      </w:r>
    </w:p>
    <w:p w14:paraId="0085FCBD" w14:textId="4FDD8339" w:rsidR="00AA293D" w:rsidRPr="000079C4" w:rsidRDefault="00AA293D" w:rsidP="000079C4">
      <w:pPr>
        <w:pStyle w:val="MezoDef"/>
      </w:pPr>
      <w:r w:rsidRPr="000079C4">
        <w:rPr>
          <w:rStyle w:val="Mezonev"/>
        </w:rPr>
        <w:t>ellenpont</w:t>
      </w:r>
      <w:r w:rsidR="007650CC" w:rsidRPr="007650CC">
        <w:t>:</w:t>
      </w:r>
      <w:r w:rsidRPr="000079C4">
        <w:tab/>
        <w:t>Az ellenfél által dobott pontok száma (szám)</w:t>
      </w:r>
    </w:p>
    <w:p w14:paraId="2F3D8F97" w14:textId="131687ED" w:rsidR="00AA293D" w:rsidRPr="000079C4" w:rsidRDefault="00AA293D" w:rsidP="000079C4">
      <w:pPr>
        <w:pStyle w:val="ObjektumDef"/>
      </w:pPr>
      <w:r w:rsidRPr="000079C4">
        <w:rPr>
          <w:rStyle w:val="ObjektumNev"/>
        </w:rPr>
        <w:t>statisztika</w:t>
      </w:r>
      <w:r w:rsidR="00AD25C6">
        <w:tab/>
      </w:r>
      <w:r w:rsidRPr="000079C4">
        <w:t>(</w:t>
      </w:r>
      <w:r w:rsidRPr="000079C4">
        <w:rPr>
          <w:rStyle w:val="Mezonev"/>
        </w:rPr>
        <w:t>sor</w:t>
      </w:r>
      <w:r w:rsidRPr="000079C4">
        <w:t xml:space="preserve">, </w:t>
      </w:r>
      <w:r w:rsidRPr="000079C4">
        <w:rPr>
          <w:rStyle w:val="Mezonev"/>
        </w:rPr>
        <w:t>mez</w:t>
      </w:r>
      <w:r w:rsidRPr="000079C4">
        <w:t xml:space="preserve">, </w:t>
      </w:r>
      <w:r w:rsidRPr="000079C4">
        <w:rPr>
          <w:rStyle w:val="Mezonev"/>
        </w:rPr>
        <w:t>pont</w:t>
      </w:r>
      <w:r w:rsidRPr="000079C4">
        <w:t xml:space="preserve">, </w:t>
      </w:r>
      <w:proofErr w:type="spellStart"/>
      <w:r w:rsidRPr="000079C4">
        <w:rPr>
          <w:rStyle w:val="Mezonev"/>
        </w:rPr>
        <w:t>bkis</w:t>
      </w:r>
      <w:proofErr w:type="spellEnd"/>
      <w:r w:rsidRPr="000079C4">
        <w:t xml:space="preserve">, </w:t>
      </w:r>
      <w:proofErr w:type="spellStart"/>
      <w:r w:rsidRPr="000079C4">
        <w:rPr>
          <w:rStyle w:val="Mezonev"/>
        </w:rPr>
        <w:t>bjo</w:t>
      </w:r>
      <w:proofErr w:type="spellEnd"/>
      <w:r w:rsidRPr="000079C4">
        <w:t xml:space="preserve">, </w:t>
      </w:r>
      <w:proofErr w:type="spellStart"/>
      <w:r w:rsidRPr="000079C4">
        <w:rPr>
          <w:rStyle w:val="Mezonev"/>
        </w:rPr>
        <w:t>harmas</w:t>
      </w:r>
      <w:proofErr w:type="spellEnd"/>
      <w:r w:rsidRPr="000079C4">
        <w:t xml:space="preserve">, </w:t>
      </w:r>
      <w:r w:rsidRPr="000079C4">
        <w:rPr>
          <w:rStyle w:val="Mezonev"/>
        </w:rPr>
        <w:t>fault</w:t>
      </w:r>
      <w:r w:rsidRPr="000079C4">
        <w:t>)</w:t>
      </w:r>
    </w:p>
    <w:p w14:paraId="67BA5EC8" w14:textId="2098F30E" w:rsidR="00AA293D" w:rsidRPr="000079C4" w:rsidRDefault="00AA293D" w:rsidP="000079C4">
      <w:pPr>
        <w:pStyle w:val="MezoDef"/>
      </w:pPr>
      <w:r w:rsidRPr="000079C4">
        <w:rPr>
          <w:rStyle w:val="Mezonev"/>
        </w:rPr>
        <w:t>sor</w:t>
      </w:r>
      <w:r w:rsidR="007650CC" w:rsidRPr="007650CC">
        <w:t>:</w:t>
      </w:r>
      <w:r w:rsidRPr="000079C4">
        <w:tab/>
        <w:t>A mérkőzés sorszáma (szám), kulcs</w:t>
      </w:r>
    </w:p>
    <w:p w14:paraId="73D31C92" w14:textId="63E34347" w:rsidR="00AA293D" w:rsidRPr="000079C4" w:rsidRDefault="00AA293D" w:rsidP="000079C4">
      <w:pPr>
        <w:pStyle w:val="MezoDef"/>
      </w:pPr>
      <w:r w:rsidRPr="000079C4">
        <w:rPr>
          <w:rStyle w:val="Mezonev"/>
        </w:rPr>
        <w:t>mez</w:t>
      </w:r>
      <w:r w:rsidR="007650CC" w:rsidRPr="007650CC">
        <w:t>:</w:t>
      </w:r>
      <w:r w:rsidRPr="000079C4">
        <w:tab/>
        <w:t>A játékos mezszáma (szám), kulcs</w:t>
      </w:r>
    </w:p>
    <w:p w14:paraId="04FC0394" w14:textId="070848F3" w:rsidR="00AA293D" w:rsidRPr="000079C4" w:rsidRDefault="00AA293D" w:rsidP="000079C4">
      <w:pPr>
        <w:pStyle w:val="MezoDef"/>
      </w:pPr>
      <w:r w:rsidRPr="000079C4">
        <w:rPr>
          <w:rStyle w:val="Mezonev"/>
        </w:rPr>
        <w:t>pont</w:t>
      </w:r>
      <w:r w:rsidR="007650CC" w:rsidRPr="007650CC">
        <w:t>:</w:t>
      </w:r>
      <w:r w:rsidRPr="000079C4">
        <w:tab/>
        <w:t>Az adott mérkőzésen, az adott játékos hány pontot szerzett (szám)</w:t>
      </w:r>
    </w:p>
    <w:p w14:paraId="53220607" w14:textId="3EBA2AC9" w:rsidR="00AA293D" w:rsidRPr="000079C4" w:rsidRDefault="00AA293D" w:rsidP="000079C4">
      <w:pPr>
        <w:pStyle w:val="MezoDef"/>
      </w:pPr>
      <w:proofErr w:type="spellStart"/>
      <w:r w:rsidRPr="000079C4">
        <w:rPr>
          <w:rStyle w:val="Mezonev"/>
        </w:rPr>
        <w:t>bkis</w:t>
      </w:r>
      <w:proofErr w:type="spellEnd"/>
      <w:r w:rsidR="007650CC" w:rsidRPr="007650CC">
        <w:t>:</w:t>
      </w:r>
      <w:r w:rsidRPr="000079C4">
        <w:tab/>
        <w:t>Büntető dobások rádobásának száma (szám)</w:t>
      </w:r>
    </w:p>
    <w:p w14:paraId="5B4E1C66" w14:textId="2A19E6DB" w:rsidR="00AA293D" w:rsidRPr="000079C4" w:rsidRDefault="00AA293D" w:rsidP="000079C4">
      <w:pPr>
        <w:pStyle w:val="MezoDef"/>
      </w:pPr>
      <w:proofErr w:type="spellStart"/>
      <w:r w:rsidRPr="000079C4">
        <w:rPr>
          <w:rStyle w:val="Mezonev"/>
        </w:rPr>
        <w:t>bjo</w:t>
      </w:r>
      <w:proofErr w:type="spellEnd"/>
      <w:r w:rsidR="007650CC" w:rsidRPr="007650CC">
        <w:t>:</w:t>
      </w:r>
      <w:r w:rsidRPr="000079C4">
        <w:tab/>
        <w:t>Bedobott büntetők száma (szám)</w:t>
      </w:r>
    </w:p>
    <w:p w14:paraId="5EA4576F" w14:textId="1826F88D" w:rsidR="00AA293D" w:rsidRPr="000079C4" w:rsidRDefault="00AA293D" w:rsidP="000079C4">
      <w:pPr>
        <w:pStyle w:val="MezoDef"/>
      </w:pPr>
      <w:proofErr w:type="spellStart"/>
      <w:r w:rsidRPr="000079C4">
        <w:rPr>
          <w:rStyle w:val="Mezonev"/>
        </w:rPr>
        <w:t>harmas</w:t>
      </w:r>
      <w:proofErr w:type="spellEnd"/>
      <w:r w:rsidR="007650CC" w:rsidRPr="007650CC">
        <w:t>:</w:t>
      </w:r>
      <w:r w:rsidRPr="000079C4">
        <w:tab/>
        <w:t>Három pontos dobások száma (szám)</w:t>
      </w:r>
    </w:p>
    <w:p w14:paraId="61BB2A1E" w14:textId="34AAD12A" w:rsidR="00AA293D" w:rsidRPr="000079C4" w:rsidRDefault="00AA293D" w:rsidP="000079C4">
      <w:pPr>
        <w:pStyle w:val="MezoDef"/>
      </w:pPr>
      <w:r w:rsidRPr="000079C4">
        <w:rPr>
          <w:rStyle w:val="Mezonev"/>
        </w:rPr>
        <w:t>fault</w:t>
      </w:r>
      <w:r w:rsidR="007650CC" w:rsidRPr="007650CC">
        <w:t>:</w:t>
      </w:r>
      <w:r w:rsidRPr="000079C4">
        <w:tab/>
        <w:t>Személyi hibák száma</w:t>
      </w:r>
    </w:p>
    <w:p w14:paraId="644BB735" w14:textId="54BD4205" w:rsidR="00AA293D" w:rsidRDefault="00F6619A" w:rsidP="000079C4">
      <w:pPr>
        <w:pStyle w:val="KozepreKep"/>
      </w:pPr>
      <w:r w:rsidRPr="000500FF">
        <w:lastRenderedPageBreak/>
        <w:drawing>
          <wp:inline distT="0" distB="0" distL="0" distR="0" wp14:anchorId="0B31120D" wp14:editId="06AA77A9">
            <wp:extent cx="5118100" cy="1484630"/>
            <wp:effectExtent l="0" t="0" r="0" b="0"/>
            <wp:docPr id="4" name="Kép 1" descr="kosárlabda_min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kosárlabda_minta.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18100" cy="1484630"/>
                    </a:xfrm>
                    <a:prstGeom prst="rect">
                      <a:avLst/>
                    </a:prstGeom>
                    <a:noFill/>
                    <a:ln>
                      <a:noFill/>
                    </a:ln>
                  </pic:spPr>
                </pic:pic>
              </a:graphicData>
            </a:graphic>
          </wp:inline>
        </w:drawing>
      </w:r>
    </w:p>
    <w:tbl>
      <w:tblPr>
        <w:tblStyle w:val="Rcsostblza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ED29E"/>
        <w:tblCellMar>
          <w:top w:w="284" w:type="dxa"/>
          <w:left w:w="284" w:type="dxa"/>
          <w:bottom w:w="284" w:type="dxa"/>
          <w:right w:w="284" w:type="dxa"/>
        </w:tblCellMar>
        <w:tblLook w:val="04A0" w:firstRow="1" w:lastRow="0" w:firstColumn="1" w:lastColumn="0" w:noHBand="0" w:noVBand="1"/>
      </w:tblPr>
      <w:tblGrid>
        <w:gridCol w:w="10204"/>
      </w:tblGrid>
      <w:tr w:rsidR="000079C4" w:rsidRPr="00C32F81" w14:paraId="046E8435" w14:textId="77777777" w:rsidTr="006656FE">
        <w:tc>
          <w:tcPr>
            <w:tcW w:w="5000" w:type="pct"/>
            <w:shd w:val="clear" w:color="auto" w:fill="auto"/>
            <w:tcMar>
              <w:top w:w="0" w:type="dxa"/>
              <w:bottom w:w="0" w:type="dxa"/>
            </w:tcMar>
          </w:tcPr>
          <w:p w14:paraId="3B609CDC" w14:textId="77777777" w:rsidR="000079C4" w:rsidRDefault="000079C4" w:rsidP="00F95D1E"/>
        </w:tc>
      </w:tr>
      <w:tr w:rsidR="000079C4" w:rsidRPr="00430F62" w14:paraId="1292D494" w14:textId="77777777" w:rsidTr="006656FE">
        <w:tc>
          <w:tcPr>
            <w:tcW w:w="5000" w:type="pct"/>
            <w:shd w:val="clear" w:color="auto" w:fill="FED29E"/>
          </w:tcPr>
          <w:p w14:paraId="1ED2A864" w14:textId="1A5D773C" w:rsidR="000079C4" w:rsidRPr="0002678C" w:rsidRDefault="000079C4" w:rsidP="00777947">
            <w:pPr>
              <w:pStyle w:val="Feladat"/>
            </w:pPr>
            <w:r w:rsidRPr="000079C4">
              <w:t>Készítse el és a zárójelben lévő néven mentse el a következő feladatok megoldását!</w:t>
            </w:r>
          </w:p>
        </w:tc>
      </w:tr>
      <w:tr w:rsidR="000079C4" w:rsidRPr="00C32F81" w14:paraId="4F0AC9A1" w14:textId="77777777" w:rsidTr="006656FE">
        <w:tc>
          <w:tcPr>
            <w:tcW w:w="5000" w:type="pct"/>
            <w:shd w:val="clear" w:color="auto" w:fill="auto"/>
            <w:tcMar>
              <w:top w:w="0" w:type="dxa"/>
              <w:bottom w:w="0" w:type="dxa"/>
            </w:tcMar>
          </w:tcPr>
          <w:p w14:paraId="25F1F9D9" w14:textId="77777777" w:rsidR="000079C4" w:rsidRDefault="000079C4" w:rsidP="00F95D1E"/>
        </w:tc>
      </w:tr>
    </w:tbl>
    <w:p w14:paraId="3AF6C2B9" w14:textId="77777777" w:rsidR="00AA293D" w:rsidRPr="00CA4430" w:rsidRDefault="00AA293D" w:rsidP="000079C4">
      <w:pPr>
        <w:pStyle w:val="SzamozottFeladat"/>
      </w:pPr>
      <w:r w:rsidRPr="00CA4430">
        <w:t>Listázza ki a játékosok nevét, magasságát és mezszámát névsor</w:t>
      </w:r>
      <w:r>
        <w:t xml:space="preserve"> szerint</w:t>
      </w:r>
      <w:r w:rsidRPr="00CA4430">
        <w:t>! (</w:t>
      </w:r>
      <w:r w:rsidRPr="000079C4">
        <w:rPr>
          <w:rStyle w:val="ObjektumNev"/>
        </w:rPr>
        <w:t>3nevsor</w:t>
      </w:r>
      <w:r w:rsidRPr="00CA4430">
        <w:t>)</w:t>
      </w:r>
    </w:p>
    <w:p w14:paraId="2798F658" w14:textId="7A75F712" w:rsidR="00AA293D" w:rsidRPr="00CA4430" w:rsidRDefault="00AA293D" w:rsidP="000079C4">
      <w:pPr>
        <w:pStyle w:val="SzamozottFeladat"/>
      </w:pPr>
      <w:r w:rsidRPr="00CA4430">
        <w:t>Listázza ki a játékosok nevét és magasságát a magasságuk szerint csökkenő</w:t>
      </w:r>
      <w:r>
        <w:t xml:space="preserve"> sorrendben</w:t>
      </w:r>
      <w:r w:rsidRPr="00CA4430">
        <w:t>!</w:t>
      </w:r>
      <w:r w:rsidR="000079C4">
        <w:br/>
      </w:r>
      <w:r w:rsidRPr="00CA4430">
        <w:t>(</w:t>
      </w:r>
      <w:r w:rsidRPr="000079C4">
        <w:rPr>
          <w:rStyle w:val="ObjektumNev"/>
        </w:rPr>
        <w:t>4sormagassag</w:t>
      </w:r>
      <w:r w:rsidRPr="00CA4430">
        <w:t>)</w:t>
      </w:r>
    </w:p>
    <w:p w14:paraId="322F5E38" w14:textId="77777777" w:rsidR="00AA293D" w:rsidRPr="00CA4430" w:rsidRDefault="00AA293D" w:rsidP="000079C4">
      <w:pPr>
        <w:pStyle w:val="SzamozottFeladat"/>
      </w:pPr>
      <w:r w:rsidRPr="00CA4430">
        <w:t>Hány pontot dobott összesen Ravasz Zoltán? (</w:t>
      </w:r>
      <w:r w:rsidRPr="000079C4">
        <w:rPr>
          <w:rStyle w:val="ObjektumNev"/>
        </w:rPr>
        <w:t>5ravaszpont</w:t>
      </w:r>
      <w:r w:rsidRPr="00CA4430">
        <w:t>)</w:t>
      </w:r>
    </w:p>
    <w:p w14:paraId="5E3E526C" w14:textId="77777777" w:rsidR="00AA293D" w:rsidRPr="00CA4430" w:rsidRDefault="00AA293D" w:rsidP="000079C4">
      <w:pPr>
        <w:pStyle w:val="SzamozottFeladat"/>
      </w:pPr>
      <w:r>
        <w:t>Kérdezze le a</w:t>
      </w:r>
      <w:r w:rsidRPr="00CA4430">
        <w:t xml:space="preserve">z adatbázisból, hogy Biztos Géza hány </w:t>
      </w:r>
      <w:proofErr w:type="spellStart"/>
      <w:r w:rsidRPr="00CA4430">
        <w:t>hár</w:t>
      </w:r>
      <w:r>
        <w:t>ompontosat</w:t>
      </w:r>
      <w:proofErr w:type="spellEnd"/>
      <w:r>
        <w:t xml:space="preserve"> </w:t>
      </w:r>
      <w:r w:rsidRPr="00CA4430">
        <w:t>dobott a Vörös Rókák csapata ellen? (</w:t>
      </w:r>
      <w:r w:rsidRPr="000079C4">
        <w:rPr>
          <w:rStyle w:val="ObjektumNev"/>
        </w:rPr>
        <w:t>6biztosharmas</w:t>
      </w:r>
      <w:r w:rsidRPr="00CA4430">
        <w:t>)</w:t>
      </w:r>
    </w:p>
    <w:p w14:paraId="17ECEF66" w14:textId="77777777" w:rsidR="00AA293D" w:rsidRPr="00CA4430" w:rsidRDefault="00AA293D" w:rsidP="000079C4">
      <w:pPr>
        <w:pStyle w:val="SzamozottFeladat"/>
      </w:pPr>
      <w:r w:rsidRPr="00CA4430">
        <w:t>Listázza ki mérkőzésenként</w:t>
      </w:r>
      <w:r>
        <w:t>, hogy</w:t>
      </w:r>
      <w:r w:rsidRPr="00CA4430">
        <w:t xml:space="preserve"> ki hány pontot dobott, hány büntetőt dobott és </w:t>
      </w:r>
      <w:r>
        <w:t xml:space="preserve">ebből mennyi ment </w:t>
      </w:r>
      <w:r w:rsidRPr="00CA4430">
        <w:t>be, hány hár</w:t>
      </w:r>
      <w:r>
        <w:t>ompontos</w:t>
      </w:r>
      <w:r w:rsidRPr="00CA4430">
        <w:t>a volt és hány személyi hibát gyűjtött be! (</w:t>
      </w:r>
      <w:r w:rsidRPr="000079C4">
        <w:rPr>
          <w:rStyle w:val="ObjektumNev"/>
        </w:rPr>
        <w:t>7stat</w:t>
      </w:r>
      <w:r w:rsidRPr="00CA4430">
        <w:t>)</w:t>
      </w:r>
    </w:p>
    <w:p w14:paraId="77A8E0B0" w14:textId="41F54DAC" w:rsidR="00AA293D" w:rsidRPr="00CA4430" w:rsidRDefault="00AA293D" w:rsidP="000079C4">
      <w:pPr>
        <w:pStyle w:val="SzamozottFeladat"/>
      </w:pPr>
      <w:r w:rsidRPr="00CA4430">
        <w:t>Írassa ki, hogy Fonó Péter mérkőzésenként milyen eredményt ért el</w:t>
      </w:r>
      <w:r>
        <w:t>! A lekérdezésben jelenjen meg</w:t>
      </w:r>
      <w:r w:rsidRPr="00CA4430">
        <w:t xml:space="preserve"> az ellenfél neve, a mérkőzésen szerzett pontszám, hárompontosak száma, </w:t>
      </w:r>
      <w:r>
        <w:t xml:space="preserve">a </w:t>
      </w:r>
      <w:r w:rsidRPr="00CA4430">
        <w:t xml:space="preserve">büntető dobási kísérletek, </w:t>
      </w:r>
      <w:r>
        <w:t xml:space="preserve">a </w:t>
      </w:r>
      <w:r w:rsidRPr="00CA4430">
        <w:t>bedobott büntetők és a személyi hibák száma!</w:t>
      </w:r>
      <w:r w:rsidR="000079C4">
        <w:t xml:space="preserve"> </w:t>
      </w:r>
      <w:r w:rsidRPr="00CA4430">
        <w:t>(</w:t>
      </w:r>
      <w:r w:rsidRPr="000079C4">
        <w:rPr>
          <w:rStyle w:val="ObjektumNev"/>
        </w:rPr>
        <w:t>8fonostat</w:t>
      </w:r>
      <w:r w:rsidRPr="00CA4430">
        <w:t>)</w:t>
      </w:r>
    </w:p>
    <w:p w14:paraId="24C0A877" w14:textId="7372032F" w:rsidR="00AA293D" w:rsidRPr="00CA4430" w:rsidRDefault="00AA293D" w:rsidP="000079C4">
      <w:pPr>
        <w:pStyle w:val="SzamozottFeladat"/>
      </w:pPr>
      <w:r w:rsidRPr="00CA4430">
        <w:t>Összesítse Vastag Ábel statisztikai eredményeit</w:t>
      </w:r>
      <w:r>
        <w:t xml:space="preserve">! </w:t>
      </w:r>
      <w:r w:rsidR="006656FE">
        <w:t>Jelenítse</w:t>
      </w:r>
      <w:r>
        <w:t xml:space="preserve"> meg</w:t>
      </w:r>
      <w:r w:rsidRPr="00CA4430">
        <w:t xml:space="preserve"> a mérkőzéseken szerzett </w:t>
      </w:r>
      <w:proofErr w:type="spellStart"/>
      <w:r w:rsidRPr="00CA4430">
        <w:t>összpontszám</w:t>
      </w:r>
      <w:r w:rsidR="006656FE">
        <w:t>ot</w:t>
      </w:r>
      <w:proofErr w:type="spellEnd"/>
      <w:r w:rsidRPr="00CA4430">
        <w:t xml:space="preserve">, </w:t>
      </w:r>
      <w:r>
        <w:t xml:space="preserve">a </w:t>
      </w:r>
      <w:r w:rsidRPr="00CA4430">
        <w:t>hárompontos</w:t>
      </w:r>
      <w:r>
        <w:t xml:space="preserve"> dobások</w:t>
      </w:r>
      <w:r w:rsidR="006656FE">
        <w:t xml:space="preserve"> és</w:t>
      </w:r>
      <w:r w:rsidRPr="00CA4430">
        <w:t xml:space="preserve"> </w:t>
      </w:r>
      <w:r>
        <w:t xml:space="preserve">a </w:t>
      </w:r>
      <w:r w:rsidRPr="00CA4430">
        <w:t>büntető dobási kísérletek</w:t>
      </w:r>
      <w:r w:rsidR="006656FE">
        <w:t xml:space="preserve"> számát</w:t>
      </w:r>
      <w:r w:rsidRPr="00CA4430">
        <w:t xml:space="preserve">, </w:t>
      </w:r>
      <w:r>
        <w:t xml:space="preserve">a </w:t>
      </w:r>
      <w:r w:rsidRPr="00CA4430">
        <w:t>bedobott büntetők</w:t>
      </w:r>
      <w:r>
        <w:t xml:space="preserve"> szám</w:t>
      </w:r>
      <w:r w:rsidR="006656FE">
        <w:t>át</w:t>
      </w:r>
      <w:r>
        <w:t xml:space="preserve"> és </w:t>
      </w:r>
      <w:r w:rsidRPr="00CA4430">
        <w:t>százalék</w:t>
      </w:r>
      <w:r w:rsidR="006656FE">
        <w:t>át</w:t>
      </w:r>
      <w:r>
        <w:t>, valamint</w:t>
      </w:r>
      <w:r w:rsidRPr="00CA4430">
        <w:t xml:space="preserve"> a személyi hibák szám</w:t>
      </w:r>
      <w:r w:rsidR="006656FE">
        <w:t>át</w:t>
      </w:r>
      <w:r w:rsidRPr="00CA4430">
        <w:t>! (</w:t>
      </w:r>
      <w:r w:rsidRPr="000079C4">
        <w:rPr>
          <w:rStyle w:val="ObjektumNev"/>
        </w:rPr>
        <w:t>9vastagstat</w:t>
      </w:r>
      <w:r w:rsidRPr="00CA4430">
        <w:t>)</w:t>
      </w:r>
    </w:p>
    <w:p w14:paraId="0E0B9FB2" w14:textId="77777777" w:rsidR="00AA293D" w:rsidRPr="00CA4430" w:rsidRDefault="00AA293D" w:rsidP="000079C4">
      <w:pPr>
        <w:pStyle w:val="SzamozottFeladat"/>
      </w:pPr>
      <w:r w:rsidRPr="00CA4430">
        <w:t>Összesítse játékosonként a hárompontos találatokat névsor</w:t>
      </w:r>
      <w:r>
        <w:t xml:space="preserve"> szerint</w:t>
      </w:r>
      <w:r w:rsidRPr="00CA4430">
        <w:t>! (</w:t>
      </w:r>
      <w:r w:rsidRPr="000079C4">
        <w:rPr>
          <w:rStyle w:val="ObjektumNev"/>
        </w:rPr>
        <w:t>10haromlista</w:t>
      </w:r>
      <w:r w:rsidRPr="00CA4430">
        <w:t>)</w:t>
      </w:r>
    </w:p>
    <w:p w14:paraId="6EFA278F" w14:textId="77777777" w:rsidR="00AA293D" w:rsidRPr="00CA4430" w:rsidRDefault="00AA293D" w:rsidP="000079C4">
      <w:pPr>
        <w:pStyle w:val="SzamozottFeladat"/>
      </w:pPr>
      <w:r>
        <w:t>Írassa ki, hogy á</w:t>
      </w:r>
      <w:r w:rsidRPr="00CA4430">
        <w:t>tlagosan hány pontot szereztek mérkőzésenként a játékosok</w:t>
      </w:r>
      <w:r>
        <w:t>!</w:t>
      </w:r>
      <w:r w:rsidRPr="00CA4430">
        <w:t xml:space="preserve"> A lista az átlagpontok alapján csökkenő</w:t>
      </w:r>
      <w:r>
        <w:t xml:space="preserve"> sorrendb</w:t>
      </w:r>
      <w:r w:rsidRPr="00CA4430">
        <w:t>en legyen rendezve! (</w:t>
      </w:r>
      <w:r w:rsidRPr="000079C4">
        <w:rPr>
          <w:rStyle w:val="ObjektumNev"/>
        </w:rPr>
        <w:t>11pontatlag</w:t>
      </w:r>
      <w:r w:rsidRPr="00CA4430">
        <w:t>)</w:t>
      </w:r>
    </w:p>
    <w:p w14:paraId="0DCC8620" w14:textId="77777777" w:rsidR="00AA293D" w:rsidRPr="00CA4430" w:rsidRDefault="00AA293D" w:rsidP="000079C4">
      <w:pPr>
        <w:pStyle w:val="SzamozottFeladat"/>
      </w:pPr>
      <w:r>
        <w:t>Adja meg j</w:t>
      </w:r>
      <w:r w:rsidRPr="00CA4430">
        <w:t>átékosonként, hogy ki hány mérkőzésen játszott! (</w:t>
      </w:r>
      <w:r w:rsidRPr="000079C4">
        <w:rPr>
          <w:rStyle w:val="ObjektumNev"/>
        </w:rPr>
        <w:t>12jatszott</w:t>
      </w:r>
      <w:r w:rsidRPr="00CA4430">
        <w:t>)</w:t>
      </w:r>
    </w:p>
    <w:p w14:paraId="7A421FC3" w14:textId="77777777" w:rsidR="00AA293D" w:rsidRPr="00CA4430" w:rsidRDefault="00AA293D" w:rsidP="000079C4">
      <w:pPr>
        <w:pStyle w:val="SzamozottFeladat"/>
      </w:pPr>
      <w:r w:rsidRPr="00CA4430">
        <w:t>Határozza meg, hogy az adatbázisban szereplő mérkőzések után a játékosok mérkőzésenként hány pontot szereztek összesen és átlagosan! (</w:t>
      </w:r>
      <w:r w:rsidRPr="000079C4">
        <w:rPr>
          <w:rStyle w:val="ObjektumNev"/>
        </w:rPr>
        <w:t>13pontstat</w:t>
      </w:r>
      <w:r w:rsidRPr="00CA4430">
        <w:t>)</w:t>
      </w:r>
    </w:p>
    <w:p w14:paraId="55C96723" w14:textId="77777777" w:rsidR="00AA293D" w:rsidRPr="00CA4430" w:rsidRDefault="00AA293D" w:rsidP="000079C4">
      <w:pPr>
        <w:pStyle w:val="SzamozottFeladat"/>
      </w:pPr>
      <w:r>
        <w:t>H</w:t>
      </w:r>
      <w:r w:rsidRPr="00CA4430">
        <w:t xml:space="preserve">atározza meg </w:t>
      </w:r>
      <w:r>
        <w:t>a</w:t>
      </w:r>
      <w:r w:rsidRPr="00CA4430">
        <w:t>z összes mérkőzés alapján a csapat statisztikáját</w:t>
      </w:r>
      <w:r>
        <w:t>!</w:t>
      </w:r>
      <w:r w:rsidRPr="00CA4430">
        <w:t xml:space="preserve"> </w:t>
      </w:r>
      <w:r>
        <w:t>Az eredményben jelenjen meg a d</w:t>
      </w:r>
      <w:r w:rsidRPr="00CA4430">
        <w:t xml:space="preserve">obott pontok átlaga, </w:t>
      </w:r>
      <w:r>
        <w:t xml:space="preserve">a </w:t>
      </w:r>
      <w:r w:rsidRPr="00CA4430">
        <w:t xml:space="preserve">kapott pontok átlaga, </w:t>
      </w:r>
      <w:r>
        <w:t xml:space="preserve">a </w:t>
      </w:r>
      <w:r w:rsidRPr="00CA4430">
        <w:t>győztes és vesztes mérkőzések száma</w:t>
      </w:r>
      <w:r>
        <w:t>!</w:t>
      </w:r>
      <w:r w:rsidRPr="00CA4430">
        <w:t xml:space="preserve"> (</w:t>
      </w:r>
      <w:r w:rsidRPr="000079C4">
        <w:rPr>
          <w:rStyle w:val="ObjektumNev"/>
        </w:rPr>
        <w:t>14csapatpont</w:t>
      </w:r>
      <w:r w:rsidRPr="00CA4430">
        <w:t>)</w:t>
      </w:r>
    </w:p>
    <w:p w14:paraId="2A8687C0" w14:textId="77777777" w:rsidR="00AA293D" w:rsidRPr="00CA4430" w:rsidRDefault="00AA293D" w:rsidP="000079C4">
      <w:pPr>
        <w:pStyle w:val="SzamozottFeladat"/>
      </w:pPr>
      <w:r w:rsidRPr="00CA4430">
        <w:t>Készítsen lekérdezést, amely kiírja az összes mérkőzés időpontját, az ellenfél nevét, a saját és az ellenfél által szerzett pontok számát! (</w:t>
      </w:r>
      <w:r w:rsidRPr="000079C4">
        <w:rPr>
          <w:rStyle w:val="ObjektumNev"/>
        </w:rPr>
        <w:t>15tablazat</w:t>
      </w:r>
      <w:r w:rsidRPr="00CA4430">
        <w:t>)</w:t>
      </w:r>
    </w:p>
    <w:p w14:paraId="0612A905" w14:textId="77777777" w:rsidR="00AA293D" w:rsidRPr="00CA4430" w:rsidRDefault="00AA293D" w:rsidP="000079C4">
      <w:pPr>
        <w:pStyle w:val="SzamozottFeladat"/>
      </w:pPr>
      <w:r>
        <w:t>Írassa ki, hogy m</w:t>
      </w:r>
      <w:r w:rsidRPr="00CA4430">
        <w:t>elyik mérkőzésen nyert a csapat</w:t>
      </w:r>
      <w:r>
        <w:t xml:space="preserve">! Az eredményben jelenjen meg </w:t>
      </w:r>
      <w:r w:rsidRPr="00CA4430">
        <w:t xml:space="preserve">az ellenfél neve, a </w:t>
      </w:r>
      <w:r>
        <w:t xml:space="preserve">mérkőzés </w:t>
      </w:r>
      <w:r w:rsidRPr="00CA4430">
        <w:t>dátum</w:t>
      </w:r>
      <w:r>
        <w:t>a</w:t>
      </w:r>
      <w:r w:rsidRPr="00CA4430">
        <w:t>, a saját és az ellenfél pontjainak száma</w:t>
      </w:r>
      <w:r>
        <w:t>!</w:t>
      </w:r>
      <w:r w:rsidRPr="00CA4430">
        <w:t xml:space="preserve"> (</w:t>
      </w:r>
      <w:r w:rsidRPr="000079C4">
        <w:rPr>
          <w:rStyle w:val="ObjektumNev"/>
        </w:rPr>
        <w:t>16gyozelem</w:t>
      </w:r>
      <w:r w:rsidRPr="00CA4430">
        <w:t>)</w:t>
      </w:r>
    </w:p>
    <w:p w14:paraId="14EAD73F" w14:textId="3BB8F755" w:rsidR="00AA293D" w:rsidRPr="00CA4430" w:rsidRDefault="00AA293D" w:rsidP="000079C4">
      <w:pPr>
        <w:pStyle w:val="SzamozottFeladat"/>
      </w:pPr>
      <w:r w:rsidRPr="00CA4430">
        <w:t>Listázza ki az elveszített mérkőzések eredményét és az ellenfél nevét időrend</w:t>
      </w:r>
      <w:r>
        <w:t>i sorrend</w:t>
      </w:r>
      <w:r w:rsidRPr="00CA4430">
        <w:t>ben!</w:t>
      </w:r>
      <w:r w:rsidR="006656FE">
        <w:t xml:space="preserve"> </w:t>
      </w:r>
      <w:r w:rsidRPr="00CA4430">
        <w:t>(</w:t>
      </w:r>
      <w:r w:rsidRPr="000079C4">
        <w:rPr>
          <w:rStyle w:val="ObjektumNev"/>
        </w:rPr>
        <w:t>17vereseg</w:t>
      </w:r>
      <w:r w:rsidRPr="00CA4430">
        <w:t>)</w:t>
      </w:r>
    </w:p>
    <w:p w14:paraId="105048BB" w14:textId="77777777" w:rsidR="00AA293D" w:rsidRPr="00CA4430" w:rsidRDefault="00AA293D" w:rsidP="000079C4">
      <w:pPr>
        <w:pStyle w:val="SzamozottFeladat"/>
      </w:pPr>
      <w:r w:rsidRPr="00CA4430">
        <w:lastRenderedPageBreak/>
        <w:t xml:space="preserve">Írassa ki a csapat büntetődobás ranglistáját az eredményességi százalék sorrendjében csökkenően! A listában </w:t>
      </w:r>
      <w:r>
        <w:t xml:space="preserve">szerepeljen a </w:t>
      </w:r>
      <w:r w:rsidRPr="00CA4430">
        <w:t xml:space="preserve">név, </w:t>
      </w:r>
      <w:r>
        <w:t xml:space="preserve">a </w:t>
      </w:r>
      <w:r w:rsidRPr="00CA4430">
        <w:t>büntetődobási kísérlet</w:t>
      </w:r>
      <w:r>
        <w:t>ek és</w:t>
      </w:r>
      <w:r w:rsidRPr="00CA4430">
        <w:t xml:space="preserve"> </w:t>
      </w:r>
      <w:r>
        <w:t xml:space="preserve">a </w:t>
      </w:r>
      <w:r w:rsidRPr="00CA4430">
        <w:t xml:space="preserve">bedobott büntetők </w:t>
      </w:r>
      <w:r>
        <w:t xml:space="preserve">száma, valamint </w:t>
      </w:r>
      <w:r w:rsidRPr="00CA4430">
        <w:t>az eredményességi százalék! (</w:t>
      </w:r>
      <w:r w:rsidRPr="000079C4">
        <w:rPr>
          <w:rStyle w:val="ObjektumNev"/>
        </w:rPr>
        <w:t>18buntetostat</w:t>
      </w:r>
      <w:r w:rsidRPr="00CA4430">
        <w:t>)</w:t>
      </w:r>
    </w:p>
    <w:p w14:paraId="7302F44A" w14:textId="77777777" w:rsidR="00AA293D" w:rsidRPr="00CA4430" w:rsidRDefault="00AA293D" w:rsidP="000079C4">
      <w:pPr>
        <w:pStyle w:val="SzamozottFeladat"/>
      </w:pPr>
      <w:r w:rsidRPr="00CA4430">
        <w:t>Az adatbázis alapján listázza ki, hogy a játékosok összesen és átlagosan mérkőzésenként hány személyi hibát kaptak</w:t>
      </w:r>
      <w:r>
        <w:t xml:space="preserve">! Az eredmény </w:t>
      </w:r>
      <w:r w:rsidRPr="00CA4430">
        <w:t>az átlag alapján növekvő sorrendben</w:t>
      </w:r>
      <w:r>
        <w:t xml:space="preserve"> jelenjen meg</w:t>
      </w:r>
      <w:r w:rsidRPr="00CA4430">
        <w:t>! (</w:t>
      </w:r>
      <w:r w:rsidRPr="000079C4">
        <w:rPr>
          <w:rStyle w:val="ObjektumNev"/>
        </w:rPr>
        <w:t>19faultstat</w:t>
      </w:r>
      <w:r w:rsidRPr="00CA4430">
        <w:t>)</w:t>
      </w:r>
    </w:p>
    <w:p w14:paraId="5362AA3A" w14:textId="77777777" w:rsidR="00AA293D" w:rsidRPr="00CA4430" w:rsidRDefault="00AA293D" w:rsidP="000079C4">
      <w:pPr>
        <w:pStyle w:val="SzamozottFeladat"/>
      </w:pPr>
      <w:r w:rsidRPr="00CA4430">
        <w:t xml:space="preserve">Készítsen jelentést, </w:t>
      </w:r>
      <w:r>
        <w:t xml:space="preserve">amelyből leolvasható, </w:t>
      </w:r>
      <w:r w:rsidRPr="00CA4430">
        <w:t>hogy a játékosok összesen és átlagosan mérkőzésenként hány pontot szereztek! A jelentés végén szerepeljen a csapat összes dobott pontjainak száma! (</w:t>
      </w:r>
      <w:r w:rsidRPr="000079C4">
        <w:rPr>
          <w:rStyle w:val="ObjektumNev"/>
        </w:rPr>
        <w:t>20szerzettpont</w:t>
      </w:r>
      <w:r w:rsidRPr="00CA4430">
        <w:t>)</w:t>
      </w:r>
    </w:p>
    <w:p w14:paraId="0B2949EA" w14:textId="166927F2" w:rsidR="00AA293D" w:rsidRPr="00CA4430" w:rsidRDefault="00AA293D" w:rsidP="000079C4">
      <w:pPr>
        <w:pStyle w:val="SzamozottFeladat"/>
      </w:pPr>
      <w:r w:rsidRPr="00CA4430">
        <w:t xml:space="preserve">Készítsen űrlapot, </w:t>
      </w:r>
      <w:r w:rsidR="00FA2100">
        <w:t>a</w:t>
      </w:r>
      <w:r w:rsidRPr="00CA4430">
        <w:t xml:space="preserve">melynek segítségével </w:t>
      </w:r>
      <w:r w:rsidR="00FA2100">
        <w:t>rögzíthetők a</w:t>
      </w:r>
      <w:r w:rsidRPr="00CA4430">
        <w:t xml:space="preserve"> mérkőzések adatai!</w:t>
      </w:r>
      <w:r w:rsidR="000079C4">
        <w:t xml:space="preserve"> </w:t>
      </w:r>
      <w:r w:rsidRPr="00CA4430">
        <w:t>(</w:t>
      </w:r>
      <w:r w:rsidRPr="000079C4">
        <w:rPr>
          <w:rStyle w:val="ObjektumNev"/>
        </w:rPr>
        <w:t>21merk</w:t>
      </w:r>
      <w:r w:rsidR="000079C4">
        <w:rPr>
          <w:rStyle w:val="ObjektumNev"/>
        </w:rPr>
        <w:t>oze</w:t>
      </w:r>
      <w:r w:rsidRPr="000079C4">
        <w:rPr>
          <w:rStyle w:val="ObjektumNev"/>
        </w:rPr>
        <w:t>s</w:t>
      </w:r>
      <w:r w:rsidRPr="00CA4430">
        <w:t>)</w:t>
      </w:r>
    </w:p>
    <w:tbl>
      <w:tblPr>
        <w:tblStyle w:val="Rcsostblza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ED29E"/>
        <w:tblCellMar>
          <w:top w:w="284" w:type="dxa"/>
          <w:left w:w="284" w:type="dxa"/>
          <w:bottom w:w="284" w:type="dxa"/>
          <w:right w:w="284" w:type="dxa"/>
        </w:tblCellMar>
        <w:tblLook w:val="04A0" w:firstRow="1" w:lastRow="0" w:firstColumn="1" w:lastColumn="0" w:noHBand="0" w:noVBand="1"/>
      </w:tblPr>
      <w:tblGrid>
        <w:gridCol w:w="10204"/>
      </w:tblGrid>
      <w:tr w:rsidR="00777947" w:rsidRPr="00430F62" w14:paraId="346087C3" w14:textId="77777777" w:rsidTr="006656FE">
        <w:tc>
          <w:tcPr>
            <w:tcW w:w="5000" w:type="pct"/>
            <w:shd w:val="clear" w:color="auto" w:fill="FED29E"/>
            <w:tcMar>
              <w:bottom w:w="0" w:type="dxa"/>
            </w:tcMar>
          </w:tcPr>
          <w:p w14:paraId="5381C49C" w14:textId="458B138F" w:rsidR="00777947" w:rsidRPr="008B33A1" w:rsidRDefault="00777947" w:rsidP="00F95D1E">
            <w:pPr>
              <w:pStyle w:val="FeladatNev"/>
            </w:pPr>
            <w:r w:rsidRPr="00777947">
              <w:lastRenderedPageBreak/>
              <w:t>Járvány</w:t>
            </w:r>
          </w:p>
        </w:tc>
      </w:tr>
      <w:tr w:rsidR="00777947" w:rsidRPr="00430F62" w14:paraId="54906DE2" w14:textId="77777777" w:rsidTr="006656FE">
        <w:tc>
          <w:tcPr>
            <w:tcW w:w="5000" w:type="pct"/>
            <w:shd w:val="clear" w:color="auto" w:fill="FED29E"/>
          </w:tcPr>
          <w:p w14:paraId="76451DAD" w14:textId="5B6981E3" w:rsidR="00777947" w:rsidRPr="000079C4" w:rsidRDefault="00777947" w:rsidP="00F95D1E">
            <w:pPr>
              <w:pStyle w:val="FeladatBevezeto"/>
            </w:pPr>
            <w:r w:rsidRPr="00F354E8">
              <w:t xml:space="preserve">Az ÁNTSZ </w:t>
            </w:r>
            <w:r>
              <w:t xml:space="preserve">(Állami Népegészségügyi és Tisztiorvosi Szolgálat) </w:t>
            </w:r>
            <w:r w:rsidRPr="00F354E8">
              <w:t xml:space="preserve">folyamatosan jegyzi a körzeti orvosok által bejelentett megbetegedéseket. A napi jelentések alapján szeretnénk összesített és </w:t>
            </w:r>
            <w:proofErr w:type="spellStart"/>
            <w:r w:rsidRPr="00F354E8">
              <w:t>területenkénti</w:t>
            </w:r>
            <w:proofErr w:type="spellEnd"/>
            <w:r w:rsidRPr="00F354E8">
              <w:t xml:space="preserve"> megoszlásban látni a megbetegedések számát. </w:t>
            </w:r>
            <w:r>
              <w:t>Tervezzen meg és k</w:t>
            </w:r>
            <w:r w:rsidRPr="00F354E8">
              <w:t xml:space="preserve">észítsen </w:t>
            </w:r>
            <w:r>
              <w:t>el egy adatbázist, amely alkalmas az adatok tárolására és a kimutatások elkészítésére</w:t>
            </w:r>
            <w:r w:rsidRPr="00F354E8">
              <w:t>!</w:t>
            </w:r>
          </w:p>
        </w:tc>
      </w:tr>
      <w:tr w:rsidR="00777947" w:rsidRPr="00C32F81" w14:paraId="43267FBD" w14:textId="77777777" w:rsidTr="006656FE">
        <w:tc>
          <w:tcPr>
            <w:tcW w:w="5000" w:type="pct"/>
            <w:shd w:val="clear" w:color="auto" w:fill="auto"/>
            <w:tcMar>
              <w:top w:w="0" w:type="dxa"/>
              <w:bottom w:w="0" w:type="dxa"/>
            </w:tcMar>
          </w:tcPr>
          <w:p w14:paraId="43D450A4" w14:textId="77777777" w:rsidR="00777947" w:rsidRDefault="00777947" w:rsidP="00F95D1E"/>
        </w:tc>
      </w:tr>
    </w:tbl>
    <w:p w14:paraId="1E303C0B" w14:textId="77777777" w:rsidR="00043FD4" w:rsidRPr="001E1FEF" w:rsidRDefault="00043FD4" w:rsidP="0094651F">
      <w:pPr>
        <w:pStyle w:val="SzamozottFeladat"/>
        <w:numPr>
          <w:ilvl w:val="0"/>
          <w:numId w:val="26"/>
        </w:numPr>
        <w:ind w:left="340" w:hanging="113"/>
      </w:pPr>
      <w:r w:rsidRPr="001E1FEF">
        <w:t xml:space="preserve">Hozzon létre egy adatbázist </w:t>
      </w:r>
      <w:proofErr w:type="spellStart"/>
      <w:r w:rsidRPr="00777947">
        <w:rPr>
          <w:rStyle w:val="Fjlnv"/>
        </w:rPr>
        <w:t>jarvany</w:t>
      </w:r>
      <w:proofErr w:type="spellEnd"/>
      <w:r w:rsidRPr="00777947">
        <w:t xml:space="preserve"> </w:t>
      </w:r>
      <w:r w:rsidRPr="001E1FEF">
        <w:t>néven!</w:t>
      </w:r>
    </w:p>
    <w:p w14:paraId="3B7C3129" w14:textId="77777777" w:rsidR="00043FD4" w:rsidRPr="00043FD4" w:rsidRDefault="00043FD4" w:rsidP="00777947">
      <w:pPr>
        <w:pStyle w:val="SzamozottFeladat"/>
      </w:pPr>
      <w:r w:rsidRPr="00043FD4">
        <w:t>Készítsen táblát a betegségek tárolására! A táblában legyen mód a betegség kódjának, latin és magyar nevének, időtartamának (napok száma) és veszélyességének feljegyzésére! Az előbbi adatokon kívül adhat a táblához egyéb jellemzőket is. (</w:t>
      </w:r>
      <w:r w:rsidRPr="00777947">
        <w:rPr>
          <w:rStyle w:val="ObjektumNev"/>
        </w:rPr>
        <w:t>kor</w:t>
      </w:r>
      <w:r w:rsidRPr="00043FD4">
        <w:t>)</w:t>
      </w:r>
    </w:p>
    <w:p w14:paraId="2676D075" w14:textId="77777777" w:rsidR="00043FD4" w:rsidRPr="00043FD4" w:rsidRDefault="00043FD4" w:rsidP="00777947">
      <w:pPr>
        <w:pStyle w:val="SzamozottFeladat"/>
      </w:pPr>
      <w:r w:rsidRPr="00043FD4">
        <w:t>Készítsen táblát a körzetek jegyzésére! A tábla tartalmazza a körzet azonosítóját, nevét, a lakosok számát, esetleg egyéb adatokat! (</w:t>
      </w:r>
      <w:proofErr w:type="spellStart"/>
      <w:r w:rsidRPr="00777947">
        <w:rPr>
          <w:rStyle w:val="ObjektumNev"/>
        </w:rPr>
        <w:t>korzet</w:t>
      </w:r>
      <w:proofErr w:type="spellEnd"/>
      <w:r w:rsidRPr="00043FD4">
        <w:t>)</w:t>
      </w:r>
    </w:p>
    <w:p w14:paraId="3727D4D2" w14:textId="77777777" w:rsidR="00043FD4" w:rsidRPr="00043FD4" w:rsidRDefault="00043FD4" w:rsidP="00777947">
      <w:pPr>
        <w:pStyle w:val="SzamozottFeladat"/>
      </w:pPr>
      <w:r w:rsidRPr="00043FD4">
        <w:t>Készítsen táblát a rendelőintézetek adatainak tárolására! A tábla tartalmazza a rendelő címét, telefonszámát és a körzet kódját! (</w:t>
      </w:r>
      <w:proofErr w:type="spellStart"/>
      <w:r w:rsidRPr="00777947">
        <w:rPr>
          <w:rStyle w:val="ObjektumNev"/>
        </w:rPr>
        <w:t>rendelo</w:t>
      </w:r>
      <w:proofErr w:type="spellEnd"/>
      <w:r w:rsidRPr="00043FD4">
        <w:t>)</w:t>
      </w:r>
    </w:p>
    <w:p w14:paraId="0E1C5E99" w14:textId="77777777" w:rsidR="00043FD4" w:rsidRPr="00043FD4" w:rsidRDefault="00043FD4" w:rsidP="00777947">
      <w:pPr>
        <w:pStyle w:val="SzamozottFeladat"/>
      </w:pPr>
      <w:r w:rsidRPr="00043FD4">
        <w:t>Készítsen táblát a jelentésre kötelezett orvosokról! A tábla tartalmazza az orvos azonosítóját, néhány személyes adatát és rendelőjének kódját! (</w:t>
      </w:r>
      <w:r w:rsidRPr="00777947">
        <w:rPr>
          <w:rStyle w:val="ObjektumNev"/>
        </w:rPr>
        <w:t>doki</w:t>
      </w:r>
      <w:r w:rsidRPr="00043FD4">
        <w:t>)</w:t>
      </w:r>
    </w:p>
    <w:p w14:paraId="7165D30B" w14:textId="77777777" w:rsidR="00043FD4" w:rsidRPr="00043FD4" w:rsidRDefault="00043FD4" w:rsidP="00777947">
      <w:pPr>
        <w:pStyle w:val="SzamozottFeladat"/>
      </w:pPr>
      <w:r w:rsidRPr="00043FD4">
        <w:t>Készítsen táblát, amelyben az orvosok jelentéseit tárolják! A tábla tartalmazza az orvos kódját, a betegség kódját, a bejelentés dátumát! A név és a típus mellett adjon a mezőknek címeket is (pl.: Orvos kódja…)! (</w:t>
      </w:r>
      <w:r w:rsidRPr="00777947">
        <w:rPr>
          <w:rStyle w:val="ObjektumNev"/>
        </w:rPr>
        <w:t>jelent</w:t>
      </w:r>
      <w:r w:rsidRPr="00043FD4">
        <w:t>)</w:t>
      </w:r>
    </w:p>
    <w:p w14:paraId="6A5E476D" w14:textId="77777777" w:rsidR="00043FD4" w:rsidRPr="00043FD4" w:rsidRDefault="00043FD4" w:rsidP="00777947">
      <w:pPr>
        <w:pStyle w:val="SzamozottFeladat"/>
      </w:pPr>
      <w:r w:rsidRPr="00043FD4">
        <w:t>Adja meg a táblák közötti kapcsolatokat! Minden táblába írjon be néhány tesztelésre alkalmas rekordot!</w:t>
      </w:r>
    </w:p>
    <w:p w14:paraId="3DE7194F" w14:textId="77777777" w:rsidR="00043FD4" w:rsidRPr="00043FD4" w:rsidRDefault="00043FD4" w:rsidP="00777947">
      <w:pPr>
        <w:pStyle w:val="SzamozottFeladat"/>
      </w:pPr>
      <w:r w:rsidRPr="00043FD4">
        <w:t xml:space="preserve">Készítsen űrlapot a </w:t>
      </w:r>
      <w:r w:rsidRPr="00777947">
        <w:rPr>
          <w:rStyle w:val="ObjektumNev"/>
        </w:rPr>
        <w:t>jelent</w:t>
      </w:r>
      <w:r w:rsidRPr="00043FD4">
        <w:t xml:space="preserve"> táblához!</w:t>
      </w:r>
    </w:p>
    <w:p w14:paraId="65C2B713" w14:textId="77777777" w:rsidR="00043FD4" w:rsidRDefault="00043FD4" w:rsidP="00777947">
      <w:pPr>
        <w:pStyle w:val="SzamozottAlpont"/>
      </w:pPr>
      <w:r>
        <w:t xml:space="preserve">Az űrlapon a kódok – orvos azonosítója, betegség azonosítója – kiválasztásakor egy legördülő listában a nevek (az orvos neve, a betegség latin és magyar neve) is jelenjenek meg! </w:t>
      </w:r>
    </w:p>
    <w:p w14:paraId="79F649C3" w14:textId="77777777" w:rsidR="00043FD4" w:rsidRDefault="00043FD4" w:rsidP="00777947">
      <w:pPr>
        <w:pStyle w:val="SzamozottAlpont"/>
      </w:pPr>
      <w:r>
        <w:t xml:space="preserve">A dátum alapértelmezett értéke az aktuális dátum legyen! </w:t>
      </w:r>
    </w:p>
    <w:p w14:paraId="7878B353" w14:textId="77777777" w:rsidR="00043FD4" w:rsidRDefault="00043FD4" w:rsidP="00777947">
      <w:pPr>
        <w:pStyle w:val="SzamozottAlpont"/>
      </w:pPr>
      <w:r>
        <w:t xml:space="preserve">Állítsa be, hogy a </w:t>
      </w:r>
      <w:r w:rsidRPr="00777947">
        <w:rPr>
          <w:rStyle w:val="Mezonev"/>
        </w:rPr>
        <w:t>jelent tábla kulcsmezője</w:t>
      </w:r>
      <w:r>
        <w:t xml:space="preserve"> </w:t>
      </w:r>
      <w:proofErr w:type="spellStart"/>
      <w:r>
        <w:t>feliratszerűen</w:t>
      </w:r>
      <w:proofErr w:type="spellEnd"/>
      <w:r>
        <w:t xml:space="preserve"> jelenjen meg (azaz ne lehessen módosítani, belekattintani…)! (</w:t>
      </w:r>
      <w:r w:rsidRPr="00073101">
        <w:rPr>
          <w:rStyle w:val="ObjektumNev"/>
        </w:rPr>
        <w:t>jelent</w:t>
      </w:r>
      <w:r>
        <w:t>)</w:t>
      </w:r>
    </w:p>
    <w:p w14:paraId="49847029" w14:textId="77777777" w:rsidR="00043FD4" w:rsidRPr="00043FD4" w:rsidRDefault="00043FD4" w:rsidP="00777947">
      <w:pPr>
        <w:pStyle w:val="SzamozottFeladat"/>
      </w:pPr>
      <w:r w:rsidRPr="00043FD4">
        <w:t>Készítsen lekérdezést, amely egy paraméterként megadható napon körzetenként megadja, hogy egyes betegségekből hány új beteget jelentettek! A teszteléshez szükség szerint vegyen fel adatsorokat! (</w:t>
      </w:r>
      <w:r w:rsidRPr="00777947">
        <w:rPr>
          <w:rStyle w:val="ObjektumNev"/>
        </w:rPr>
        <w:t>statisztika</w:t>
      </w:r>
      <w:r w:rsidRPr="00043FD4">
        <w:t>)</w:t>
      </w:r>
    </w:p>
    <w:tbl>
      <w:tblPr>
        <w:tblStyle w:val="Rcsostblza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ED29E"/>
        <w:tblCellMar>
          <w:top w:w="284" w:type="dxa"/>
          <w:left w:w="284" w:type="dxa"/>
          <w:bottom w:w="284" w:type="dxa"/>
          <w:right w:w="284" w:type="dxa"/>
        </w:tblCellMar>
        <w:tblLook w:val="04A0" w:firstRow="1" w:lastRow="0" w:firstColumn="1" w:lastColumn="0" w:noHBand="0" w:noVBand="1"/>
      </w:tblPr>
      <w:tblGrid>
        <w:gridCol w:w="10204"/>
      </w:tblGrid>
      <w:tr w:rsidR="00777947" w:rsidRPr="00430F62" w14:paraId="4D01D003" w14:textId="77777777" w:rsidTr="006656FE">
        <w:tc>
          <w:tcPr>
            <w:tcW w:w="5000" w:type="pct"/>
            <w:shd w:val="clear" w:color="auto" w:fill="FED29E"/>
            <w:tcMar>
              <w:bottom w:w="0" w:type="dxa"/>
            </w:tcMar>
          </w:tcPr>
          <w:p w14:paraId="4F21568A" w14:textId="56CB9E3C" w:rsidR="00777947" w:rsidRPr="008B33A1" w:rsidRDefault="00073101" w:rsidP="00F95D1E">
            <w:pPr>
              <w:pStyle w:val="FeladatNev"/>
            </w:pPr>
            <w:r w:rsidRPr="00073101">
              <w:lastRenderedPageBreak/>
              <w:t>Lakodalom</w:t>
            </w:r>
          </w:p>
        </w:tc>
      </w:tr>
      <w:tr w:rsidR="00777947" w:rsidRPr="00430F62" w14:paraId="66043FB9" w14:textId="77777777" w:rsidTr="006656FE">
        <w:tc>
          <w:tcPr>
            <w:tcW w:w="5000" w:type="pct"/>
            <w:shd w:val="clear" w:color="auto" w:fill="FED29E"/>
          </w:tcPr>
          <w:p w14:paraId="5995E1CC" w14:textId="096E4320" w:rsidR="00777947" w:rsidRPr="000079C4" w:rsidRDefault="00073101" w:rsidP="00F95D1E">
            <w:pPr>
              <w:pStyle w:val="FeladatBevezeto"/>
            </w:pPr>
            <w:r>
              <w:t xml:space="preserve">Hajdu Dorina és Popper Elek házasságra készülnek. Elkezdték összeírni a meghívottak adatait, például azt, hogy kiket kell értesíteniük, egy meghívó hány főnek szól, kiket várnak el a lakodalomra is. A pár megegyezett abban, hogy csak olyan ismerőst írnak be a listára, akinek ki tudják postázni a meghívót, azaz ismerik a lakcímét és ezen kívül a születési dátumát is. Az összeírt adatokat a </w:t>
            </w:r>
            <w:r w:rsidRPr="00073101">
              <w:rPr>
                <w:rStyle w:val="Fjlnv"/>
              </w:rPr>
              <w:t>lakodalom.txt</w:t>
            </w:r>
            <w:r>
              <w:t xml:space="preserve"> – tabulátorral tagolt UTF-8 </w:t>
            </w:r>
            <w:proofErr w:type="spellStart"/>
            <w:r>
              <w:t>kódolású</w:t>
            </w:r>
            <w:proofErr w:type="spellEnd"/>
            <w:r>
              <w:t xml:space="preserve"> – állományban találja.</w:t>
            </w:r>
          </w:p>
        </w:tc>
      </w:tr>
      <w:tr w:rsidR="00777947" w:rsidRPr="00C32F81" w14:paraId="413ED96E" w14:textId="77777777" w:rsidTr="006656FE">
        <w:tc>
          <w:tcPr>
            <w:tcW w:w="5000" w:type="pct"/>
            <w:shd w:val="clear" w:color="auto" w:fill="auto"/>
            <w:tcMar>
              <w:top w:w="0" w:type="dxa"/>
              <w:bottom w:w="0" w:type="dxa"/>
            </w:tcMar>
          </w:tcPr>
          <w:p w14:paraId="4C0D9CA2" w14:textId="77777777" w:rsidR="00777947" w:rsidRDefault="00777947" w:rsidP="00F95D1E"/>
        </w:tc>
      </w:tr>
    </w:tbl>
    <w:p w14:paraId="18ABFEF5" w14:textId="77777777" w:rsidR="00043FD4" w:rsidRDefault="00043FD4" w:rsidP="0094651F">
      <w:pPr>
        <w:pStyle w:val="SzamozottFeladat"/>
        <w:numPr>
          <w:ilvl w:val="0"/>
          <w:numId w:val="28"/>
        </w:numPr>
        <w:ind w:left="340" w:hanging="113"/>
      </w:pPr>
      <w:r>
        <w:t xml:space="preserve">Hozzon létre adatbázist </w:t>
      </w:r>
      <w:r w:rsidRPr="003C21DE">
        <w:rPr>
          <w:rStyle w:val="Fjlnv"/>
        </w:rPr>
        <w:t>lakodalom</w:t>
      </w:r>
      <w:r>
        <w:t xml:space="preserve"> néven! Importálja </w:t>
      </w:r>
      <w:proofErr w:type="spellStart"/>
      <w:r w:rsidRPr="00073101">
        <w:rPr>
          <w:rStyle w:val="ObjektumNev"/>
        </w:rPr>
        <w:t>meghivo</w:t>
      </w:r>
      <w:proofErr w:type="spellEnd"/>
      <w:r>
        <w:t xml:space="preserve"> néven a </w:t>
      </w:r>
      <w:r w:rsidRPr="003C21DE">
        <w:rPr>
          <w:rStyle w:val="Fjlnv"/>
        </w:rPr>
        <w:t>lakodalom.txt</w:t>
      </w:r>
      <w:r>
        <w:t xml:space="preserve"> tartalmát! Az állomány tartalmazza a mezőneveket, de adjon hozzá automatikusan számláló azonosítót!</w:t>
      </w:r>
    </w:p>
    <w:p w14:paraId="2C53DC62" w14:textId="1D6F092E" w:rsidR="00043FD4" w:rsidRPr="00073101" w:rsidRDefault="00043FD4" w:rsidP="00073101">
      <w:pPr>
        <w:pStyle w:val="ObjektumDef"/>
      </w:pPr>
      <w:proofErr w:type="spellStart"/>
      <w:r w:rsidRPr="00073101">
        <w:rPr>
          <w:rStyle w:val="ObjektumNev"/>
        </w:rPr>
        <w:t>meghivo</w:t>
      </w:r>
      <w:proofErr w:type="spellEnd"/>
      <w:r w:rsidR="00AD25C6">
        <w:tab/>
      </w:r>
      <w:r w:rsidRPr="00073101">
        <w:t>(</w:t>
      </w:r>
      <w:r w:rsidRPr="00073101">
        <w:rPr>
          <w:rStyle w:val="Mezonev"/>
        </w:rPr>
        <w:t>azon</w:t>
      </w:r>
      <w:r w:rsidRPr="00073101">
        <w:t xml:space="preserve">, </w:t>
      </w:r>
      <w:proofErr w:type="spellStart"/>
      <w:r w:rsidRPr="00073101">
        <w:rPr>
          <w:rStyle w:val="Mezonev"/>
        </w:rPr>
        <w:t>vezeteknev</w:t>
      </w:r>
      <w:proofErr w:type="spellEnd"/>
      <w:r w:rsidRPr="00073101">
        <w:t xml:space="preserve">, </w:t>
      </w:r>
      <w:proofErr w:type="spellStart"/>
      <w:r w:rsidRPr="00073101">
        <w:rPr>
          <w:rStyle w:val="Mezonev"/>
        </w:rPr>
        <w:t>keresztnev</w:t>
      </w:r>
      <w:proofErr w:type="spellEnd"/>
      <w:r w:rsidRPr="00073101">
        <w:t xml:space="preserve">, </w:t>
      </w:r>
      <w:r w:rsidRPr="00073101">
        <w:rPr>
          <w:rStyle w:val="Mezonev"/>
        </w:rPr>
        <w:t>oldal</w:t>
      </w:r>
      <w:r w:rsidRPr="00073101">
        <w:t xml:space="preserve">, </w:t>
      </w:r>
      <w:proofErr w:type="spellStart"/>
      <w:r w:rsidRPr="00073101">
        <w:rPr>
          <w:rStyle w:val="Mezonev"/>
        </w:rPr>
        <w:t>szuldatum</w:t>
      </w:r>
      <w:proofErr w:type="spellEnd"/>
      <w:r w:rsidRPr="00073101">
        <w:t xml:space="preserve">, </w:t>
      </w:r>
      <w:proofErr w:type="spellStart"/>
      <w:r w:rsidRPr="00073101">
        <w:rPr>
          <w:rStyle w:val="Mezonev"/>
        </w:rPr>
        <w:t>irszam</w:t>
      </w:r>
      <w:proofErr w:type="spellEnd"/>
      <w:r w:rsidRPr="00073101">
        <w:t xml:space="preserve">, </w:t>
      </w:r>
      <w:r w:rsidRPr="00073101">
        <w:rPr>
          <w:rStyle w:val="Mezonev"/>
        </w:rPr>
        <w:t>varos</w:t>
      </w:r>
      <w:r w:rsidRPr="00073101">
        <w:t xml:space="preserve">, </w:t>
      </w:r>
      <w:proofErr w:type="spellStart"/>
      <w:r w:rsidRPr="00073101">
        <w:rPr>
          <w:rStyle w:val="Mezonev"/>
        </w:rPr>
        <w:t>lakcim</w:t>
      </w:r>
      <w:proofErr w:type="spellEnd"/>
      <w:r w:rsidRPr="00073101">
        <w:t>,</w:t>
      </w:r>
      <w:r w:rsidR="00AD25C6">
        <w:br/>
      </w:r>
      <w:r w:rsidRPr="00073101">
        <w:t xml:space="preserve"> </w:t>
      </w:r>
      <w:r w:rsidRPr="00073101">
        <w:rPr>
          <w:rStyle w:val="Mezonev"/>
        </w:rPr>
        <w:t>honnan</w:t>
      </w:r>
      <w:r w:rsidRPr="00073101">
        <w:t xml:space="preserve">, </w:t>
      </w:r>
      <w:r w:rsidRPr="00073101">
        <w:rPr>
          <w:rStyle w:val="Mezonev"/>
        </w:rPr>
        <w:t>lagzi</w:t>
      </w:r>
      <w:r w:rsidRPr="00073101">
        <w:t xml:space="preserve">, </w:t>
      </w:r>
      <w:proofErr w:type="spellStart"/>
      <w:r w:rsidRPr="00073101">
        <w:rPr>
          <w:rStyle w:val="Mezonev"/>
        </w:rPr>
        <w:t>letszam</w:t>
      </w:r>
      <w:proofErr w:type="spellEnd"/>
      <w:r w:rsidRPr="00073101">
        <w:t>)</w:t>
      </w:r>
    </w:p>
    <w:p w14:paraId="283A749E" w14:textId="77777777" w:rsidR="00043FD4" w:rsidRPr="00073101" w:rsidRDefault="00043FD4" w:rsidP="00073101">
      <w:pPr>
        <w:pStyle w:val="MezoDef"/>
      </w:pPr>
      <w:r w:rsidRPr="00073101">
        <w:rPr>
          <w:rStyle w:val="Mezonev"/>
        </w:rPr>
        <w:t>azon</w:t>
      </w:r>
      <w:r w:rsidRPr="00073101">
        <w:t>:</w:t>
      </w:r>
      <w:r w:rsidRPr="00073101">
        <w:tab/>
        <w:t>a rekord azonosítója (számláló), ez a kulcs;</w:t>
      </w:r>
    </w:p>
    <w:p w14:paraId="6598A325" w14:textId="77777777" w:rsidR="00043FD4" w:rsidRPr="00073101" w:rsidRDefault="00043FD4" w:rsidP="00073101">
      <w:pPr>
        <w:pStyle w:val="MezoDef"/>
      </w:pPr>
      <w:proofErr w:type="spellStart"/>
      <w:r w:rsidRPr="00073101">
        <w:rPr>
          <w:rStyle w:val="Mezonev"/>
        </w:rPr>
        <w:t>vezeteknev</w:t>
      </w:r>
      <w:proofErr w:type="spellEnd"/>
      <w:r w:rsidRPr="00073101">
        <w:t>:</w:t>
      </w:r>
      <w:r w:rsidRPr="00073101">
        <w:tab/>
        <w:t>a meghívó címzettjének családineve (szöveg)</w:t>
      </w:r>
    </w:p>
    <w:p w14:paraId="2BB7A2CD" w14:textId="77777777" w:rsidR="00043FD4" w:rsidRPr="00073101" w:rsidRDefault="00043FD4" w:rsidP="00073101">
      <w:pPr>
        <w:pStyle w:val="MezoDef"/>
      </w:pPr>
      <w:proofErr w:type="spellStart"/>
      <w:r w:rsidRPr="00073101">
        <w:rPr>
          <w:rStyle w:val="Mezonev"/>
        </w:rPr>
        <w:t>keresztnev</w:t>
      </w:r>
      <w:proofErr w:type="spellEnd"/>
      <w:r w:rsidRPr="00073101">
        <w:t>:</w:t>
      </w:r>
      <w:r w:rsidRPr="00073101">
        <w:tab/>
        <w:t>a címzett utóneve (szöveg);</w:t>
      </w:r>
    </w:p>
    <w:p w14:paraId="3EED5C94" w14:textId="77777777" w:rsidR="00043FD4" w:rsidRPr="00073101" w:rsidRDefault="00043FD4" w:rsidP="00073101">
      <w:pPr>
        <w:pStyle w:val="MezoDef"/>
      </w:pPr>
      <w:r w:rsidRPr="00073101">
        <w:rPr>
          <w:rStyle w:val="Mezonev"/>
        </w:rPr>
        <w:t>oldal</w:t>
      </w:r>
      <w:r w:rsidRPr="00073101">
        <w:t>:</w:t>
      </w:r>
      <w:r w:rsidRPr="00073101">
        <w:tab/>
        <w:t>„Dorina” vagy „Elek”, a meghívó fél (szöveg);</w:t>
      </w:r>
    </w:p>
    <w:p w14:paraId="330565E5" w14:textId="77777777" w:rsidR="00043FD4" w:rsidRPr="00073101" w:rsidRDefault="00043FD4" w:rsidP="00073101">
      <w:pPr>
        <w:pStyle w:val="MezoDef"/>
      </w:pPr>
      <w:proofErr w:type="spellStart"/>
      <w:r w:rsidRPr="00073101">
        <w:rPr>
          <w:rStyle w:val="Mezonev"/>
        </w:rPr>
        <w:t>szuldatum</w:t>
      </w:r>
      <w:proofErr w:type="spellEnd"/>
      <w:r w:rsidRPr="00073101">
        <w:t>:</w:t>
      </w:r>
      <w:r w:rsidRPr="00073101">
        <w:tab/>
        <w:t>a meghívott születési dátuma (dátum);</w:t>
      </w:r>
    </w:p>
    <w:p w14:paraId="7122CAA5" w14:textId="77777777" w:rsidR="00043FD4" w:rsidRPr="00073101" w:rsidRDefault="00043FD4" w:rsidP="00073101">
      <w:pPr>
        <w:pStyle w:val="MezoDef"/>
      </w:pPr>
      <w:proofErr w:type="spellStart"/>
      <w:r w:rsidRPr="00073101">
        <w:rPr>
          <w:rStyle w:val="Mezonev"/>
        </w:rPr>
        <w:t>irszam</w:t>
      </w:r>
      <w:proofErr w:type="spellEnd"/>
      <w:r w:rsidRPr="00073101">
        <w:t>:</w:t>
      </w:r>
      <w:r w:rsidRPr="00073101">
        <w:tab/>
        <w:t>a meghívott postacímének irányítószáma (szám);</w:t>
      </w:r>
    </w:p>
    <w:p w14:paraId="5EC50E95" w14:textId="77777777" w:rsidR="00043FD4" w:rsidRPr="00073101" w:rsidRDefault="00043FD4" w:rsidP="00073101">
      <w:pPr>
        <w:pStyle w:val="MezoDef"/>
      </w:pPr>
      <w:r w:rsidRPr="00073101">
        <w:rPr>
          <w:rStyle w:val="Mezonev"/>
        </w:rPr>
        <w:t>varos</w:t>
      </w:r>
      <w:r w:rsidRPr="00073101">
        <w:t>:</w:t>
      </w:r>
      <w:r w:rsidRPr="00073101">
        <w:tab/>
        <w:t>a meghívott postacímében a város megnevezése (szöveg);</w:t>
      </w:r>
    </w:p>
    <w:p w14:paraId="48CD40AC" w14:textId="77777777" w:rsidR="00043FD4" w:rsidRPr="00073101" w:rsidRDefault="00043FD4" w:rsidP="00073101">
      <w:pPr>
        <w:pStyle w:val="MezoDef"/>
      </w:pPr>
      <w:proofErr w:type="spellStart"/>
      <w:r w:rsidRPr="00073101">
        <w:rPr>
          <w:rStyle w:val="Mezonev"/>
        </w:rPr>
        <w:t>lakcim</w:t>
      </w:r>
      <w:proofErr w:type="spellEnd"/>
      <w:r w:rsidRPr="00073101">
        <w:t>:</w:t>
      </w:r>
      <w:r w:rsidRPr="00073101">
        <w:tab/>
        <w:t>a meghívott lakcíme (szöveg);</w:t>
      </w:r>
    </w:p>
    <w:p w14:paraId="0536D876" w14:textId="77777777" w:rsidR="00043FD4" w:rsidRPr="00073101" w:rsidRDefault="00043FD4" w:rsidP="00073101">
      <w:pPr>
        <w:pStyle w:val="MezoDef"/>
      </w:pPr>
      <w:r w:rsidRPr="00073101">
        <w:rPr>
          <w:rStyle w:val="Mezonev"/>
        </w:rPr>
        <w:t>honnan</w:t>
      </w:r>
      <w:r w:rsidRPr="00073101">
        <w:t>:</w:t>
      </w:r>
      <w:r w:rsidRPr="00073101">
        <w:tab/>
        <w:t>az ismeretség alapja (szöveg);</w:t>
      </w:r>
    </w:p>
    <w:p w14:paraId="241ACF68" w14:textId="77777777" w:rsidR="00043FD4" w:rsidRPr="00073101" w:rsidRDefault="00043FD4" w:rsidP="00073101">
      <w:pPr>
        <w:pStyle w:val="MezoDef"/>
      </w:pPr>
      <w:r w:rsidRPr="00073101">
        <w:rPr>
          <w:rStyle w:val="Mezonev"/>
        </w:rPr>
        <w:t>lagzi</w:t>
      </w:r>
      <w:r w:rsidRPr="00073101">
        <w:t>:</w:t>
      </w:r>
      <w:r w:rsidRPr="00073101">
        <w:tab/>
        <w:t>az esküvő utáni lakodalomra is meghívják-e a családot (logikai);</w:t>
      </w:r>
    </w:p>
    <w:p w14:paraId="33938686" w14:textId="77777777" w:rsidR="00043FD4" w:rsidRPr="00073101" w:rsidRDefault="00043FD4" w:rsidP="00073101">
      <w:pPr>
        <w:pStyle w:val="MezoDef"/>
      </w:pPr>
      <w:proofErr w:type="spellStart"/>
      <w:r w:rsidRPr="00073101">
        <w:rPr>
          <w:rStyle w:val="Mezonev"/>
        </w:rPr>
        <w:t>letszam</w:t>
      </w:r>
      <w:proofErr w:type="spellEnd"/>
      <w:r w:rsidRPr="00073101">
        <w:t>:</w:t>
      </w:r>
      <w:r w:rsidRPr="00073101">
        <w:tab/>
        <w:t>a meghívott családjának létszáma – egy meghívón szereplő meghívottak száma (szám).</w:t>
      </w:r>
    </w:p>
    <w:p w14:paraId="3D9C8FEE" w14:textId="77777777" w:rsidR="00043FD4" w:rsidRDefault="00043FD4" w:rsidP="00073101">
      <w:pPr>
        <w:pStyle w:val="SzamozottFeladat"/>
      </w:pPr>
      <w:r>
        <w:t xml:space="preserve">Mentés nélkül, a tábla nézetének módosításával oldja meg a feladatokat és válaszoljon a kérdésekre! </w:t>
      </w:r>
    </w:p>
    <w:p w14:paraId="3A4A81B7" w14:textId="77777777" w:rsidR="00043FD4" w:rsidRPr="00073101" w:rsidRDefault="00043FD4" w:rsidP="0094651F">
      <w:pPr>
        <w:pStyle w:val="SzamozottAlpont"/>
        <w:numPr>
          <w:ilvl w:val="0"/>
          <w:numId w:val="29"/>
        </w:numPr>
        <w:ind w:left="568" w:hanging="284"/>
      </w:pPr>
      <w:r w:rsidRPr="00073101">
        <w:t>Rendezze az adatokat a város neve szerint növekvő sorrendbe!</w:t>
      </w:r>
    </w:p>
    <w:p w14:paraId="575F24AB" w14:textId="77777777" w:rsidR="00043FD4" w:rsidRPr="00073101" w:rsidRDefault="00043FD4" w:rsidP="00073101">
      <w:pPr>
        <w:pStyle w:val="SzamozottAlpont"/>
      </w:pPr>
      <w:r w:rsidRPr="00073101">
        <w:t>Rendezze az adatokat város, azon belül irányítószám szerint növekvő sorrendbe!</w:t>
      </w:r>
    </w:p>
    <w:p w14:paraId="780E9021" w14:textId="05123989" w:rsidR="00043FD4" w:rsidRPr="00073101" w:rsidRDefault="00043FD4" w:rsidP="00073101">
      <w:pPr>
        <w:pStyle w:val="SzamozottAlpont"/>
      </w:pPr>
      <w:r w:rsidRPr="00073101">
        <w:t>Kijelöléses szűréssel válassza ki Dorina meghívott</w:t>
      </w:r>
      <w:r w:rsidR="006656FE">
        <w:t>j</w:t>
      </w:r>
      <w:r w:rsidRPr="00073101">
        <w:t>ait! Hány vendéget hívott meg?</w:t>
      </w:r>
    </w:p>
    <w:p w14:paraId="61BC4449" w14:textId="77777777" w:rsidR="00043FD4" w:rsidRPr="00073101" w:rsidRDefault="00043FD4" w:rsidP="00073101">
      <w:pPr>
        <w:pStyle w:val="SzamozottAlpont"/>
      </w:pPr>
      <w:r w:rsidRPr="00073101">
        <w:t>A lakodalom Dániel napon lesz. Keresse meg, van-e a meghívottak között Dániel nevű vendég!</w:t>
      </w:r>
    </w:p>
    <w:p w14:paraId="0E949FEE" w14:textId="77777777" w:rsidR="00043FD4" w:rsidRPr="00073101" w:rsidRDefault="00043FD4" w:rsidP="00073101">
      <w:pPr>
        <w:pStyle w:val="SzamozottAlpont"/>
      </w:pPr>
      <w:r w:rsidRPr="00073101">
        <w:t>Kijelöléses szűréssel válassza ki a Dániel keresztnevűeket! Hány vendég keresztneve Dániel?</w:t>
      </w:r>
    </w:p>
    <w:p w14:paraId="76C82727" w14:textId="77777777" w:rsidR="00043FD4" w:rsidRPr="00073101" w:rsidRDefault="00043FD4" w:rsidP="00073101">
      <w:pPr>
        <w:pStyle w:val="SzamozottAlpont"/>
      </w:pPr>
      <w:r w:rsidRPr="00073101">
        <w:t>Űrlapszűréssel válassza ki a családhoz tartozó meghívottakat! Hányan kaptak családi meghívót?</w:t>
      </w:r>
    </w:p>
    <w:p w14:paraId="7792FE1F" w14:textId="77777777" w:rsidR="00043FD4" w:rsidRPr="00073101" w:rsidRDefault="00043FD4" w:rsidP="00073101">
      <w:pPr>
        <w:pStyle w:val="SzamozottAlpont"/>
      </w:pPr>
      <w:r w:rsidRPr="00073101">
        <w:t>Űrlapszűréssel nézze meg, hogy a meghívottak között van-e olyan, aki július 21-én született!</w:t>
      </w:r>
    </w:p>
    <w:tbl>
      <w:tblPr>
        <w:tblStyle w:val="Rcsostblza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ED29E"/>
        <w:tblCellMar>
          <w:top w:w="284" w:type="dxa"/>
          <w:left w:w="284" w:type="dxa"/>
          <w:bottom w:w="284" w:type="dxa"/>
          <w:right w:w="284" w:type="dxa"/>
        </w:tblCellMar>
        <w:tblLook w:val="04A0" w:firstRow="1" w:lastRow="0" w:firstColumn="1" w:lastColumn="0" w:noHBand="0" w:noVBand="1"/>
      </w:tblPr>
      <w:tblGrid>
        <w:gridCol w:w="10204"/>
      </w:tblGrid>
      <w:tr w:rsidR="00073101" w:rsidRPr="00C32F81" w14:paraId="5C629344" w14:textId="77777777" w:rsidTr="006656FE">
        <w:trPr>
          <w:trHeight w:hRule="exact" w:val="57"/>
        </w:trPr>
        <w:tc>
          <w:tcPr>
            <w:tcW w:w="5000" w:type="pct"/>
            <w:shd w:val="clear" w:color="auto" w:fill="auto"/>
            <w:tcMar>
              <w:top w:w="0" w:type="dxa"/>
              <w:bottom w:w="0" w:type="dxa"/>
            </w:tcMar>
          </w:tcPr>
          <w:p w14:paraId="1F8214BE" w14:textId="77777777" w:rsidR="00073101" w:rsidRDefault="00073101" w:rsidP="00F95D1E"/>
        </w:tc>
      </w:tr>
      <w:tr w:rsidR="00073101" w:rsidRPr="00430F62" w14:paraId="5EBFC6F0" w14:textId="77777777" w:rsidTr="006656FE">
        <w:tc>
          <w:tcPr>
            <w:tcW w:w="5000" w:type="pct"/>
            <w:shd w:val="clear" w:color="auto" w:fill="FED29E"/>
            <w:tcMar>
              <w:bottom w:w="170" w:type="dxa"/>
            </w:tcMar>
          </w:tcPr>
          <w:p w14:paraId="4CB88B2B" w14:textId="546B70CE" w:rsidR="00073101" w:rsidRPr="0002678C" w:rsidRDefault="00073101" w:rsidP="00073101">
            <w:pPr>
              <w:pStyle w:val="Feladat"/>
            </w:pPr>
            <w:r>
              <w:lastRenderedPageBreak/>
              <w:t>A következő feladatokat a feladat számával kezdődő néven mentse!</w:t>
            </w:r>
          </w:p>
        </w:tc>
      </w:tr>
      <w:tr w:rsidR="00073101" w:rsidRPr="00C32F81" w14:paraId="700030A9" w14:textId="77777777" w:rsidTr="006656FE">
        <w:tc>
          <w:tcPr>
            <w:tcW w:w="5000" w:type="pct"/>
            <w:shd w:val="clear" w:color="auto" w:fill="auto"/>
            <w:tcMar>
              <w:top w:w="0" w:type="dxa"/>
              <w:bottom w:w="0" w:type="dxa"/>
            </w:tcMar>
          </w:tcPr>
          <w:p w14:paraId="7E3FC89D" w14:textId="77777777" w:rsidR="00073101" w:rsidRDefault="00073101" w:rsidP="00F95D1E"/>
        </w:tc>
      </w:tr>
    </w:tbl>
    <w:p w14:paraId="7962410F" w14:textId="77777777" w:rsidR="00043FD4" w:rsidRDefault="00043FD4" w:rsidP="00073101">
      <w:pPr>
        <w:pStyle w:val="SzamozottFeladat"/>
      </w:pPr>
      <w:r>
        <w:t xml:space="preserve">Készítsen lekérdezést </w:t>
      </w:r>
      <w:proofErr w:type="spellStart"/>
      <w:r w:rsidRPr="00073101">
        <w:rPr>
          <w:rStyle w:val="Mezonev"/>
        </w:rPr>
        <w:t>vezeteknev</w:t>
      </w:r>
      <w:proofErr w:type="spellEnd"/>
      <w:r>
        <w:t xml:space="preserve">, </w:t>
      </w:r>
      <w:proofErr w:type="spellStart"/>
      <w:r w:rsidRPr="00073101">
        <w:rPr>
          <w:rStyle w:val="Mezonev"/>
        </w:rPr>
        <w:t>keresztnev</w:t>
      </w:r>
      <w:proofErr w:type="spellEnd"/>
      <w:r>
        <w:t xml:space="preserve">, </w:t>
      </w:r>
      <w:r w:rsidRPr="00073101">
        <w:rPr>
          <w:rStyle w:val="Mezonev"/>
        </w:rPr>
        <w:t>honnan</w:t>
      </w:r>
      <w:r>
        <w:t xml:space="preserve">, </w:t>
      </w:r>
      <w:r w:rsidRPr="00073101">
        <w:rPr>
          <w:rStyle w:val="Mezonev"/>
        </w:rPr>
        <w:t>lagzi</w:t>
      </w:r>
      <w:r>
        <w:t xml:space="preserve"> jellemzőkkel, vezetéknév, azon belül keresztnév szerint </w:t>
      </w:r>
      <w:proofErr w:type="spellStart"/>
      <w:r>
        <w:t>növekvően</w:t>
      </w:r>
      <w:proofErr w:type="spellEnd"/>
      <w:r>
        <w:t xml:space="preserve"> rendezve!</w:t>
      </w:r>
    </w:p>
    <w:p w14:paraId="4966E006" w14:textId="77777777" w:rsidR="00043FD4" w:rsidRDefault="00043FD4" w:rsidP="00073101">
      <w:pPr>
        <w:pStyle w:val="SzamozottFeladat"/>
      </w:pPr>
      <w:r>
        <w:t xml:space="preserve">Készítsen lekérdezést </w:t>
      </w:r>
      <w:proofErr w:type="spellStart"/>
      <w:r w:rsidRPr="00073101">
        <w:rPr>
          <w:rStyle w:val="Mezonev"/>
        </w:rPr>
        <w:t>vezeteknev</w:t>
      </w:r>
      <w:proofErr w:type="spellEnd"/>
      <w:r>
        <w:t xml:space="preserve">, </w:t>
      </w:r>
      <w:proofErr w:type="spellStart"/>
      <w:r w:rsidRPr="00073101">
        <w:rPr>
          <w:rStyle w:val="Mezonev"/>
        </w:rPr>
        <w:t>keresztnev</w:t>
      </w:r>
      <w:proofErr w:type="spellEnd"/>
      <w:r>
        <w:t xml:space="preserve">, </w:t>
      </w:r>
      <w:proofErr w:type="spellStart"/>
      <w:r w:rsidRPr="00073101">
        <w:rPr>
          <w:rStyle w:val="Mezonev"/>
        </w:rPr>
        <w:t>irszam</w:t>
      </w:r>
      <w:proofErr w:type="spellEnd"/>
      <w:r>
        <w:t xml:space="preserve">, </w:t>
      </w:r>
      <w:r w:rsidRPr="00073101">
        <w:rPr>
          <w:rStyle w:val="Mezonev"/>
        </w:rPr>
        <w:t>varos</w:t>
      </w:r>
      <w:r>
        <w:t xml:space="preserve">, </w:t>
      </w:r>
      <w:proofErr w:type="spellStart"/>
      <w:r w:rsidRPr="00073101">
        <w:rPr>
          <w:rStyle w:val="Mezonev"/>
        </w:rPr>
        <w:t>lakcim</w:t>
      </w:r>
      <w:proofErr w:type="spellEnd"/>
      <w:r>
        <w:t xml:space="preserve"> jellemzőkkel (ebben a sorrendben megjelenítve)! Rendezze a listát a város neve szerint növekvő, azon belül irányítószám szerint csökkenő sorrendben!</w:t>
      </w:r>
    </w:p>
    <w:p w14:paraId="0AAD1E86" w14:textId="77777777" w:rsidR="00043FD4" w:rsidRDefault="00043FD4" w:rsidP="00073101">
      <w:pPr>
        <w:pStyle w:val="SzamozottFeladat"/>
      </w:pPr>
      <w:r>
        <w:t>Listázza ki a Popper és Hajdu vezetéknevű meghívottak minden adatát!</w:t>
      </w:r>
    </w:p>
    <w:p w14:paraId="2E78B413" w14:textId="77777777" w:rsidR="00043FD4" w:rsidRDefault="00043FD4" w:rsidP="00073101">
      <w:pPr>
        <w:pStyle w:val="SzamozottFeladat"/>
      </w:pPr>
      <w:r>
        <w:t>Listázza ki a családhoz tartozók minden adatát!</w:t>
      </w:r>
    </w:p>
    <w:p w14:paraId="67A11BFC" w14:textId="132D7621" w:rsidR="00043FD4" w:rsidRDefault="00043FD4" w:rsidP="00073101">
      <w:pPr>
        <w:pStyle w:val="SzamozottFeladat"/>
      </w:pPr>
      <w:r>
        <w:t xml:space="preserve">Listázza ki azokat, akik a családhoz tartoznak, de vezetéknevük nem Popper </w:t>
      </w:r>
      <w:r w:rsidR="00073101">
        <w:t>vagy</w:t>
      </w:r>
      <w:r>
        <w:t xml:space="preserve"> Hajdu! Adja meg a meghívottak teljes nevét, a meghívó nevét, és a meghívott család létszámát!</w:t>
      </w:r>
    </w:p>
    <w:p w14:paraId="2ABB7FA5" w14:textId="77777777" w:rsidR="00043FD4" w:rsidRDefault="00043FD4" w:rsidP="00073101">
      <w:pPr>
        <w:pStyle w:val="SzamozottFeladat"/>
      </w:pPr>
      <w:r>
        <w:t>Listázza ki azok teljes nevét, akik – a feladat megoldásának napján – még nem töltötték be a 18. életévüket!</w:t>
      </w:r>
    </w:p>
    <w:p w14:paraId="761CA266" w14:textId="77777777" w:rsidR="00043FD4" w:rsidRDefault="00043FD4" w:rsidP="00073101">
      <w:pPr>
        <w:pStyle w:val="SzamozottFeladat"/>
      </w:pPr>
      <w:r>
        <w:t xml:space="preserve">Listázza ki azoknak a teljes nevét és az ismeretség forrását, akik az adatok alapján az idei évben nem érik el a 15. életévüket! </w:t>
      </w:r>
    </w:p>
    <w:p w14:paraId="438F0B81" w14:textId="6F4FD5E2" w:rsidR="00043FD4" w:rsidRDefault="006656FE" w:rsidP="00073101">
      <w:pPr>
        <w:pStyle w:val="SzamozottFeladat"/>
      </w:pPr>
      <w:r>
        <w:t>Írja</w:t>
      </w:r>
      <w:r w:rsidR="00043FD4">
        <w:t xml:space="preserve"> ki azok teljes nevét és címét, akik idén 25–45 évesek és több mint 2 fős a családjuk!</w:t>
      </w:r>
    </w:p>
    <w:p w14:paraId="61B935CB" w14:textId="77777777" w:rsidR="00043FD4" w:rsidRDefault="00043FD4" w:rsidP="00073101">
      <w:pPr>
        <w:pStyle w:val="SzamozottFeladat"/>
      </w:pPr>
      <w:r>
        <w:t>Adja meg, hogy összesen hány meghívót küldenek ki és hány főt hívnak meg az esküvőre!</w:t>
      </w:r>
    </w:p>
    <w:p w14:paraId="19519619" w14:textId="38D372A4" w:rsidR="00043FD4" w:rsidRDefault="00043FD4" w:rsidP="00073101">
      <w:pPr>
        <w:pStyle w:val="SzamozottFeladat"/>
      </w:pPr>
      <w:r>
        <w:t>Adja meg, hányan kapnak meghívót és összesen hány főt hívnak meg</w:t>
      </w:r>
      <w:r w:rsidRPr="008F7A8C">
        <w:t xml:space="preserve"> </w:t>
      </w:r>
      <w:r>
        <w:t>a lakodalomra!</w:t>
      </w:r>
    </w:p>
    <w:p w14:paraId="69F7FF64" w14:textId="77777777" w:rsidR="00043FD4" w:rsidRDefault="00043FD4" w:rsidP="00073101">
      <w:pPr>
        <w:pStyle w:val="SzamozottFeladat"/>
      </w:pPr>
      <w:r>
        <w:t>Adja meg, hány fő vesz részt Dorina, illetve Elek részéről a lakodalomban!</w:t>
      </w:r>
    </w:p>
    <w:p w14:paraId="6A0D9603" w14:textId="4A9ACA97" w:rsidR="00043FD4" w:rsidRDefault="00043FD4" w:rsidP="00073101">
      <w:pPr>
        <w:pStyle w:val="SzamozottFeladat"/>
      </w:pPr>
      <w:r>
        <w:t>A lakodalom költsége fejenként 5000</w:t>
      </w:r>
      <w:r w:rsidR="006656FE">
        <w:t> </w:t>
      </w:r>
      <w:r>
        <w:t xml:space="preserve">Ft, a </w:t>
      </w:r>
      <w:r w:rsidR="006656FE">
        <w:t>fedezetet</w:t>
      </w:r>
      <w:r>
        <w:t xml:space="preserve"> a két család a résztvevők száma alapján </w:t>
      </w:r>
      <w:r w:rsidR="006656FE">
        <w:t>vállalja</w:t>
      </w:r>
      <w:r>
        <w:t>. Adja meg, mennyibe kerül a lakodalom Dorina, illetve Elek családjának!</w:t>
      </w:r>
    </w:p>
    <w:p w14:paraId="2640E681" w14:textId="77777777" w:rsidR="00043FD4" w:rsidRDefault="00043FD4" w:rsidP="00073101">
      <w:pPr>
        <w:pStyle w:val="SzamozottFeladat"/>
      </w:pPr>
      <w:r>
        <w:t>Hány olyan meghívott van, aki egyedül vesz részt az esküvőn?</w:t>
      </w:r>
    </w:p>
    <w:p w14:paraId="22D7AE8B" w14:textId="77777777" w:rsidR="00043FD4" w:rsidRDefault="00043FD4" w:rsidP="00073101">
      <w:pPr>
        <w:pStyle w:val="SzamozottFeladat"/>
      </w:pPr>
      <w:r>
        <w:t>Hány főt hívtak meg a házasulandók a lakodalomba az egyik, illetve másik családból?</w:t>
      </w:r>
    </w:p>
    <w:p w14:paraId="474FCF81" w14:textId="77777777" w:rsidR="00043FD4" w:rsidRDefault="00043FD4" w:rsidP="00073101">
      <w:pPr>
        <w:pStyle w:val="SzamozottFeladat"/>
      </w:pPr>
      <w:r>
        <w:t>A családokat egy asztalhoz szeretnék ültetni. Adja meg, kiknek van a legnagyobb létszámú családja, és hány fős asztal szükséges nekik!</w:t>
      </w:r>
    </w:p>
    <w:p w14:paraId="5BD86CDE" w14:textId="6086AEDB" w:rsidR="00043FD4" w:rsidRDefault="00043FD4" w:rsidP="00073101">
      <w:pPr>
        <w:pStyle w:val="SzamozottFeladat"/>
      </w:pPr>
      <w:r>
        <w:t xml:space="preserve">Az egy meghívóval érkezők száma alapján adja meg, </w:t>
      </w:r>
      <w:r w:rsidR="00073101">
        <w:t xml:space="preserve">a leggyakoribb </w:t>
      </w:r>
      <w:r>
        <w:t>családmére</w:t>
      </w:r>
      <w:r w:rsidR="00073101">
        <w:t>tet</w:t>
      </w:r>
    </w:p>
    <w:p w14:paraId="18D554CC" w14:textId="524C0B56" w:rsidR="00043FD4" w:rsidRDefault="00043FD4" w:rsidP="00073101">
      <w:pPr>
        <w:pStyle w:val="SzamozottFeladat"/>
      </w:pPr>
      <w:r>
        <w:t xml:space="preserve">A 25–45 év közötti, több mint 2 fővel érkező meghívottak valószínűleg kisgyerekkel jönnek. </w:t>
      </w:r>
      <w:r w:rsidR="00926C25">
        <w:t>Két felnőttel számolva adja meg</w:t>
      </w:r>
      <w:r>
        <w:t>,</w:t>
      </w:r>
      <w:r w:rsidR="00926C25">
        <w:t xml:space="preserve"> hogy</w:t>
      </w:r>
      <w:r>
        <w:t xml:space="preserve"> hány kisgyerekre számíthatnak!</w:t>
      </w:r>
    </w:p>
    <w:p w14:paraId="4B22C8E9" w14:textId="77777777" w:rsidR="00043FD4" w:rsidRDefault="00043FD4" w:rsidP="00073101">
      <w:pPr>
        <w:pStyle w:val="SzamozottFeladat"/>
      </w:pPr>
      <w:r>
        <w:t xml:space="preserve">Táblakészítő lekérdezéssel hozza létre a </w:t>
      </w:r>
      <w:r w:rsidRPr="00073101">
        <w:rPr>
          <w:rStyle w:val="ObjektumNev"/>
        </w:rPr>
        <w:t>lakodalom</w:t>
      </w:r>
      <w:r>
        <w:t xml:space="preserve"> táblát! A tábla a lakodalomra meghívandó személyek minden adatát tartalmazza.</w:t>
      </w:r>
    </w:p>
    <w:p w14:paraId="10827255" w14:textId="77777777" w:rsidR="00043FD4" w:rsidRDefault="00043FD4" w:rsidP="00073101">
      <w:pPr>
        <w:pStyle w:val="SzamozottFeladat"/>
      </w:pPr>
      <w:r>
        <w:t xml:space="preserve">A lakodalom túl drága, ezért csökkenteni kell a meghívottak számát. A pár úgy dönt, hogy Budapest és környékén kívülről (itt az irányítószám 1-gyel vagy 2-vel kezdődik) csak a családot hívja meg, és a közelben lakók közül sem hívja meg a netes, óvodai, általános iskolai, és munkával kapcsolatos ismerősöket. Készítsen frissítő lekérdezést, ami ennek megfelelően módosítja a </w:t>
      </w:r>
      <w:r w:rsidRPr="00073101">
        <w:rPr>
          <w:rStyle w:val="ObjektumNev"/>
        </w:rPr>
        <w:t>lakodalom</w:t>
      </w:r>
      <w:r>
        <w:t xml:space="preserve"> táblában a </w:t>
      </w:r>
      <w:r w:rsidRPr="00073101">
        <w:rPr>
          <w:rStyle w:val="Mezonev"/>
        </w:rPr>
        <w:t>lagzi</w:t>
      </w:r>
      <w:r>
        <w:t xml:space="preserve"> mező állapotát!</w:t>
      </w:r>
    </w:p>
    <w:p w14:paraId="7768D8A1" w14:textId="77777777" w:rsidR="00043FD4" w:rsidRDefault="00043FD4" w:rsidP="00073101">
      <w:pPr>
        <w:pStyle w:val="SzamozottFeladat"/>
      </w:pPr>
      <w:r>
        <w:t xml:space="preserve">Készítse el a frissített </w:t>
      </w:r>
      <w:r w:rsidRPr="00073101">
        <w:rPr>
          <w:rStyle w:val="ObjektumNev"/>
        </w:rPr>
        <w:t>lakodalom</w:t>
      </w:r>
      <w:r>
        <w:t xml:space="preserve"> tábla alapján a 14., 16., 17., 19. feladatokat! A lekérdezések neve </w:t>
      </w:r>
      <w:r w:rsidRPr="00B723F4">
        <w:rPr>
          <w:rStyle w:val="ObjektumNev"/>
        </w:rPr>
        <w:t>14_22</w:t>
      </w:r>
      <w:r>
        <w:t xml:space="preserve">, </w:t>
      </w:r>
      <w:r w:rsidRPr="00B723F4">
        <w:rPr>
          <w:rStyle w:val="ObjektumNev"/>
        </w:rPr>
        <w:t>16_22</w:t>
      </w:r>
      <w:r>
        <w:t>… legyen!</w:t>
      </w:r>
    </w:p>
    <w:p w14:paraId="0C4B89B5" w14:textId="19FD3173" w:rsidR="00043FD4" w:rsidRDefault="00043FD4" w:rsidP="00073101">
      <w:pPr>
        <w:pStyle w:val="SzamozottFeladat"/>
      </w:pPr>
      <w:r>
        <w:lastRenderedPageBreak/>
        <w:t xml:space="preserve">Készítsen jelentést </w:t>
      </w:r>
      <w:proofErr w:type="spellStart"/>
      <w:r w:rsidRPr="00073101">
        <w:rPr>
          <w:rStyle w:val="Mezonev"/>
        </w:rPr>
        <w:t>vezeteknev</w:t>
      </w:r>
      <w:proofErr w:type="spellEnd"/>
      <w:r>
        <w:t xml:space="preserve">, </w:t>
      </w:r>
      <w:proofErr w:type="spellStart"/>
      <w:r w:rsidRPr="00073101">
        <w:rPr>
          <w:rStyle w:val="Mezonev"/>
        </w:rPr>
        <w:t>keresztnev</w:t>
      </w:r>
      <w:proofErr w:type="spellEnd"/>
      <w:r>
        <w:t xml:space="preserve">, </w:t>
      </w:r>
      <w:r w:rsidRPr="00073101">
        <w:rPr>
          <w:rStyle w:val="Mezonev"/>
        </w:rPr>
        <w:t>honnan</w:t>
      </w:r>
      <w:r>
        <w:t xml:space="preserve">, </w:t>
      </w:r>
      <w:r w:rsidRPr="00073101">
        <w:rPr>
          <w:rStyle w:val="Mezonev"/>
        </w:rPr>
        <w:t>lagzi</w:t>
      </w:r>
      <w:r>
        <w:t xml:space="preserve"> jellemzőkkel, vezetéknév, azon belül keresztnév szerint </w:t>
      </w:r>
      <w:proofErr w:type="spellStart"/>
      <w:r>
        <w:t>növekvően</w:t>
      </w:r>
      <w:proofErr w:type="spellEnd"/>
      <w:r>
        <w:t xml:space="preserve"> rendezve! A jelentés címe „</w:t>
      </w:r>
      <w:r w:rsidRPr="00073101">
        <w:rPr>
          <w:rStyle w:val="BeirtSzoveg"/>
          <w:highlight w:val="lightGray"/>
        </w:rPr>
        <w:t>Meghívottak</w:t>
      </w:r>
      <w:r>
        <w:t>” legyen!</w:t>
      </w:r>
    </w:p>
    <w:p w14:paraId="48EEA9EA" w14:textId="0B22BF95" w:rsidR="00043FD4" w:rsidRDefault="00043FD4" w:rsidP="00073101">
      <w:pPr>
        <w:pStyle w:val="SzamozottFeladat"/>
      </w:pPr>
      <w:r>
        <w:t>Készítsen jelentést a meghívott rokonságról a teljes név és lakcím, valamint a család létszámának megjelenítésével! A jelentésben végezzen csoportosítást vezetéknév szerint és adja meg az adott vezetéknevű vendégek számát!</w:t>
      </w:r>
    </w:p>
    <w:tbl>
      <w:tblPr>
        <w:tblStyle w:val="Rcsostblza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ED29E"/>
        <w:tblCellMar>
          <w:top w:w="284" w:type="dxa"/>
          <w:left w:w="284" w:type="dxa"/>
          <w:bottom w:w="284" w:type="dxa"/>
          <w:right w:w="284" w:type="dxa"/>
        </w:tblCellMar>
        <w:tblLook w:val="04A0" w:firstRow="1" w:lastRow="0" w:firstColumn="1" w:lastColumn="0" w:noHBand="0" w:noVBand="1"/>
      </w:tblPr>
      <w:tblGrid>
        <w:gridCol w:w="10204"/>
      </w:tblGrid>
      <w:tr w:rsidR="0094651F" w:rsidRPr="00430F62" w14:paraId="76753FFD" w14:textId="77777777" w:rsidTr="006656FE">
        <w:tc>
          <w:tcPr>
            <w:tcW w:w="5000" w:type="pct"/>
            <w:shd w:val="clear" w:color="auto" w:fill="FED29E"/>
            <w:tcMar>
              <w:bottom w:w="0" w:type="dxa"/>
            </w:tcMar>
          </w:tcPr>
          <w:p w14:paraId="63F2D8D5" w14:textId="77ECF6D8" w:rsidR="0094651F" w:rsidRPr="008B33A1" w:rsidRDefault="0094651F" w:rsidP="00F95D1E">
            <w:pPr>
              <w:pStyle w:val="FeladatNev"/>
            </w:pPr>
            <w:r w:rsidRPr="0094651F">
              <w:lastRenderedPageBreak/>
              <w:t>Kémiai elemek</w:t>
            </w:r>
          </w:p>
        </w:tc>
      </w:tr>
      <w:tr w:rsidR="0094651F" w:rsidRPr="00430F62" w14:paraId="1B0943E0" w14:textId="77777777" w:rsidTr="006656FE">
        <w:tc>
          <w:tcPr>
            <w:tcW w:w="5000" w:type="pct"/>
            <w:shd w:val="clear" w:color="auto" w:fill="FED29E"/>
          </w:tcPr>
          <w:p w14:paraId="3455E64C" w14:textId="77777777" w:rsidR="00943214" w:rsidRDefault="0094651F" w:rsidP="00F95D1E">
            <w:pPr>
              <w:pStyle w:val="FeladatBevezeto"/>
            </w:pPr>
            <w:r w:rsidRPr="00B16FFB">
              <w:t xml:space="preserve">A </w:t>
            </w:r>
            <w:r w:rsidRPr="0094651F">
              <w:rPr>
                <w:rStyle w:val="Fjlnv"/>
              </w:rPr>
              <w:t>kemelem_ab.txt</w:t>
            </w:r>
            <w:r w:rsidRPr="00B16FFB">
              <w:t xml:space="preserve"> tartalmazza a kémiai elemek </w:t>
            </w:r>
            <w:r>
              <w:t>néhány adatát.</w:t>
            </w:r>
          </w:p>
          <w:p w14:paraId="5E70AE00" w14:textId="77777777" w:rsidR="00943214" w:rsidRDefault="00943214" w:rsidP="00943214">
            <w:pPr>
              <w:pStyle w:val="FeladatBevezeto"/>
            </w:pPr>
            <w:r>
              <w:t>Az adatok forrása:</w:t>
            </w:r>
          </w:p>
          <w:p w14:paraId="0B24BA3C" w14:textId="41AE38F6" w:rsidR="00943214" w:rsidRPr="000079C4" w:rsidRDefault="00943214" w:rsidP="00943214">
            <w:pPr>
              <w:pStyle w:val="FelsoroltBevezeto"/>
            </w:pPr>
            <w:r w:rsidRPr="00761882">
              <w:t>Négyjegyű függvénytáblázatok matematikai, fizikai kémiai összefüggések</w:t>
            </w:r>
            <w:r>
              <w:t>.</w:t>
            </w:r>
            <w:r>
              <w:br/>
              <w:t>Nemzeti Tankönyvkiadó Zrt, 2010</w:t>
            </w:r>
          </w:p>
        </w:tc>
      </w:tr>
      <w:tr w:rsidR="0094651F" w:rsidRPr="00C32F81" w14:paraId="68325BF5" w14:textId="77777777" w:rsidTr="006656FE">
        <w:tc>
          <w:tcPr>
            <w:tcW w:w="5000" w:type="pct"/>
            <w:shd w:val="clear" w:color="auto" w:fill="auto"/>
            <w:tcMar>
              <w:top w:w="0" w:type="dxa"/>
              <w:bottom w:w="0" w:type="dxa"/>
            </w:tcMar>
          </w:tcPr>
          <w:p w14:paraId="4D7DA511" w14:textId="77777777" w:rsidR="0094651F" w:rsidRDefault="0094651F" w:rsidP="00F95D1E"/>
        </w:tc>
      </w:tr>
    </w:tbl>
    <w:p w14:paraId="70BF3C9A" w14:textId="77777777" w:rsidR="00043FD4" w:rsidRDefault="00043FD4" w:rsidP="0094651F">
      <w:pPr>
        <w:pStyle w:val="SzamozottFeladat"/>
        <w:numPr>
          <w:ilvl w:val="0"/>
          <w:numId w:val="30"/>
        </w:numPr>
        <w:ind w:left="340" w:hanging="113"/>
      </w:pPr>
      <w:r>
        <w:t xml:space="preserve">Importálja az adatokat </w:t>
      </w:r>
      <w:proofErr w:type="spellStart"/>
      <w:r w:rsidRPr="008A541F">
        <w:rPr>
          <w:rStyle w:val="Fjlnv"/>
        </w:rPr>
        <w:t>kemia</w:t>
      </w:r>
      <w:proofErr w:type="spellEnd"/>
      <w:r>
        <w:t xml:space="preserve"> nevű adatbázisba </w:t>
      </w:r>
      <w:r w:rsidRPr="00B723F4">
        <w:rPr>
          <w:rStyle w:val="ObjektumNev"/>
        </w:rPr>
        <w:t>elemek</w:t>
      </w:r>
      <w:r>
        <w:t xml:space="preserve"> néven! Állítsa be a megfelelő adattípusokat és a kulcsot!</w:t>
      </w:r>
    </w:p>
    <w:p w14:paraId="4B69E59F" w14:textId="3B6217D7" w:rsidR="00043FD4" w:rsidRPr="00832676" w:rsidRDefault="00043FD4" w:rsidP="00832676">
      <w:pPr>
        <w:pStyle w:val="ObjektumDef"/>
      </w:pPr>
      <w:r w:rsidRPr="00832676">
        <w:rPr>
          <w:rStyle w:val="ObjektumNev"/>
        </w:rPr>
        <w:t>elemek</w:t>
      </w:r>
      <w:r w:rsidR="00AD25C6">
        <w:tab/>
      </w:r>
      <w:r w:rsidRPr="00832676">
        <w:t>(</w:t>
      </w:r>
      <w:r w:rsidRPr="00832676">
        <w:rPr>
          <w:rStyle w:val="Mezonev"/>
        </w:rPr>
        <w:t>Rendszam</w:t>
      </w:r>
      <w:r w:rsidRPr="00832676">
        <w:t xml:space="preserve">, </w:t>
      </w:r>
      <w:proofErr w:type="spellStart"/>
      <w:r w:rsidRPr="00832676">
        <w:rPr>
          <w:rStyle w:val="Mezonev"/>
        </w:rPr>
        <w:t>Nev</w:t>
      </w:r>
      <w:proofErr w:type="spellEnd"/>
      <w:r w:rsidRPr="00832676">
        <w:t xml:space="preserve">, </w:t>
      </w:r>
      <w:r w:rsidRPr="00832676">
        <w:rPr>
          <w:rStyle w:val="Mezonev"/>
        </w:rPr>
        <w:t>Vegyjel</w:t>
      </w:r>
      <w:r w:rsidRPr="00832676">
        <w:t xml:space="preserve">, </w:t>
      </w:r>
      <w:proofErr w:type="spellStart"/>
      <w:r w:rsidRPr="00832676">
        <w:rPr>
          <w:rStyle w:val="Mezonev"/>
        </w:rPr>
        <w:t>Molaris_atomtomeg</w:t>
      </w:r>
      <w:proofErr w:type="spellEnd"/>
      <w:r w:rsidRPr="00832676">
        <w:t xml:space="preserve">, </w:t>
      </w:r>
      <w:proofErr w:type="spellStart"/>
      <w:r w:rsidRPr="00832676">
        <w:rPr>
          <w:rStyle w:val="Mezonev"/>
        </w:rPr>
        <w:t>Atomsugar</w:t>
      </w:r>
      <w:proofErr w:type="spellEnd"/>
      <w:r w:rsidRPr="00832676">
        <w:t>,</w:t>
      </w:r>
      <w:r w:rsidR="00AD25C6">
        <w:br/>
      </w:r>
      <w:r w:rsidRPr="00832676">
        <w:t xml:space="preserve"> </w:t>
      </w:r>
      <w:proofErr w:type="spellStart"/>
      <w:r w:rsidRPr="00832676">
        <w:rPr>
          <w:rStyle w:val="Mezonev"/>
        </w:rPr>
        <w:t>Elektronegativitas</w:t>
      </w:r>
      <w:proofErr w:type="spellEnd"/>
      <w:r w:rsidRPr="00832676">
        <w:t xml:space="preserve">, </w:t>
      </w:r>
      <w:proofErr w:type="spellStart"/>
      <w:r w:rsidRPr="00832676">
        <w:rPr>
          <w:rStyle w:val="Mezonev"/>
        </w:rPr>
        <w:t>Gyakorisag</w:t>
      </w:r>
      <w:proofErr w:type="spellEnd"/>
      <w:r w:rsidRPr="00832676">
        <w:t xml:space="preserve">, </w:t>
      </w:r>
      <w:proofErr w:type="spellStart"/>
      <w:r w:rsidRPr="00832676">
        <w:rPr>
          <w:rStyle w:val="Mezonev"/>
        </w:rPr>
        <w:t>Felfedezes</w:t>
      </w:r>
      <w:proofErr w:type="spellEnd"/>
      <w:r w:rsidRPr="00832676">
        <w:t>)</w:t>
      </w:r>
    </w:p>
    <w:p w14:paraId="389ADA68" w14:textId="77777777" w:rsidR="00043FD4" w:rsidRPr="006E17D9" w:rsidRDefault="00043FD4" w:rsidP="006E17D9">
      <w:pPr>
        <w:pStyle w:val="MezoDef5"/>
      </w:pPr>
      <w:r w:rsidRPr="006E17D9">
        <w:rPr>
          <w:rStyle w:val="Mezonev"/>
        </w:rPr>
        <w:t>Rendszam</w:t>
      </w:r>
      <w:r w:rsidRPr="006E17D9">
        <w:t>:</w:t>
      </w:r>
      <w:r w:rsidRPr="006E17D9">
        <w:tab/>
        <w:t>az elemek rendszáma (szám) ez a kulcs;</w:t>
      </w:r>
    </w:p>
    <w:p w14:paraId="27B992DC" w14:textId="77777777" w:rsidR="00043FD4" w:rsidRPr="006E17D9" w:rsidRDefault="00043FD4" w:rsidP="006E17D9">
      <w:pPr>
        <w:pStyle w:val="MezoDef5"/>
      </w:pPr>
      <w:proofErr w:type="spellStart"/>
      <w:r w:rsidRPr="006E17D9">
        <w:rPr>
          <w:rStyle w:val="Mezonev"/>
        </w:rPr>
        <w:t>Nev</w:t>
      </w:r>
      <w:proofErr w:type="spellEnd"/>
      <w:r w:rsidRPr="006E17D9">
        <w:t>:</w:t>
      </w:r>
      <w:r w:rsidRPr="006E17D9">
        <w:tab/>
        <w:t>az elemek neve (szöveg);</w:t>
      </w:r>
    </w:p>
    <w:p w14:paraId="1543DBEA" w14:textId="77777777" w:rsidR="00043FD4" w:rsidRPr="006E17D9" w:rsidRDefault="00043FD4" w:rsidP="006E17D9">
      <w:pPr>
        <w:pStyle w:val="MezoDef5"/>
      </w:pPr>
      <w:r w:rsidRPr="006E17D9">
        <w:rPr>
          <w:rStyle w:val="Mezonev"/>
        </w:rPr>
        <w:t>Vegyjel</w:t>
      </w:r>
      <w:r w:rsidRPr="006E17D9">
        <w:t>:</w:t>
      </w:r>
      <w:r w:rsidRPr="006E17D9">
        <w:tab/>
        <w:t>az elemek vegyjele (szöveg);</w:t>
      </w:r>
    </w:p>
    <w:p w14:paraId="67585940" w14:textId="2D21A843" w:rsidR="00043FD4" w:rsidRPr="006E17D9" w:rsidRDefault="00043FD4" w:rsidP="006E17D9">
      <w:pPr>
        <w:pStyle w:val="MezoDef5"/>
      </w:pPr>
      <w:proofErr w:type="spellStart"/>
      <w:r w:rsidRPr="006E17D9">
        <w:rPr>
          <w:rStyle w:val="Mezonev"/>
          <w:w w:val="90"/>
        </w:rPr>
        <w:t>Molaris_atomtomeg</w:t>
      </w:r>
      <w:proofErr w:type="spellEnd"/>
      <w:r w:rsidRPr="006E17D9">
        <w:t>:</w:t>
      </w:r>
      <w:r w:rsidRPr="006E17D9">
        <w:tab/>
        <w:t>az elemek 1 móljának (6·10</w:t>
      </w:r>
      <w:r w:rsidR="0094651F" w:rsidRPr="006E17D9">
        <w:t>²³</w:t>
      </w:r>
      <w:r w:rsidRPr="006E17D9">
        <w:t> db atom) tömege grammban (szám);</w:t>
      </w:r>
    </w:p>
    <w:p w14:paraId="4364E3C3" w14:textId="0ADA8188" w:rsidR="00043FD4" w:rsidRPr="006E17D9" w:rsidRDefault="00043FD4" w:rsidP="006E17D9">
      <w:pPr>
        <w:pStyle w:val="MezoDef5"/>
      </w:pPr>
      <w:proofErr w:type="spellStart"/>
      <w:r w:rsidRPr="006E17D9">
        <w:rPr>
          <w:rStyle w:val="Mezonev"/>
        </w:rPr>
        <w:t>Atomsugar</w:t>
      </w:r>
      <w:proofErr w:type="spellEnd"/>
      <w:r w:rsidRPr="006E17D9">
        <w:t>:</w:t>
      </w:r>
      <w:r w:rsidRPr="006E17D9">
        <w:tab/>
        <w:t>az elemek sugara pikométerben (1 </w:t>
      </w:r>
      <w:proofErr w:type="spellStart"/>
      <w:r w:rsidRPr="006E17D9">
        <w:t>pm</w:t>
      </w:r>
      <w:proofErr w:type="spellEnd"/>
      <w:r w:rsidRPr="006E17D9">
        <w:t> = 10</w:t>
      </w:r>
      <w:r w:rsidR="0094651F" w:rsidRPr="006E17D9">
        <w:t>⁻¹²</w:t>
      </w:r>
      <w:r w:rsidRPr="006E17D9">
        <w:t>m) – nem mind ismert – (szám);</w:t>
      </w:r>
    </w:p>
    <w:p w14:paraId="10827ED1" w14:textId="77777777" w:rsidR="00043FD4" w:rsidRPr="006E17D9" w:rsidRDefault="00043FD4" w:rsidP="006E17D9">
      <w:pPr>
        <w:pStyle w:val="MezoDef5"/>
      </w:pPr>
      <w:proofErr w:type="spellStart"/>
      <w:r w:rsidRPr="006E17D9">
        <w:rPr>
          <w:rStyle w:val="Mezonev"/>
        </w:rPr>
        <w:t>Elektronegativitas</w:t>
      </w:r>
      <w:proofErr w:type="spellEnd"/>
      <w:r w:rsidRPr="006E17D9">
        <w:t>:</w:t>
      </w:r>
      <w:r w:rsidRPr="006E17D9">
        <w:tab/>
        <w:t>az elemek elektronegativitásának mértéke (szám)</w:t>
      </w:r>
    </w:p>
    <w:p w14:paraId="7947DCA2" w14:textId="77777777" w:rsidR="00043FD4" w:rsidRPr="006E17D9" w:rsidRDefault="00043FD4" w:rsidP="006E17D9">
      <w:pPr>
        <w:pStyle w:val="MezoDef5"/>
      </w:pPr>
      <w:proofErr w:type="spellStart"/>
      <w:r w:rsidRPr="006E17D9">
        <w:rPr>
          <w:rStyle w:val="Mezonev"/>
        </w:rPr>
        <w:t>Gyakorisag</w:t>
      </w:r>
      <w:proofErr w:type="spellEnd"/>
      <w:r w:rsidRPr="006E17D9">
        <w:t>:</w:t>
      </w:r>
      <w:r w:rsidRPr="006E17D9">
        <w:tab/>
        <w:t>az egyes elemek gyakorisága – százalékos aránya – a Földön (szám);</w:t>
      </w:r>
    </w:p>
    <w:p w14:paraId="54E82258" w14:textId="77777777" w:rsidR="00043FD4" w:rsidRPr="006E17D9" w:rsidRDefault="00043FD4" w:rsidP="006E17D9">
      <w:pPr>
        <w:pStyle w:val="MezoDef5"/>
      </w:pPr>
      <w:proofErr w:type="spellStart"/>
      <w:r w:rsidRPr="006E17D9">
        <w:rPr>
          <w:rStyle w:val="Mezonev"/>
        </w:rPr>
        <w:t>Felfedezes</w:t>
      </w:r>
      <w:proofErr w:type="spellEnd"/>
      <w:r w:rsidRPr="006E17D9">
        <w:t>:</w:t>
      </w:r>
      <w:r w:rsidRPr="006E17D9">
        <w:tab/>
        <w:t>az elem felfedezésének éve vagy korszak – pl. ókor – (szöveg).</w:t>
      </w:r>
    </w:p>
    <w:tbl>
      <w:tblPr>
        <w:tblStyle w:val="Rcsostblzat"/>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ED29E"/>
        <w:tblCellMar>
          <w:top w:w="284" w:type="dxa"/>
          <w:left w:w="284" w:type="dxa"/>
          <w:bottom w:w="284" w:type="dxa"/>
          <w:right w:w="284" w:type="dxa"/>
        </w:tblCellMar>
        <w:tblLook w:val="04A0" w:firstRow="1" w:lastRow="0" w:firstColumn="1" w:lastColumn="0" w:noHBand="0" w:noVBand="1"/>
      </w:tblPr>
      <w:tblGrid>
        <w:gridCol w:w="9072"/>
      </w:tblGrid>
      <w:tr w:rsidR="002B1C01" w:rsidRPr="00C32F81" w14:paraId="6334A391" w14:textId="77777777" w:rsidTr="00B70D0B">
        <w:tc>
          <w:tcPr>
            <w:tcW w:w="5000" w:type="pct"/>
            <w:shd w:val="clear" w:color="auto" w:fill="auto"/>
            <w:tcMar>
              <w:top w:w="0" w:type="dxa"/>
              <w:bottom w:w="0" w:type="dxa"/>
            </w:tcMar>
          </w:tcPr>
          <w:p w14:paraId="4BBB1580" w14:textId="77777777" w:rsidR="002B1C01" w:rsidRDefault="002B1C01" w:rsidP="00B70D0B"/>
        </w:tc>
      </w:tr>
    </w:tbl>
    <w:p w14:paraId="09397E82" w14:textId="77777777" w:rsidR="00832676" w:rsidRPr="00F06749" w:rsidRDefault="00832676" w:rsidP="00F06749">
      <w:r w:rsidRPr="00F06749">
        <w:br w:type="page"/>
      </w:r>
    </w:p>
    <w:tbl>
      <w:tblPr>
        <w:tblStyle w:val="Rcsostblza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ED29E"/>
        <w:tblCellMar>
          <w:top w:w="284" w:type="dxa"/>
          <w:left w:w="284" w:type="dxa"/>
          <w:bottom w:w="284" w:type="dxa"/>
          <w:right w:w="284" w:type="dxa"/>
        </w:tblCellMar>
        <w:tblLook w:val="04A0" w:firstRow="1" w:lastRow="0" w:firstColumn="1" w:lastColumn="0" w:noHBand="0" w:noVBand="1"/>
      </w:tblPr>
      <w:tblGrid>
        <w:gridCol w:w="10204"/>
      </w:tblGrid>
      <w:tr w:rsidR="002B1C01" w:rsidRPr="00832676" w14:paraId="7AEDE399" w14:textId="77777777" w:rsidTr="006656FE">
        <w:tc>
          <w:tcPr>
            <w:tcW w:w="5000" w:type="pct"/>
            <w:shd w:val="clear" w:color="auto" w:fill="FED29E"/>
          </w:tcPr>
          <w:p w14:paraId="7573EA3C" w14:textId="4B0273A6" w:rsidR="002B1C01" w:rsidRPr="00832676" w:rsidRDefault="002B1C01" w:rsidP="00832676">
            <w:pPr>
              <w:pStyle w:val="Feladat"/>
            </w:pPr>
            <w:r w:rsidRPr="00832676">
              <w:lastRenderedPageBreak/>
              <w:t>A következő feladatokat a feladat sorszámával kezdődő néven mentse!</w:t>
            </w:r>
            <w:r w:rsidR="006656FE">
              <w:br/>
            </w:r>
            <w:r w:rsidRPr="00832676">
              <w:t>(pl.: 02hanyad)</w:t>
            </w:r>
          </w:p>
        </w:tc>
      </w:tr>
      <w:tr w:rsidR="002B1C01" w:rsidRPr="00C32F81" w14:paraId="4E73C863" w14:textId="77777777" w:rsidTr="006656FE">
        <w:tc>
          <w:tcPr>
            <w:tcW w:w="5000" w:type="pct"/>
            <w:shd w:val="clear" w:color="auto" w:fill="auto"/>
            <w:tcMar>
              <w:top w:w="0" w:type="dxa"/>
              <w:bottom w:w="0" w:type="dxa"/>
            </w:tcMar>
          </w:tcPr>
          <w:p w14:paraId="134162B0" w14:textId="77777777" w:rsidR="002B1C01" w:rsidRDefault="002B1C01" w:rsidP="00B70D0B"/>
        </w:tc>
      </w:tr>
    </w:tbl>
    <w:p w14:paraId="3BF1BB40" w14:textId="77777777" w:rsidR="00043FD4" w:rsidRPr="001E40DA" w:rsidRDefault="00043FD4" w:rsidP="00832676">
      <w:pPr>
        <w:pStyle w:val="SzamozottFeladat"/>
      </w:pPr>
      <w:r w:rsidRPr="001E40DA">
        <w:t>Adj</w:t>
      </w:r>
      <w:r>
        <w:t>a meg lekérdezéssel</w:t>
      </w:r>
      <w:r w:rsidRPr="001E40DA">
        <w:t xml:space="preserve"> a rendszám és a moláris atomtömeg hányadosát!</w:t>
      </w:r>
      <w:r>
        <w:t xml:space="preserve"> Az eredményben jelenítse meg a tábla összes adatát!</w:t>
      </w:r>
    </w:p>
    <w:p w14:paraId="43A94DA8" w14:textId="16DF5090" w:rsidR="00043FD4" w:rsidRPr="001E40DA" w:rsidRDefault="00043FD4" w:rsidP="00832676">
      <w:pPr>
        <w:pStyle w:val="SzamozottFeladat"/>
      </w:pPr>
      <w:r w:rsidRPr="001E40DA">
        <w:t>Adjon új mezőt a táblához</w:t>
      </w:r>
      <w:r>
        <w:t xml:space="preserve"> </w:t>
      </w:r>
      <w:proofErr w:type="spellStart"/>
      <w:r w:rsidRPr="00832676">
        <w:rPr>
          <w:rStyle w:val="Mezonev"/>
        </w:rPr>
        <w:t>Suruseg</w:t>
      </w:r>
      <w:proofErr w:type="spellEnd"/>
      <w:r>
        <w:t xml:space="preserve"> néven! S</w:t>
      </w:r>
      <w:r w:rsidRPr="001E40DA">
        <w:t xml:space="preserve">zámítsa ki </w:t>
      </w:r>
      <w:r>
        <w:t xml:space="preserve">a mezőben az </w:t>
      </w:r>
      <w:r w:rsidRPr="001E40DA">
        <w:t>elem</w:t>
      </w:r>
      <w:r>
        <w:t>ek</w:t>
      </w:r>
      <w:r w:rsidRPr="001E40DA">
        <w:t xml:space="preserve"> </w:t>
      </w:r>
      <w:r>
        <w:t>moláris atomt</w:t>
      </w:r>
      <w:r w:rsidRPr="001E40DA">
        <w:t>ömeg/atomsugár</w:t>
      </w:r>
      <w:r w:rsidR="00832676">
        <w:rPr>
          <w:rFonts w:cs="Calibri"/>
        </w:rPr>
        <w:t>³</w:t>
      </w:r>
      <w:r w:rsidRPr="001E40DA">
        <w:t xml:space="preserve"> </w:t>
      </w:r>
      <w:r>
        <w:t xml:space="preserve">képlettel kiszámítható </w:t>
      </w:r>
      <w:r w:rsidRPr="001E40DA">
        <w:t>„sűrűség</w:t>
      </w:r>
      <w:r>
        <w:t>ét</w:t>
      </w:r>
      <w:r w:rsidRPr="001E40DA">
        <w:t xml:space="preserve">”! </w:t>
      </w:r>
      <w:r>
        <w:t>Számításkor v</w:t>
      </w:r>
      <w:r w:rsidRPr="001E40DA">
        <w:t xml:space="preserve">egye figyelembe </w:t>
      </w:r>
      <w:r>
        <w:t>a mértékegységeket, az eredmény g/cm</w:t>
      </w:r>
      <w:r w:rsidR="0002678C">
        <w:rPr>
          <w:rFonts w:cstheme="minorHAnsi"/>
        </w:rPr>
        <w:t>³</w:t>
      </w:r>
      <w:r>
        <w:t xml:space="preserve"> mértékegységű legyen</w:t>
      </w:r>
      <w:r w:rsidR="002C1264">
        <w:t>: az m/r</w:t>
      </w:r>
      <w:r w:rsidR="002C1264">
        <w:rPr>
          <w:rFonts w:cs="Calibri"/>
        </w:rPr>
        <w:t>³</w:t>
      </w:r>
      <w:r w:rsidR="002C1264">
        <w:t xml:space="preserve"> hányadost szorozza meg 10</w:t>
      </w:r>
      <w:r w:rsidR="002C1264">
        <w:rPr>
          <w:rFonts w:cs="Calibri"/>
        </w:rPr>
        <w:t>⁷</w:t>
      </w:r>
      <w:r w:rsidR="002C1264">
        <w:t>/6-tal</w:t>
      </w:r>
      <w:r>
        <w:t>!</w:t>
      </w:r>
    </w:p>
    <w:p w14:paraId="511503D7" w14:textId="77777777" w:rsidR="00043FD4" w:rsidRPr="001E40DA" w:rsidRDefault="00043FD4" w:rsidP="00832676">
      <w:pPr>
        <w:pStyle w:val="SzamozottFeladat"/>
      </w:pPr>
      <w:r w:rsidRPr="001E40DA">
        <w:t xml:space="preserve">Készítsen lekérdezést, amely </w:t>
      </w:r>
      <w:r>
        <w:t>a rendszámuk alapján növekvő sorrendben</w:t>
      </w:r>
      <w:r w:rsidRPr="001E40DA">
        <w:t xml:space="preserve"> kilistázza az ismert sűrűséggel ren</w:t>
      </w:r>
      <w:r>
        <w:t>delkező elemek vegyjelét és sűrűségét!</w:t>
      </w:r>
    </w:p>
    <w:p w14:paraId="2E4138D5" w14:textId="77777777" w:rsidR="00043FD4" w:rsidRPr="001E40DA" w:rsidRDefault="00043FD4" w:rsidP="00832676">
      <w:pPr>
        <w:pStyle w:val="SzamozottFeladat"/>
      </w:pPr>
      <w:r w:rsidRPr="001E40DA">
        <w:t xml:space="preserve">Készítsen jelentést, melyben </w:t>
      </w:r>
      <w:r>
        <w:t xml:space="preserve">a </w:t>
      </w:r>
      <w:r w:rsidRPr="001E40DA">
        <w:t>rendszám</w:t>
      </w:r>
      <w:r>
        <w:t>o</w:t>
      </w:r>
      <w:r w:rsidRPr="001E40DA">
        <w:t xml:space="preserve">k növekvő sorrendjében </w:t>
      </w:r>
      <w:r>
        <w:t xml:space="preserve">jeleníti meg </w:t>
      </w:r>
      <w:r w:rsidRPr="001E40DA">
        <w:t>az elemek minden adat</w:t>
      </w:r>
      <w:r>
        <w:t>át</w:t>
      </w:r>
      <w:r w:rsidRPr="001E40DA">
        <w:t>!</w:t>
      </w:r>
    </w:p>
    <w:p w14:paraId="172E022C" w14:textId="77777777" w:rsidR="00043FD4" w:rsidRPr="001E40DA" w:rsidRDefault="00043FD4" w:rsidP="00832676">
      <w:pPr>
        <w:pStyle w:val="SzamozottFeladat"/>
      </w:pPr>
      <w:r w:rsidRPr="001E40DA">
        <w:t>Gyűjtse ki a XX.</w:t>
      </w:r>
      <w:r>
        <w:t xml:space="preserve"> században felfedezett elemek rendszámát, nevét és vegyjelét!</w:t>
      </w:r>
    </w:p>
    <w:p w14:paraId="5B160DB3" w14:textId="77777777" w:rsidR="00043FD4" w:rsidRPr="001E40DA" w:rsidRDefault="00043FD4" w:rsidP="00832676">
      <w:pPr>
        <w:pStyle w:val="SzamozottFeladat"/>
      </w:pPr>
      <w:r w:rsidRPr="001E40DA">
        <w:t>Gyűjtse ki azok</w:t>
      </w:r>
      <w:r>
        <w:t xml:space="preserve">nak </w:t>
      </w:r>
      <w:r w:rsidRPr="001E40DA">
        <w:t>az elemek</w:t>
      </w:r>
      <w:r>
        <w:t>nek a nevét</w:t>
      </w:r>
      <w:r w:rsidRPr="001E40DA">
        <w:t xml:space="preserve"> és előfordulási arány</w:t>
      </w:r>
      <w:r>
        <w:t>á</w:t>
      </w:r>
      <w:r w:rsidRPr="001E40DA">
        <w:t>t, amelyeknek 0,03%-</w:t>
      </w:r>
      <w:proofErr w:type="spellStart"/>
      <w:r w:rsidRPr="001E40DA">
        <w:t>nál</w:t>
      </w:r>
      <w:proofErr w:type="spellEnd"/>
      <w:r w:rsidRPr="001E40DA">
        <w:t xml:space="preserve"> nagyobb a gyakorisága a Földön! </w:t>
      </w:r>
      <w:r>
        <w:t>Rendezze a</w:t>
      </w:r>
      <w:r w:rsidRPr="001E40DA">
        <w:t xml:space="preserve"> listát gyakoriság szerint</w:t>
      </w:r>
      <w:r>
        <w:t xml:space="preserve"> csökkenő sorrendbe</w:t>
      </w:r>
      <w:r w:rsidRPr="001E40DA">
        <w:t>!</w:t>
      </w:r>
    </w:p>
    <w:p w14:paraId="7818834F" w14:textId="77777777" w:rsidR="00043FD4" w:rsidRPr="001E40DA" w:rsidRDefault="00043FD4" w:rsidP="00832676">
      <w:pPr>
        <w:pStyle w:val="SzamozottFeladat"/>
      </w:pPr>
      <w:r w:rsidRPr="001E40DA">
        <w:t>Adja meg lekérdezés</w:t>
      </w:r>
      <w:r>
        <w:t>ekk</w:t>
      </w:r>
      <w:r w:rsidRPr="001E40DA">
        <w:t>el</w:t>
      </w:r>
      <w:r>
        <w:t xml:space="preserve"> a</w:t>
      </w:r>
      <w:r w:rsidRPr="001E40DA">
        <w:t xml:space="preserve"> </w:t>
      </w:r>
      <w:r>
        <w:t>l</w:t>
      </w:r>
      <w:r w:rsidRPr="001E40DA">
        <w:t>egnagyobb, illetve a legkisebb sűrűségű elem</w:t>
      </w:r>
      <w:r>
        <w:t xml:space="preserve"> rendszámát, nevét és sűrűségét</w:t>
      </w:r>
      <w:r w:rsidRPr="001E40DA">
        <w:t>!</w:t>
      </w:r>
    </w:p>
    <w:p w14:paraId="5F72747E" w14:textId="77777777" w:rsidR="00043FD4" w:rsidRDefault="00043FD4" w:rsidP="00832676">
      <w:pPr>
        <w:pStyle w:val="SzamozottFeladat"/>
      </w:pPr>
      <w:r>
        <w:t xml:space="preserve">Készítsen jelentést arról, hogy </w:t>
      </w:r>
      <w:r w:rsidRPr="001E40DA">
        <w:t>mely elemeket ismerték az ókorban</w:t>
      </w:r>
      <w:r>
        <w:t>,</w:t>
      </w:r>
      <w:r w:rsidRPr="001E40DA">
        <w:t xml:space="preserve"> a középkorban, a XVIII., XIX., illetve a XX. században!</w:t>
      </w:r>
      <w:r>
        <w:t xml:space="preserve"> A jelentésben kihasználhatja, hogy az első két karakter viszonylag jól behatárolja a korszakokat. A jelentéslábban írjon megjegyzést a korszakok meghatározásának hibájáról!</w:t>
      </w:r>
    </w:p>
    <w:p w14:paraId="44EBFD49" w14:textId="77777777" w:rsidR="00043FD4" w:rsidRDefault="00043FD4" w:rsidP="00832676">
      <w:pPr>
        <w:pStyle w:val="SzamozottFeladat"/>
      </w:pPr>
      <w:r>
        <w:t>Amennyiben adatbázis-kezelő programja megengedi, készítsen diagramokat egyes feladatokhoz!</w:t>
      </w:r>
    </w:p>
    <w:p w14:paraId="2C60A87F" w14:textId="77777777" w:rsidR="00043FD4" w:rsidRPr="00832676" w:rsidRDefault="00043FD4" w:rsidP="00832676">
      <w:pPr>
        <w:pStyle w:val="SzamozottAlpont"/>
        <w:numPr>
          <w:ilvl w:val="0"/>
          <w:numId w:val="31"/>
        </w:numPr>
        <w:ind w:left="568" w:hanging="284"/>
      </w:pPr>
      <w:r w:rsidRPr="00832676">
        <w:t>Készítsen oszlopdiagramot az ismert sűrűségű elemek sűrűségéről!</w:t>
      </w:r>
    </w:p>
    <w:p w14:paraId="132CD4D9" w14:textId="77777777" w:rsidR="00043FD4" w:rsidRPr="00832676" w:rsidRDefault="00043FD4" w:rsidP="00832676">
      <w:pPr>
        <w:pStyle w:val="SzamozottAlpont"/>
      </w:pPr>
      <w:r w:rsidRPr="00832676">
        <w:t>Készítsen oszlopdiagramot a rendszámok függvényében a kiszámított hányadosról! A vízszintes tengelyen a rendszámok növekvő sorrendben szerepeljenek!</w:t>
      </w:r>
    </w:p>
    <w:p w14:paraId="39EE51F6" w14:textId="77777777" w:rsidR="00043FD4" w:rsidRPr="00832676" w:rsidRDefault="00043FD4" w:rsidP="00832676">
      <w:pPr>
        <w:pStyle w:val="SzamozottAlpont"/>
      </w:pPr>
      <w:r w:rsidRPr="00832676">
        <w:t>Készítsen vonaldiagramot a vegyjelek függvényében az elektronegativitásról!</w:t>
      </w:r>
    </w:p>
    <w:p w14:paraId="06CB2F00" w14:textId="77777777" w:rsidR="00043FD4" w:rsidRPr="00832676" w:rsidRDefault="00043FD4" w:rsidP="00832676">
      <w:pPr>
        <w:pStyle w:val="SzamozottAlpont"/>
      </w:pPr>
      <w:r w:rsidRPr="00832676">
        <w:t>Készítsen kördiagramot az elemek gyakoriságáról!</w:t>
      </w:r>
    </w:p>
    <w:tbl>
      <w:tblPr>
        <w:tblStyle w:val="Rcsostblza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ED29E"/>
        <w:tblCellMar>
          <w:top w:w="284" w:type="dxa"/>
          <w:left w:w="284" w:type="dxa"/>
          <w:bottom w:w="284" w:type="dxa"/>
          <w:right w:w="284" w:type="dxa"/>
        </w:tblCellMar>
        <w:tblLook w:val="04A0" w:firstRow="1" w:lastRow="0" w:firstColumn="1" w:lastColumn="0" w:noHBand="0" w:noVBand="1"/>
      </w:tblPr>
      <w:tblGrid>
        <w:gridCol w:w="10204"/>
      </w:tblGrid>
      <w:tr w:rsidR="00832676" w:rsidRPr="00430F62" w14:paraId="60F840CC" w14:textId="77777777" w:rsidTr="006656FE">
        <w:tc>
          <w:tcPr>
            <w:tcW w:w="5000" w:type="pct"/>
            <w:shd w:val="clear" w:color="auto" w:fill="FED29E"/>
            <w:tcMar>
              <w:bottom w:w="0" w:type="dxa"/>
            </w:tcMar>
          </w:tcPr>
          <w:p w14:paraId="421CABD1" w14:textId="102CB28D" w:rsidR="00832676" w:rsidRPr="008B33A1" w:rsidRDefault="00832676" w:rsidP="00B70D0B">
            <w:pPr>
              <w:pStyle w:val="FeladatNev"/>
            </w:pPr>
            <w:r w:rsidRPr="00832676">
              <w:lastRenderedPageBreak/>
              <w:t>Európa</w:t>
            </w:r>
          </w:p>
        </w:tc>
      </w:tr>
      <w:tr w:rsidR="00832676" w:rsidRPr="00430F62" w14:paraId="19A0F14F" w14:textId="77777777" w:rsidTr="006656FE">
        <w:tc>
          <w:tcPr>
            <w:tcW w:w="5000" w:type="pct"/>
            <w:shd w:val="clear" w:color="auto" w:fill="FED29E"/>
          </w:tcPr>
          <w:p w14:paraId="78C00D35" w14:textId="54EC69FA" w:rsidR="00832676" w:rsidRDefault="00832676" w:rsidP="00832676">
            <w:pPr>
              <w:pStyle w:val="FeladatBevezeto"/>
            </w:pPr>
            <w:r>
              <w:t xml:space="preserve">Az </w:t>
            </w:r>
            <w:r w:rsidRPr="00832676">
              <w:rPr>
                <w:rStyle w:val="Fjlnv"/>
              </w:rPr>
              <w:t>europa2010.txt</w:t>
            </w:r>
            <w:r>
              <w:t xml:space="preserve"> állomány Európa 40 országáról tartalmaz adatokat. Az állományban nem szerepelnek a városállamok, a más földrészhez is tartozó országok – Oroszország, Ciprus, Törökország… –, és az autonóm területek. A lakosság létszáma természetesen változhat, az országok területének nagysága jelentősen függ attól, hogy a tengerből mennyit veszünk hozzátartozónak. Ezért a következő feladatok megoldásánál az adatokat tekintse folyamatosan frissülő értékeknek!</w:t>
            </w:r>
          </w:p>
          <w:p w14:paraId="75746C49" w14:textId="77777777" w:rsidR="00832676" w:rsidRDefault="00832676" w:rsidP="00832676">
            <w:pPr>
              <w:pStyle w:val="FeladatBevezeto"/>
            </w:pPr>
            <w:r>
              <w:t>Az adatok eredeti forrásai:</w:t>
            </w:r>
          </w:p>
          <w:p w14:paraId="5E93F665" w14:textId="2C197141" w:rsidR="00832676" w:rsidRDefault="00832676" w:rsidP="00832676">
            <w:pPr>
              <w:pStyle w:val="FelsoroltBevezeto"/>
            </w:pPr>
            <w:r w:rsidRPr="00DD1355">
              <w:t>http://wapedia.mobi/hu/Európa_országai</w:t>
            </w:r>
          </w:p>
          <w:p w14:paraId="2EDAC414" w14:textId="400FE7FF" w:rsidR="00832676" w:rsidRPr="000079C4" w:rsidRDefault="00832676" w:rsidP="00832676">
            <w:pPr>
              <w:pStyle w:val="FelsoroltBevezeto"/>
            </w:pPr>
            <w:r w:rsidRPr="00DD1355">
              <w:t>https://www.cia.gov/library/publications/the-world-factbook/</w:t>
            </w:r>
            <w:r>
              <w:t xml:space="preserve"> </w:t>
            </w:r>
          </w:p>
        </w:tc>
      </w:tr>
      <w:tr w:rsidR="00832676" w:rsidRPr="00C32F81" w14:paraId="5A0E50A3" w14:textId="77777777" w:rsidTr="006656FE">
        <w:tc>
          <w:tcPr>
            <w:tcW w:w="5000" w:type="pct"/>
            <w:shd w:val="clear" w:color="auto" w:fill="auto"/>
            <w:tcMar>
              <w:top w:w="0" w:type="dxa"/>
              <w:bottom w:w="0" w:type="dxa"/>
            </w:tcMar>
          </w:tcPr>
          <w:p w14:paraId="4E562676" w14:textId="77777777" w:rsidR="00832676" w:rsidRDefault="00832676" w:rsidP="00B70D0B"/>
        </w:tc>
      </w:tr>
    </w:tbl>
    <w:p w14:paraId="3B57561A" w14:textId="77777777" w:rsidR="00043FD4" w:rsidRDefault="00043FD4" w:rsidP="00832676">
      <w:pPr>
        <w:pStyle w:val="SzamozottFeladat"/>
        <w:numPr>
          <w:ilvl w:val="0"/>
          <w:numId w:val="32"/>
        </w:numPr>
        <w:ind w:left="340" w:hanging="113"/>
      </w:pPr>
      <w:r>
        <w:t xml:space="preserve">Készítsen új adatbázist </w:t>
      </w:r>
      <w:proofErr w:type="spellStart"/>
      <w:r w:rsidRPr="00832676">
        <w:rPr>
          <w:rStyle w:val="Fjlnv"/>
        </w:rPr>
        <w:t>europa</w:t>
      </w:r>
      <w:proofErr w:type="spellEnd"/>
      <w:r>
        <w:t xml:space="preserve"> néven! Importálja a forrásállományt az adatbázisba, a tábla neve szintén </w:t>
      </w:r>
      <w:proofErr w:type="spellStart"/>
      <w:r w:rsidRPr="00832676">
        <w:rPr>
          <w:rStyle w:val="ObjektumNev"/>
        </w:rPr>
        <w:t>europa</w:t>
      </w:r>
      <w:proofErr w:type="spellEnd"/>
      <w:r>
        <w:t xml:space="preserve"> legyen! Az állomány UTF</w:t>
      </w:r>
      <w:r>
        <w:noBreakHyphen/>
        <w:t xml:space="preserve">8 </w:t>
      </w:r>
      <w:proofErr w:type="spellStart"/>
      <w:r>
        <w:t>kódolású</w:t>
      </w:r>
      <w:proofErr w:type="spellEnd"/>
      <w:r>
        <w:t>, tabulátorral tagolt, az első sor a mezőneveket tartalmazza.</w:t>
      </w:r>
      <w:r w:rsidRPr="00C30528">
        <w:t xml:space="preserve"> </w:t>
      </w:r>
      <w:r>
        <w:t xml:space="preserve">A létrehozás során állítsa be a megfelelő típusokat! </w:t>
      </w:r>
    </w:p>
    <w:p w14:paraId="208F089A" w14:textId="291EEEE2" w:rsidR="00043FD4" w:rsidRPr="00832676" w:rsidRDefault="00043FD4" w:rsidP="00832676">
      <w:pPr>
        <w:pStyle w:val="ObjektumDef"/>
      </w:pPr>
      <w:proofErr w:type="spellStart"/>
      <w:r w:rsidRPr="00832676">
        <w:rPr>
          <w:rStyle w:val="ObjektumNev"/>
        </w:rPr>
        <w:t>europa</w:t>
      </w:r>
      <w:proofErr w:type="spellEnd"/>
      <w:r w:rsidR="00AD25C6">
        <w:tab/>
      </w:r>
      <w:r w:rsidRPr="00832676">
        <w:t>(</w:t>
      </w:r>
      <w:proofErr w:type="spellStart"/>
      <w:r w:rsidRPr="00832676">
        <w:rPr>
          <w:rStyle w:val="Mezonev"/>
        </w:rPr>
        <w:t>Orszag</w:t>
      </w:r>
      <w:proofErr w:type="spellEnd"/>
      <w:r w:rsidRPr="00832676">
        <w:t xml:space="preserve">, </w:t>
      </w:r>
      <w:proofErr w:type="spellStart"/>
      <w:r w:rsidRPr="00832676">
        <w:rPr>
          <w:rStyle w:val="Mezonev"/>
        </w:rPr>
        <w:t>Fovaros</w:t>
      </w:r>
      <w:proofErr w:type="spellEnd"/>
      <w:r w:rsidRPr="00832676">
        <w:t xml:space="preserve">, </w:t>
      </w:r>
      <w:proofErr w:type="spellStart"/>
      <w:r w:rsidRPr="00832676">
        <w:rPr>
          <w:rStyle w:val="Mezonev"/>
        </w:rPr>
        <w:t>Terulet</w:t>
      </w:r>
      <w:proofErr w:type="spellEnd"/>
      <w:r w:rsidRPr="00832676">
        <w:t xml:space="preserve">, </w:t>
      </w:r>
      <w:proofErr w:type="spellStart"/>
      <w:r w:rsidRPr="00832676">
        <w:rPr>
          <w:rStyle w:val="Mezonev"/>
        </w:rPr>
        <w:t>Lakossag</w:t>
      </w:r>
      <w:proofErr w:type="spellEnd"/>
      <w:r w:rsidRPr="00832676">
        <w:t xml:space="preserve">, </w:t>
      </w:r>
      <w:r w:rsidRPr="00832676">
        <w:rPr>
          <w:rStyle w:val="Mezonev"/>
        </w:rPr>
        <w:t>Hely</w:t>
      </w:r>
      <w:r w:rsidRPr="00832676">
        <w:t xml:space="preserve">, </w:t>
      </w:r>
      <w:proofErr w:type="spellStart"/>
      <w:r w:rsidRPr="00832676">
        <w:rPr>
          <w:rStyle w:val="Mezonev"/>
        </w:rPr>
        <w:t>Eu</w:t>
      </w:r>
      <w:proofErr w:type="spellEnd"/>
      <w:r w:rsidRPr="00832676">
        <w:t>)</w:t>
      </w:r>
    </w:p>
    <w:p w14:paraId="2A49B7AA" w14:textId="2725DE6E" w:rsidR="00043FD4" w:rsidRPr="00832676" w:rsidRDefault="00043FD4" w:rsidP="00832676">
      <w:pPr>
        <w:pStyle w:val="MezoDef"/>
      </w:pPr>
      <w:proofErr w:type="spellStart"/>
      <w:r w:rsidRPr="00832676">
        <w:rPr>
          <w:rStyle w:val="Mezonev"/>
        </w:rPr>
        <w:t>Orszag</w:t>
      </w:r>
      <w:proofErr w:type="spellEnd"/>
      <w:r w:rsidR="007650CC" w:rsidRPr="007650CC">
        <w:t>:</w:t>
      </w:r>
      <w:r w:rsidRPr="00832676">
        <w:tab/>
        <w:t>az ország neve (szöveg) ez a kulcs</w:t>
      </w:r>
    </w:p>
    <w:p w14:paraId="6917C5AE" w14:textId="72D2E5C5" w:rsidR="00043FD4" w:rsidRPr="00832676" w:rsidRDefault="00043FD4" w:rsidP="00832676">
      <w:pPr>
        <w:pStyle w:val="MezoDef"/>
      </w:pPr>
      <w:proofErr w:type="spellStart"/>
      <w:r w:rsidRPr="00832676">
        <w:rPr>
          <w:rStyle w:val="Mezonev"/>
        </w:rPr>
        <w:t>Fovaros</w:t>
      </w:r>
      <w:proofErr w:type="spellEnd"/>
      <w:r w:rsidR="007650CC" w:rsidRPr="007650CC">
        <w:t>:</w:t>
      </w:r>
      <w:r w:rsidRPr="00832676">
        <w:tab/>
        <w:t>az ország fővárosának megnevezése (szöveg)</w:t>
      </w:r>
    </w:p>
    <w:p w14:paraId="500784A5" w14:textId="51DCB774" w:rsidR="00043FD4" w:rsidRPr="00832676" w:rsidRDefault="00043FD4" w:rsidP="00AD25C6">
      <w:pPr>
        <w:pStyle w:val="MezoDef"/>
      </w:pPr>
      <w:proofErr w:type="spellStart"/>
      <w:r w:rsidRPr="00832676">
        <w:rPr>
          <w:rStyle w:val="Mezonev"/>
        </w:rPr>
        <w:t>Terulet</w:t>
      </w:r>
      <w:proofErr w:type="spellEnd"/>
      <w:r w:rsidR="007650CC" w:rsidRPr="007650CC">
        <w:t>:</w:t>
      </w:r>
      <w:r w:rsidRPr="00832676">
        <w:tab/>
        <w:t>az ország területe km2-ben (szám)</w:t>
      </w:r>
    </w:p>
    <w:p w14:paraId="4B787F03" w14:textId="0CDB3245" w:rsidR="00043FD4" w:rsidRPr="00832676" w:rsidRDefault="00043FD4" w:rsidP="00832676">
      <w:pPr>
        <w:pStyle w:val="MezoDef"/>
      </w:pPr>
      <w:r w:rsidRPr="00832676">
        <w:rPr>
          <w:rStyle w:val="Mezonev"/>
        </w:rPr>
        <w:t>Lakosság</w:t>
      </w:r>
      <w:r w:rsidR="007650CC" w:rsidRPr="007650CC">
        <w:t>:</w:t>
      </w:r>
      <w:r w:rsidRPr="00832676">
        <w:tab/>
        <w:t>az ország lakossága főben megadva (szám)</w:t>
      </w:r>
    </w:p>
    <w:p w14:paraId="68AD8475" w14:textId="2F9CA12D" w:rsidR="00043FD4" w:rsidRPr="00832676" w:rsidRDefault="00043FD4" w:rsidP="00832676">
      <w:pPr>
        <w:pStyle w:val="MezoDef"/>
      </w:pPr>
      <w:r w:rsidRPr="00832676">
        <w:rPr>
          <w:rStyle w:val="Mezonev"/>
        </w:rPr>
        <w:t>Hely</w:t>
      </w:r>
      <w:r w:rsidR="007650CC" w:rsidRPr="007650CC">
        <w:t>:</w:t>
      </w:r>
      <w:r w:rsidRPr="00832676">
        <w:tab/>
        <w:t>az ország Európán belüli helye – égtájak szerint (szöveg)</w:t>
      </w:r>
    </w:p>
    <w:p w14:paraId="63BF6BB2" w14:textId="1FC59F2B" w:rsidR="00043FD4" w:rsidRPr="00832676" w:rsidRDefault="00043FD4" w:rsidP="00832676">
      <w:pPr>
        <w:pStyle w:val="MezoDef"/>
      </w:pPr>
      <w:proofErr w:type="spellStart"/>
      <w:r w:rsidRPr="00832676">
        <w:rPr>
          <w:rStyle w:val="Mezonev"/>
        </w:rPr>
        <w:t>Eu</w:t>
      </w:r>
      <w:proofErr w:type="spellEnd"/>
      <w:r w:rsidR="007650CC" w:rsidRPr="007650CC">
        <w:t>:</w:t>
      </w:r>
      <w:r w:rsidRPr="00832676">
        <w:tab/>
        <w:t>az ország EU-csatlakozásának éve – ha nem EU-tagország, akkor üres (szám)</w:t>
      </w:r>
    </w:p>
    <w:tbl>
      <w:tblPr>
        <w:tblStyle w:val="Rcsostblza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ED29E"/>
        <w:tblCellMar>
          <w:top w:w="284" w:type="dxa"/>
          <w:left w:w="284" w:type="dxa"/>
          <w:bottom w:w="284" w:type="dxa"/>
          <w:right w:w="284" w:type="dxa"/>
        </w:tblCellMar>
        <w:tblLook w:val="04A0" w:firstRow="1" w:lastRow="0" w:firstColumn="1" w:lastColumn="0" w:noHBand="0" w:noVBand="1"/>
      </w:tblPr>
      <w:tblGrid>
        <w:gridCol w:w="10204"/>
      </w:tblGrid>
      <w:tr w:rsidR="00832676" w:rsidRPr="00C32F81" w14:paraId="2A465F6D" w14:textId="77777777" w:rsidTr="006656FE">
        <w:tc>
          <w:tcPr>
            <w:tcW w:w="5000" w:type="pct"/>
            <w:shd w:val="clear" w:color="auto" w:fill="auto"/>
            <w:tcMar>
              <w:top w:w="0" w:type="dxa"/>
              <w:bottom w:w="0" w:type="dxa"/>
            </w:tcMar>
          </w:tcPr>
          <w:p w14:paraId="57D53B07" w14:textId="77777777" w:rsidR="00832676" w:rsidRDefault="00832676" w:rsidP="00B70D0B"/>
        </w:tc>
      </w:tr>
      <w:tr w:rsidR="00832676" w:rsidRPr="00832676" w14:paraId="4DF971AF" w14:textId="77777777" w:rsidTr="006656FE">
        <w:tc>
          <w:tcPr>
            <w:tcW w:w="5000" w:type="pct"/>
            <w:shd w:val="clear" w:color="auto" w:fill="FED29E"/>
          </w:tcPr>
          <w:p w14:paraId="4B105E2B" w14:textId="3EE53D0F" w:rsidR="00832676" w:rsidRPr="00832676" w:rsidRDefault="00832676" w:rsidP="00832676">
            <w:pPr>
              <w:pStyle w:val="Feladat"/>
            </w:pPr>
            <w:r>
              <w:t>A következő feladatokhoz a lekérdezéseket mentse a feladat sorszámával kezdődő néven! (Például: 02nepsuruseg)</w:t>
            </w:r>
          </w:p>
        </w:tc>
      </w:tr>
      <w:tr w:rsidR="00832676" w:rsidRPr="00C32F81" w14:paraId="774FFE31" w14:textId="77777777" w:rsidTr="006656FE">
        <w:tc>
          <w:tcPr>
            <w:tcW w:w="5000" w:type="pct"/>
            <w:shd w:val="clear" w:color="auto" w:fill="auto"/>
            <w:tcMar>
              <w:top w:w="0" w:type="dxa"/>
              <w:bottom w:w="0" w:type="dxa"/>
            </w:tcMar>
          </w:tcPr>
          <w:p w14:paraId="758B2D26" w14:textId="77777777" w:rsidR="00832676" w:rsidRDefault="00832676" w:rsidP="00B70D0B"/>
        </w:tc>
      </w:tr>
    </w:tbl>
    <w:p w14:paraId="51DA32CE" w14:textId="77777777" w:rsidR="00043FD4" w:rsidRPr="00454326" w:rsidRDefault="00043FD4" w:rsidP="00832676">
      <w:pPr>
        <w:pStyle w:val="SzamozottFeladat"/>
      </w:pPr>
      <w:r>
        <w:t xml:space="preserve">Vegyen fel a táblába </w:t>
      </w:r>
      <w:proofErr w:type="spellStart"/>
      <w:r w:rsidRPr="00832676">
        <w:rPr>
          <w:rStyle w:val="Mezonev"/>
        </w:rPr>
        <w:t>Nepsuruseg</w:t>
      </w:r>
      <w:proofErr w:type="spellEnd"/>
      <w:r>
        <w:t xml:space="preserve"> néven egy új, szám típusú mezőt! Készítsen frissítő lekérdezést, mely ebben a mezőben megadja az egyes országok népsűrűségét!</w:t>
      </w:r>
    </w:p>
    <w:p w14:paraId="3ADBF51C" w14:textId="77777777" w:rsidR="00043FD4" w:rsidRPr="00454326" w:rsidRDefault="00043FD4" w:rsidP="00832676">
      <w:pPr>
        <w:pStyle w:val="SzamozottFeladat"/>
      </w:pPr>
      <w:r>
        <w:t xml:space="preserve">Készítsen lekérdezést, amely megadja, hogy egyes országok területe hányszorosa </w:t>
      </w:r>
      <w:r w:rsidRPr="00454326">
        <w:t>Magyarország területé</w:t>
      </w:r>
      <w:r>
        <w:t>nek!</w:t>
      </w:r>
    </w:p>
    <w:p w14:paraId="2356F8B5" w14:textId="77777777" w:rsidR="00043FD4" w:rsidRPr="00454326" w:rsidRDefault="00043FD4" w:rsidP="00832676">
      <w:pPr>
        <w:pStyle w:val="SzamozottFeladat"/>
      </w:pPr>
      <w:r>
        <w:t xml:space="preserve">Adja meg egy lekérdezésben Európa összterületét, összlakosságát, </w:t>
      </w:r>
      <w:r w:rsidRPr="00454326">
        <w:t>a népsűrű</w:t>
      </w:r>
      <w:r>
        <w:t>ségek átlagát, Európa országainak számát! A lekérdezés alkalmazásával számítsa ki az</w:t>
      </w:r>
      <w:r w:rsidRPr="00454326">
        <w:t xml:space="preserve"> átlagos népsűrűség</w:t>
      </w:r>
      <w:r>
        <w:t>et!</w:t>
      </w:r>
    </w:p>
    <w:p w14:paraId="5A9000CF" w14:textId="77777777" w:rsidR="00043FD4" w:rsidRPr="00454326" w:rsidRDefault="00043FD4" w:rsidP="00832676">
      <w:pPr>
        <w:pStyle w:val="SzamozottFeladat"/>
      </w:pPr>
      <w:r>
        <w:t>Adja meg egy lekérdezésben a legkisebb és legnagyobb terület értékét! A lekérdezés alkalmazásával adja meg a legkisebb és legnagyobb területű országok nevét, fővárosát és területét!</w:t>
      </w:r>
    </w:p>
    <w:p w14:paraId="617BE2DC" w14:textId="77777777" w:rsidR="00043FD4" w:rsidRPr="00454326" w:rsidRDefault="00043FD4" w:rsidP="00832676">
      <w:pPr>
        <w:pStyle w:val="SzamozottFeladat"/>
      </w:pPr>
      <w:proofErr w:type="spellStart"/>
      <w:r>
        <w:lastRenderedPageBreak/>
        <w:t>Segédlekérdezés</w:t>
      </w:r>
      <w:proofErr w:type="spellEnd"/>
      <w:r>
        <w:t xml:space="preserve"> nélkül</w:t>
      </w:r>
      <w:r w:rsidDel="00943840">
        <w:t xml:space="preserve"> </w:t>
      </w:r>
      <w:r>
        <w:t xml:space="preserve">adja meg egy lekérdezésben a </w:t>
      </w:r>
      <w:r w:rsidRPr="00454326">
        <w:t>legkisebb népsűrűség</w:t>
      </w:r>
      <w:r>
        <w:t>ű ország nevét és népsűrűségét!</w:t>
      </w:r>
    </w:p>
    <w:p w14:paraId="68BAEDB5" w14:textId="77777777" w:rsidR="00043FD4" w:rsidRPr="00454326" w:rsidRDefault="00043FD4" w:rsidP="00832676">
      <w:pPr>
        <w:pStyle w:val="SzamozottFeladat"/>
      </w:pPr>
      <w:r>
        <w:t xml:space="preserve">Készítsen másolatot az előző lekérdezésről! Módosítsa a lekérdezést úgy, hogy a </w:t>
      </w:r>
      <w:r w:rsidRPr="00454326">
        <w:t>legnagyobb népsűrűség</w:t>
      </w:r>
      <w:r>
        <w:t>ű országot listázza ki!</w:t>
      </w:r>
    </w:p>
    <w:p w14:paraId="663E2626" w14:textId="77777777" w:rsidR="00043FD4" w:rsidRPr="00454326" w:rsidRDefault="00043FD4" w:rsidP="00832676">
      <w:pPr>
        <w:pStyle w:val="SzamozottFeladat"/>
      </w:pPr>
      <w:r>
        <w:t>Adja meg az öt legnagyobb területű ország nevét és területét!</w:t>
      </w:r>
    </w:p>
    <w:p w14:paraId="794A6122" w14:textId="46DA4064" w:rsidR="00043FD4" w:rsidRPr="00454326" w:rsidRDefault="00043FD4" w:rsidP="00832676">
      <w:pPr>
        <w:pStyle w:val="SzamozottFeladat"/>
      </w:pPr>
      <w:r>
        <w:t>Gyűjtse ki azon országok nevét, helyét, amelyeknek a</w:t>
      </w:r>
      <w:r w:rsidRPr="00454326">
        <w:t xml:space="preserve"> l</w:t>
      </w:r>
      <w:r>
        <w:t>akossága</w:t>
      </w:r>
      <w:r w:rsidRPr="00454326">
        <w:t xml:space="preserve"> 10 mil</w:t>
      </w:r>
      <w:r>
        <w:t xml:space="preserve">lió főnél </w:t>
      </w:r>
      <w:r w:rsidR="006656FE">
        <w:t>több</w:t>
      </w:r>
      <w:r>
        <w:t>!</w:t>
      </w:r>
    </w:p>
    <w:p w14:paraId="357D53AF" w14:textId="4E271EED" w:rsidR="00043FD4" w:rsidRPr="00454326" w:rsidRDefault="00043FD4" w:rsidP="00832676">
      <w:pPr>
        <w:pStyle w:val="SzamozottFeladat"/>
      </w:pPr>
      <w:r>
        <w:t>Jelenítse meg azon országok összes adatát, amelyeknek a lakossága 10</w:t>
      </w:r>
      <w:r w:rsidR="006656FE">
        <w:t> </w:t>
      </w:r>
      <w:r>
        <w:t>millió főnél k</w:t>
      </w:r>
      <w:r w:rsidR="006656FE">
        <w:t>eve</w:t>
      </w:r>
      <w:r w:rsidRPr="00454326">
        <w:t>sebb</w:t>
      </w:r>
      <w:r>
        <w:t>!</w:t>
      </w:r>
    </w:p>
    <w:p w14:paraId="24001DA5" w14:textId="45F2B79F" w:rsidR="00043FD4" w:rsidRPr="00454326" w:rsidRDefault="00043FD4" w:rsidP="00832676">
      <w:pPr>
        <w:pStyle w:val="SzamozottFeladat"/>
      </w:pPr>
      <w:r>
        <w:t>Listázza ki azon országokat, am</w:t>
      </w:r>
      <w:r w:rsidRPr="00454326">
        <w:t>ely</w:t>
      </w:r>
      <w:r>
        <w:t xml:space="preserve">ek területe kisebb Magyarország területénél! A feladathoz használhat </w:t>
      </w:r>
      <w:proofErr w:type="spellStart"/>
      <w:r>
        <w:t>segédlekérdezést</w:t>
      </w:r>
      <w:proofErr w:type="spellEnd"/>
      <w:r>
        <w:t>. Próbálja meg a feladatot egy lekérdezéssel megoldani!</w:t>
      </w:r>
    </w:p>
    <w:p w14:paraId="337DF7D8" w14:textId="77777777" w:rsidR="00043FD4" w:rsidRPr="00454326" w:rsidRDefault="00043FD4" w:rsidP="00832676">
      <w:pPr>
        <w:pStyle w:val="SzamozottFeladat"/>
      </w:pPr>
      <w:r>
        <w:t>Készítsen kimutatást arról, hogy Európa egyes részeinek (észak, dél…) mekkora a területe és mennyi a lakossága!</w:t>
      </w:r>
    </w:p>
    <w:p w14:paraId="0299D617" w14:textId="77777777" w:rsidR="00043FD4" w:rsidRDefault="00043FD4" w:rsidP="00832676">
      <w:pPr>
        <w:pStyle w:val="SzamozottFeladat"/>
      </w:pPr>
      <w:r>
        <w:t xml:space="preserve">Készítsen lekérdezéseket, amelyek megadják, hogy </w:t>
      </w:r>
    </w:p>
    <w:p w14:paraId="62B6E1CE" w14:textId="77777777" w:rsidR="00043FD4" w:rsidRPr="00B74405" w:rsidRDefault="00043FD4" w:rsidP="00B74405">
      <w:pPr>
        <w:pStyle w:val="SzamozottAlpont"/>
        <w:numPr>
          <w:ilvl w:val="0"/>
          <w:numId w:val="33"/>
        </w:numPr>
        <w:ind w:left="568" w:hanging="284"/>
      </w:pPr>
      <w:r w:rsidRPr="00B74405">
        <w:t>a nyugati országok közül melyiknek legnagyobb a területe;</w:t>
      </w:r>
    </w:p>
    <w:p w14:paraId="1D01978C" w14:textId="77777777" w:rsidR="00043FD4" w:rsidRPr="00B74405" w:rsidRDefault="00043FD4" w:rsidP="00B74405">
      <w:pPr>
        <w:pStyle w:val="SzamozottAlpont"/>
      </w:pPr>
      <w:r w:rsidRPr="00B74405">
        <w:t>a keleti országok közül melyiknek legnagyobb a lakossága;</w:t>
      </w:r>
    </w:p>
    <w:p w14:paraId="611F9C11" w14:textId="381B7681" w:rsidR="00043FD4" w:rsidRPr="00B74405" w:rsidRDefault="00043FD4" w:rsidP="00B74405">
      <w:pPr>
        <w:pStyle w:val="SzamozottAlpont"/>
      </w:pPr>
      <w:r w:rsidRPr="00B74405">
        <w:t>Közép- és Nyugat-Európát tekintve melyik országnak legkisebb a népsűrűsége!</w:t>
      </w:r>
    </w:p>
    <w:p w14:paraId="14B31996" w14:textId="010FD0A6" w:rsidR="00043FD4" w:rsidRPr="00B74405" w:rsidRDefault="00043FD4" w:rsidP="00B74405">
      <w:pPr>
        <w:pStyle w:val="Alfeladat"/>
      </w:pPr>
      <w:r w:rsidRPr="00B74405">
        <w:t xml:space="preserve">A három lekérdezés közül az egyiket segéd- (vagy </w:t>
      </w:r>
      <w:proofErr w:type="spellStart"/>
      <w:r w:rsidRPr="00B74405">
        <w:t>al</w:t>
      </w:r>
      <w:proofErr w:type="spellEnd"/>
      <w:r w:rsidRPr="00B74405">
        <w:t xml:space="preserve">-) lekérdezéssel, egy másikat csúcsérték </w:t>
      </w:r>
      <w:r w:rsidR="00B74405">
        <w:t xml:space="preserve">(első érték) </w:t>
      </w:r>
      <w:r w:rsidRPr="00B74405">
        <w:t>megjelenítéssel oldja meg!</w:t>
      </w:r>
    </w:p>
    <w:p w14:paraId="35E94810" w14:textId="77777777" w:rsidR="00043FD4" w:rsidRDefault="00043FD4" w:rsidP="00B74405">
      <w:pPr>
        <w:pStyle w:val="SzamozottFeladat"/>
      </w:pPr>
      <w:r>
        <w:t>Adja meg, hány olyan dél-európai ország van, amelyiknek a népsűrűsége kisebb az európai átlagnál?</w:t>
      </w:r>
    </w:p>
    <w:p w14:paraId="517E6CF8" w14:textId="77777777" w:rsidR="00043FD4" w:rsidRPr="00454326" w:rsidRDefault="00043FD4" w:rsidP="00B74405">
      <w:pPr>
        <w:pStyle w:val="SzamozottFeladat"/>
      </w:pPr>
      <w:r>
        <w:t>Adja meg, melyik az a legkisebb területű közép-európai ország, amelyiknek a lakossága több mint Magyarország lakossága!</w:t>
      </w:r>
    </w:p>
    <w:p w14:paraId="7A275A28" w14:textId="77777777" w:rsidR="00043FD4" w:rsidRPr="00454326" w:rsidRDefault="00043FD4" w:rsidP="00B74405">
      <w:pPr>
        <w:pStyle w:val="SzamozottFeladat"/>
      </w:pPr>
      <w:r>
        <w:t>Egyetlen lekérdezés segítségével adja meg az Európai Unió listában található országainak ö</w:t>
      </w:r>
      <w:r w:rsidRPr="00454326">
        <w:t>sszes terület</w:t>
      </w:r>
      <w:r>
        <w:t>ét és</w:t>
      </w:r>
      <w:r w:rsidRPr="00454326">
        <w:t xml:space="preserve"> lélekszám</w:t>
      </w:r>
      <w:r>
        <w:t xml:space="preserve">át! A terület és a lélekszám adatainak felhasználásával számítsa ki a </w:t>
      </w:r>
      <w:r w:rsidRPr="00454326">
        <w:t>népsűrűség</w:t>
      </w:r>
      <w:r>
        <w:t>et!</w:t>
      </w:r>
    </w:p>
    <w:p w14:paraId="52BA983B" w14:textId="77777777" w:rsidR="00043FD4" w:rsidRPr="00454326" w:rsidRDefault="00043FD4" w:rsidP="00B74405">
      <w:pPr>
        <w:pStyle w:val="SzamozottFeladat"/>
      </w:pPr>
      <w:r>
        <w:t>A korábban létrehozott lekérdezések felhasználásával adja meg, hogy Európa területének hány százaléka tartozik az Unióhoz</w:t>
      </w:r>
      <w:r w:rsidRPr="00454326">
        <w:t>!</w:t>
      </w:r>
    </w:p>
    <w:p w14:paraId="5B6EF842" w14:textId="77777777" w:rsidR="00043FD4" w:rsidRPr="00454326" w:rsidRDefault="00043FD4" w:rsidP="00B74405">
      <w:pPr>
        <w:pStyle w:val="SzamozottFeladat"/>
      </w:pPr>
      <w:r>
        <w:t>Adja meg, hogy m</w:t>
      </w:r>
      <w:r w:rsidRPr="00454326">
        <w:t xml:space="preserve">elyik </w:t>
      </w:r>
      <w:r>
        <w:t xml:space="preserve">három ország a </w:t>
      </w:r>
      <w:r w:rsidRPr="00454326">
        <w:t>legkisebb lélekszámú EU-tagország</w:t>
      </w:r>
      <w:r>
        <w:t>!</w:t>
      </w:r>
    </w:p>
    <w:p w14:paraId="4B36DA3C" w14:textId="77777777" w:rsidR="00043FD4" w:rsidRPr="00454326" w:rsidRDefault="00043FD4" w:rsidP="00B74405">
      <w:pPr>
        <w:pStyle w:val="SzamozottFeladat"/>
      </w:pPr>
      <w:r>
        <w:t>Egy lekérdezésben listázza ki, hogy Európa terület</w:t>
      </w:r>
      <w:r w:rsidRPr="00454326">
        <w:t xml:space="preserve"> szerinti </w:t>
      </w:r>
      <w:r>
        <w:t>felo</w:t>
      </w:r>
      <w:r w:rsidRPr="00454326">
        <w:t>sz</w:t>
      </w:r>
      <w:r>
        <w:t>tásában</w:t>
      </w:r>
      <w:r w:rsidRPr="00454326">
        <w:t xml:space="preserve"> hány nem EU</w:t>
      </w:r>
      <w:r>
        <w:t xml:space="preserve"> tag</w:t>
      </w:r>
      <w:r w:rsidRPr="00454326">
        <w:t>ország van</w:t>
      </w:r>
      <w:r>
        <w:t>!</w:t>
      </w:r>
    </w:p>
    <w:p w14:paraId="125F1CF8" w14:textId="77777777" w:rsidR="00043FD4" w:rsidRDefault="00043FD4" w:rsidP="00B74405">
      <w:pPr>
        <w:pStyle w:val="SzamozottFeladat"/>
      </w:pPr>
      <w:r>
        <w:t>Készítsen lekérdezést és jelentést Európai Unió azon országairól,</w:t>
      </w:r>
      <w:r w:rsidRPr="00454326">
        <w:t xml:space="preserve"> </w:t>
      </w:r>
      <w:r>
        <w:t>a</w:t>
      </w:r>
      <w:r w:rsidRPr="00454326">
        <w:t>mely</w:t>
      </w:r>
      <w:r>
        <w:t>ek</w:t>
      </w:r>
      <w:r w:rsidRPr="00454326">
        <w:t>nek területe közel Magyarországé</w:t>
      </w:r>
      <w:r>
        <w:t>nak felel meg (</w:t>
      </w:r>
      <w:r>
        <w:sym w:font="Symbol" w:char="F0B1"/>
      </w:r>
      <w:r>
        <w:t> 25%)! A jelentésben listázza ki az országok nevét, és jelenítse meg az országok számát és népsűrűségét!</w:t>
      </w:r>
    </w:p>
    <w:p w14:paraId="65E72285" w14:textId="77777777" w:rsidR="00043FD4" w:rsidRDefault="00043FD4" w:rsidP="00B74405">
      <w:pPr>
        <w:pStyle w:val="SzamozottFeladat"/>
      </w:pPr>
      <w:r>
        <w:t xml:space="preserve">Gyűjtse ki egy </w:t>
      </w:r>
      <w:r w:rsidRPr="00B723F4">
        <w:rPr>
          <w:rStyle w:val="ObjektumNev"/>
        </w:rPr>
        <w:t>EU</w:t>
      </w:r>
      <w:r>
        <w:t xml:space="preserve"> nevű táblába az uniós tagországok minden adatát!</w:t>
      </w:r>
    </w:p>
    <w:p w14:paraId="6F242CA5" w14:textId="77777777" w:rsidR="00564198" w:rsidRDefault="00043FD4" w:rsidP="00B74405">
      <w:pPr>
        <w:pStyle w:val="SzamozottFeladat"/>
      </w:pPr>
      <w:r>
        <w:t xml:space="preserve">Készítsen lekérdezést, amely kilistázza az új uniós tagországokat – azaz azokat az országokat, amelyeknek a neve nem szerepel az </w:t>
      </w:r>
      <w:r w:rsidRPr="00B723F4">
        <w:rPr>
          <w:rStyle w:val="ObjektumNev"/>
        </w:rPr>
        <w:t>EU</w:t>
      </w:r>
      <w:r>
        <w:t xml:space="preserve"> táblában, de a csatlakozásuk éve szerepel az </w:t>
      </w:r>
      <w:proofErr w:type="spellStart"/>
      <w:r w:rsidRPr="00B723F4">
        <w:rPr>
          <w:rStyle w:val="ObjektumNev"/>
        </w:rPr>
        <w:t>europa</w:t>
      </w:r>
      <w:proofErr w:type="spellEnd"/>
      <w:r>
        <w:t xml:space="preserve"> táblában! A lekérdezés kipróbálásához írja be az </w:t>
      </w:r>
      <w:proofErr w:type="spellStart"/>
      <w:r w:rsidRPr="00B723F4">
        <w:rPr>
          <w:rStyle w:val="ObjektumNev"/>
        </w:rPr>
        <w:t>europa</w:t>
      </w:r>
      <w:proofErr w:type="spellEnd"/>
      <w:r>
        <w:t xml:space="preserve"> táblába az újonnan csatlakozott vagy csatlakozásra váró országok csatlakozásának évszámát!</w:t>
      </w:r>
    </w:p>
    <w:tbl>
      <w:tblPr>
        <w:tblStyle w:val="Rcsostblza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ED29E"/>
        <w:tblCellMar>
          <w:top w:w="284" w:type="dxa"/>
          <w:left w:w="284" w:type="dxa"/>
          <w:bottom w:w="284" w:type="dxa"/>
          <w:right w:w="284" w:type="dxa"/>
        </w:tblCellMar>
        <w:tblLook w:val="04A0" w:firstRow="1" w:lastRow="0" w:firstColumn="1" w:lastColumn="0" w:noHBand="0" w:noVBand="1"/>
      </w:tblPr>
      <w:tblGrid>
        <w:gridCol w:w="10204"/>
      </w:tblGrid>
      <w:tr w:rsidR="00B723F4" w:rsidRPr="00430F62" w14:paraId="76627B59" w14:textId="77777777" w:rsidTr="006656FE">
        <w:tc>
          <w:tcPr>
            <w:tcW w:w="5000" w:type="pct"/>
            <w:shd w:val="clear" w:color="auto" w:fill="FED29E"/>
            <w:tcMar>
              <w:bottom w:w="0" w:type="dxa"/>
            </w:tcMar>
          </w:tcPr>
          <w:p w14:paraId="31B48BC3" w14:textId="25DFB029" w:rsidR="00B723F4" w:rsidRPr="008B33A1" w:rsidRDefault="00B723F4" w:rsidP="00B70D0B">
            <w:pPr>
              <w:pStyle w:val="FeladatNev"/>
            </w:pPr>
            <w:r w:rsidRPr="00B723F4">
              <w:lastRenderedPageBreak/>
              <w:t>A Föld</w:t>
            </w:r>
          </w:p>
        </w:tc>
      </w:tr>
      <w:tr w:rsidR="00B723F4" w:rsidRPr="00430F62" w14:paraId="47A12113" w14:textId="77777777" w:rsidTr="006656FE">
        <w:tc>
          <w:tcPr>
            <w:tcW w:w="5000" w:type="pct"/>
            <w:shd w:val="clear" w:color="auto" w:fill="FED29E"/>
          </w:tcPr>
          <w:p w14:paraId="3B22F86C" w14:textId="470CF1E6" w:rsidR="00B723F4" w:rsidRPr="000079C4" w:rsidRDefault="00B723F4" w:rsidP="00B70D0B">
            <w:pPr>
              <w:pStyle w:val="FeladatBevezeto"/>
            </w:pPr>
            <w:r w:rsidRPr="008E6ED9">
              <w:t xml:space="preserve">A CIA </w:t>
            </w:r>
            <w:r>
              <w:t xml:space="preserve">The </w:t>
            </w:r>
            <w:r w:rsidRPr="008E6ED9">
              <w:t xml:space="preserve">World </w:t>
            </w:r>
            <w:proofErr w:type="spellStart"/>
            <w:r w:rsidRPr="008E6ED9">
              <w:t>Factbook</w:t>
            </w:r>
            <w:proofErr w:type="spellEnd"/>
            <w:r w:rsidRPr="008E6ED9">
              <w:t xml:space="preserve"> </w:t>
            </w:r>
            <w:r>
              <w:t>(</w:t>
            </w:r>
            <w:r w:rsidRPr="008E6ED9">
              <w:t>https://www.cia.gov/library/publicatio</w:t>
            </w:r>
            <w:r>
              <w:t xml:space="preserve">ns/the-world-factbook/) </w:t>
            </w:r>
            <w:r w:rsidRPr="008E6ED9">
              <w:t>200</w:t>
            </w:r>
            <w:r>
              <w:t>9. júliusi</w:t>
            </w:r>
            <w:r w:rsidRPr="008E6ED9">
              <w:t xml:space="preserve"> adatai</w:t>
            </w:r>
            <w:r>
              <w:t>ból</w:t>
            </w:r>
            <w:r w:rsidRPr="008E6ED9">
              <w:t xml:space="preserve"> tartalmaz</w:t>
            </w:r>
            <w:r>
              <w:t>nak válogatást a</w:t>
            </w:r>
            <w:r w:rsidRPr="005D7290">
              <w:t xml:space="preserve"> </w:t>
            </w:r>
            <w:r>
              <w:t xml:space="preserve">tabulátorral tagolt UTF-8 </w:t>
            </w:r>
            <w:proofErr w:type="spellStart"/>
            <w:r>
              <w:t>kódolású</w:t>
            </w:r>
            <w:proofErr w:type="spellEnd"/>
            <w:r>
              <w:t xml:space="preserve"> </w:t>
            </w:r>
            <w:r w:rsidRPr="00B723F4">
              <w:rPr>
                <w:rStyle w:val="Fjlnv"/>
              </w:rPr>
              <w:t>cia.txt</w:t>
            </w:r>
            <w:r>
              <w:t xml:space="preserve"> és a </w:t>
            </w:r>
            <w:r w:rsidRPr="00B723F4">
              <w:rPr>
                <w:rStyle w:val="Fjlnv"/>
              </w:rPr>
              <w:t>cia_CAP.txt</w:t>
            </w:r>
            <w:r>
              <w:t xml:space="preserve"> szövegfájlok, illetve az ezekkel megegyező adatokat tartalmazó </w:t>
            </w:r>
            <w:proofErr w:type="spellStart"/>
            <w:r w:rsidRPr="00B723F4">
              <w:rPr>
                <w:rStyle w:val="Fjlnv"/>
              </w:rPr>
              <w:t>cia.dbf</w:t>
            </w:r>
            <w:proofErr w:type="spellEnd"/>
            <w:r>
              <w:t xml:space="preserve"> és </w:t>
            </w:r>
            <w:proofErr w:type="spellStart"/>
            <w:r w:rsidRPr="00B723F4">
              <w:rPr>
                <w:rStyle w:val="Fjlnv"/>
              </w:rPr>
              <w:t>cia_CAP.dbf</w:t>
            </w:r>
            <w:proofErr w:type="spellEnd"/>
            <w:r>
              <w:t xml:space="preserve">; </w:t>
            </w:r>
            <w:r w:rsidRPr="00B723F4">
              <w:rPr>
                <w:rStyle w:val="Fjlnv"/>
              </w:rPr>
              <w:t>cia.csv</w:t>
            </w:r>
            <w:r>
              <w:t xml:space="preserve"> és </w:t>
            </w:r>
            <w:r w:rsidRPr="00B723F4">
              <w:rPr>
                <w:rStyle w:val="Fjlnv"/>
              </w:rPr>
              <w:t>cia_CAP.csv</w:t>
            </w:r>
            <w:r>
              <w:t xml:space="preserve"> állományok, valamint a </w:t>
            </w:r>
            <w:proofErr w:type="spellStart"/>
            <w:r w:rsidRPr="00B723F4">
              <w:rPr>
                <w:rStyle w:val="Fjlnv"/>
              </w:rPr>
              <w:t>cia_all</w:t>
            </w:r>
            <w:proofErr w:type="spellEnd"/>
            <w:r w:rsidRPr="00B723F4">
              <w:rPr>
                <w:rStyle w:val="Fjlnv"/>
              </w:rPr>
              <w:t xml:space="preserve"> </w:t>
            </w:r>
            <w:proofErr w:type="spellStart"/>
            <w:r w:rsidRPr="00B723F4">
              <w:rPr>
                <w:rStyle w:val="Fjlnv"/>
              </w:rPr>
              <w:t>xls</w:t>
            </w:r>
            <w:proofErr w:type="spellEnd"/>
            <w:r>
              <w:t xml:space="preserve">, </w:t>
            </w:r>
            <w:proofErr w:type="spellStart"/>
            <w:r w:rsidRPr="00B723F4">
              <w:rPr>
                <w:rStyle w:val="Fjlnv"/>
              </w:rPr>
              <w:t>cia_all</w:t>
            </w:r>
            <w:proofErr w:type="spellEnd"/>
            <w:r w:rsidRPr="00B723F4">
              <w:rPr>
                <w:rStyle w:val="Fjlnv"/>
              </w:rPr>
              <w:t xml:space="preserve"> </w:t>
            </w:r>
            <w:proofErr w:type="spellStart"/>
            <w:r w:rsidRPr="00B723F4">
              <w:rPr>
                <w:rStyle w:val="Fjlnv"/>
              </w:rPr>
              <w:t>ods</w:t>
            </w:r>
            <w:proofErr w:type="spellEnd"/>
            <w:r>
              <w:t xml:space="preserve"> és </w:t>
            </w:r>
            <w:r w:rsidRPr="00B723F4">
              <w:rPr>
                <w:rStyle w:val="Fjlnv"/>
              </w:rPr>
              <w:t>cia_all.xlsx</w:t>
            </w:r>
            <w:r w:rsidRPr="008E6ED9">
              <w:t xml:space="preserve"> </w:t>
            </w:r>
            <w:r>
              <w:t xml:space="preserve">állományok megfelelő munkalapjai. </w:t>
            </w:r>
          </w:p>
        </w:tc>
      </w:tr>
      <w:tr w:rsidR="00B723F4" w:rsidRPr="00C32F81" w14:paraId="14EF8BCB" w14:textId="77777777" w:rsidTr="006656FE">
        <w:tc>
          <w:tcPr>
            <w:tcW w:w="5000" w:type="pct"/>
            <w:shd w:val="clear" w:color="auto" w:fill="auto"/>
            <w:tcMar>
              <w:top w:w="0" w:type="dxa"/>
              <w:bottom w:w="0" w:type="dxa"/>
            </w:tcMar>
          </w:tcPr>
          <w:p w14:paraId="0B7EA794" w14:textId="77777777" w:rsidR="00B723F4" w:rsidRDefault="00B723F4" w:rsidP="00B70D0B"/>
        </w:tc>
      </w:tr>
    </w:tbl>
    <w:p w14:paraId="114AC283" w14:textId="77777777" w:rsidR="00AA293D" w:rsidRPr="008E6ED9" w:rsidRDefault="00AA293D" w:rsidP="00B723F4">
      <w:pPr>
        <w:pStyle w:val="SzamozottFeladat"/>
        <w:numPr>
          <w:ilvl w:val="0"/>
          <w:numId w:val="34"/>
        </w:numPr>
        <w:ind w:left="340" w:hanging="113"/>
      </w:pPr>
      <w:r>
        <w:t xml:space="preserve">Hozzon létre adatbázist </w:t>
      </w:r>
      <w:r w:rsidRPr="008E6ED9">
        <w:rPr>
          <w:rStyle w:val="Fjlnv"/>
        </w:rPr>
        <w:t>FOLD</w:t>
      </w:r>
      <w:r>
        <w:t xml:space="preserve"> néven, és importálja a két szövegfájlt vagy a munkafüzet munkalapjait </w:t>
      </w:r>
      <w:proofErr w:type="spellStart"/>
      <w:proofErr w:type="gramStart"/>
      <w:r w:rsidRPr="00B723F4">
        <w:rPr>
          <w:rStyle w:val="ObjektumNev"/>
        </w:rPr>
        <w:t>cia</w:t>
      </w:r>
      <w:proofErr w:type="spellEnd"/>
      <w:proofErr w:type="gramEnd"/>
      <w:r>
        <w:t xml:space="preserve"> illetve </w:t>
      </w:r>
      <w:proofErr w:type="spellStart"/>
      <w:r w:rsidRPr="00B723F4">
        <w:rPr>
          <w:rStyle w:val="ObjektumNev"/>
        </w:rPr>
        <w:t>cia_CAP</w:t>
      </w:r>
      <w:proofErr w:type="spellEnd"/>
      <w:r>
        <w:t xml:space="preserve"> néven! Mindkét táblában a </w:t>
      </w:r>
      <w:r w:rsidRPr="00B723F4">
        <w:rPr>
          <w:rStyle w:val="Mezonev"/>
        </w:rPr>
        <w:t>Country</w:t>
      </w:r>
      <w:r>
        <w:t xml:space="preserve"> mező legyen kulcs!</w:t>
      </w:r>
    </w:p>
    <w:p w14:paraId="489A2B58" w14:textId="35AB4411" w:rsidR="00AA293D" w:rsidRPr="00B723F4" w:rsidRDefault="00AA293D" w:rsidP="00B723F4">
      <w:pPr>
        <w:pStyle w:val="ObjektumDef"/>
      </w:pPr>
      <w:proofErr w:type="spellStart"/>
      <w:r w:rsidRPr="00B723F4">
        <w:rPr>
          <w:rStyle w:val="ObjektumNev"/>
        </w:rPr>
        <w:t>cia</w:t>
      </w:r>
      <w:proofErr w:type="spellEnd"/>
      <w:r w:rsidRPr="00B723F4">
        <w:tab/>
        <w:t>(</w:t>
      </w:r>
      <w:r w:rsidRPr="00B723F4">
        <w:rPr>
          <w:rStyle w:val="Mezonev"/>
        </w:rPr>
        <w:t>Country</w:t>
      </w:r>
      <w:r w:rsidRPr="00B723F4">
        <w:t xml:space="preserve">, </w:t>
      </w:r>
      <w:r w:rsidRPr="00B723F4">
        <w:rPr>
          <w:rStyle w:val="Mezonev"/>
        </w:rPr>
        <w:t>Capital</w:t>
      </w:r>
      <w:r w:rsidRPr="00B723F4">
        <w:t xml:space="preserve">, </w:t>
      </w:r>
      <w:r w:rsidRPr="00B723F4">
        <w:rPr>
          <w:rStyle w:val="Mezonev"/>
        </w:rPr>
        <w:t>Map</w:t>
      </w:r>
      <w:r w:rsidRPr="00B723F4">
        <w:t xml:space="preserve">, </w:t>
      </w:r>
      <w:proofErr w:type="spellStart"/>
      <w:r w:rsidRPr="00B723F4">
        <w:rPr>
          <w:rStyle w:val="Mezonev"/>
        </w:rPr>
        <w:t>Population</w:t>
      </w:r>
      <w:proofErr w:type="spellEnd"/>
      <w:r w:rsidRPr="00B723F4">
        <w:t>,</w:t>
      </w:r>
      <w:r w:rsidR="006656FE">
        <w:t xml:space="preserve"> </w:t>
      </w:r>
      <w:r w:rsidR="00AD25C6">
        <w:br/>
      </w:r>
      <w:r w:rsidRPr="00B723F4">
        <w:t xml:space="preserve"> </w:t>
      </w:r>
      <w:proofErr w:type="spellStart"/>
      <w:r w:rsidRPr="00B723F4">
        <w:rPr>
          <w:rStyle w:val="Mezonev"/>
        </w:rPr>
        <w:t>ChildPercent</w:t>
      </w:r>
      <w:proofErr w:type="spellEnd"/>
      <w:r w:rsidRPr="00B723F4">
        <w:t xml:space="preserve">, </w:t>
      </w:r>
      <w:proofErr w:type="spellStart"/>
      <w:r w:rsidRPr="00B723F4">
        <w:rPr>
          <w:rStyle w:val="Mezonev"/>
        </w:rPr>
        <w:t>CMaleNum</w:t>
      </w:r>
      <w:proofErr w:type="spellEnd"/>
      <w:r w:rsidRPr="00B723F4">
        <w:t xml:space="preserve">, </w:t>
      </w:r>
      <w:proofErr w:type="spellStart"/>
      <w:r w:rsidRPr="00B723F4">
        <w:rPr>
          <w:rStyle w:val="Mezonev"/>
        </w:rPr>
        <w:t>CFemaleNum</w:t>
      </w:r>
      <w:proofErr w:type="spellEnd"/>
      <w:r w:rsidRPr="00B723F4">
        <w:t>,</w:t>
      </w:r>
      <w:r w:rsidR="006656FE">
        <w:t xml:space="preserve"> </w:t>
      </w:r>
      <w:proofErr w:type="spellStart"/>
      <w:r w:rsidRPr="00B723F4">
        <w:rPr>
          <w:rStyle w:val="Mezonev"/>
        </w:rPr>
        <w:t>AdultPercent</w:t>
      </w:r>
      <w:proofErr w:type="spellEnd"/>
      <w:r w:rsidRPr="00B723F4">
        <w:t xml:space="preserve">, </w:t>
      </w:r>
      <w:proofErr w:type="spellStart"/>
      <w:r w:rsidRPr="00B723F4">
        <w:rPr>
          <w:rStyle w:val="Mezonev"/>
        </w:rPr>
        <w:t>AMaleNum</w:t>
      </w:r>
      <w:proofErr w:type="spellEnd"/>
      <w:r w:rsidRPr="00B723F4">
        <w:t>,</w:t>
      </w:r>
      <w:r w:rsidR="006656FE">
        <w:br/>
      </w:r>
      <w:r w:rsidRPr="00B723F4">
        <w:t xml:space="preserve"> </w:t>
      </w:r>
      <w:proofErr w:type="spellStart"/>
      <w:r w:rsidRPr="00B723F4">
        <w:rPr>
          <w:rStyle w:val="Mezonev"/>
        </w:rPr>
        <w:t>AFemaleNum</w:t>
      </w:r>
      <w:proofErr w:type="spellEnd"/>
      <w:r w:rsidRPr="00B723F4">
        <w:t xml:space="preserve">, </w:t>
      </w:r>
      <w:proofErr w:type="spellStart"/>
      <w:r w:rsidRPr="00B723F4">
        <w:rPr>
          <w:rStyle w:val="Mezonev"/>
        </w:rPr>
        <w:t>OldPercent</w:t>
      </w:r>
      <w:proofErr w:type="spellEnd"/>
      <w:r w:rsidRPr="00B723F4">
        <w:t xml:space="preserve">, </w:t>
      </w:r>
      <w:proofErr w:type="spellStart"/>
      <w:r w:rsidRPr="00B723F4">
        <w:rPr>
          <w:rStyle w:val="Mezonev"/>
        </w:rPr>
        <w:t>OMaleNum</w:t>
      </w:r>
      <w:proofErr w:type="spellEnd"/>
      <w:r w:rsidRPr="00B723F4">
        <w:t xml:space="preserve">, </w:t>
      </w:r>
      <w:proofErr w:type="spellStart"/>
      <w:r w:rsidRPr="00B723F4">
        <w:rPr>
          <w:rStyle w:val="Mezonev"/>
        </w:rPr>
        <w:t>OFemaleNum</w:t>
      </w:r>
      <w:proofErr w:type="spellEnd"/>
      <w:r w:rsidRPr="00B723F4">
        <w:t>,</w:t>
      </w:r>
      <w:r w:rsidR="006656FE">
        <w:br/>
        <w:t xml:space="preserve"> </w:t>
      </w:r>
      <w:proofErr w:type="spellStart"/>
      <w:r w:rsidRPr="00B723F4">
        <w:rPr>
          <w:rStyle w:val="Mezonev"/>
        </w:rPr>
        <w:t>AreaTotal</w:t>
      </w:r>
      <w:proofErr w:type="spellEnd"/>
      <w:r w:rsidRPr="00B723F4">
        <w:t xml:space="preserve">, </w:t>
      </w:r>
      <w:proofErr w:type="spellStart"/>
      <w:r w:rsidRPr="00B723F4">
        <w:rPr>
          <w:rStyle w:val="Mezonev"/>
        </w:rPr>
        <w:t>AreaLand</w:t>
      </w:r>
      <w:proofErr w:type="spellEnd"/>
      <w:r w:rsidRPr="00B723F4">
        <w:t xml:space="preserve">, </w:t>
      </w:r>
      <w:proofErr w:type="spellStart"/>
      <w:r w:rsidRPr="00B723F4">
        <w:rPr>
          <w:rStyle w:val="Mezonev"/>
        </w:rPr>
        <w:t>AreaWather</w:t>
      </w:r>
      <w:proofErr w:type="spellEnd"/>
      <w:r w:rsidRPr="00B723F4">
        <w:t xml:space="preserve">, </w:t>
      </w:r>
      <w:r w:rsidRPr="00B723F4">
        <w:rPr>
          <w:rStyle w:val="Mezonev"/>
        </w:rPr>
        <w:t>LifeMale</w:t>
      </w:r>
      <w:r w:rsidRPr="00B723F4">
        <w:t xml:space="preserve">, </w:t>
      </w:r>
      <w:proofErr w:type="spellStart"/>
      <w:r w:rsidRPr="00B723F4">
        <w:rPr>
          <w:rStyle w:val="Mezonev"/>
        </w:rPr>
        <w:t>LifeFemale</w:t>
      </w:r>
      <w:proofErr w:type="spellEnd"/>
      <w:r w:rsidRPr="00B723F4">
        <w:t xml:space="preserve">, </w:t>
      </w:r>
      <w:r w:rsidRPr="00B723F4">
        <w:rPr>
          <w:rStyle w:val="Mezonev"/>
        </w:rPr>
        <w:t>LifeTotal</w:t>
      </w:r>
      <w:r w:rsidRPr="00B723F4">
        <w:t>,</w:t>
      </w:r>
      <w:r w:rsidR="006656FE">
        <w:br/>
      </w:r>
      <w:r w:rsidRPr="00B723F4">
        <w:t xml:space="preserve"> </w:t>
      </w:r>
      <w:r w:rsidRPr="00B723F4">
        <w:rPr>
          <w:rStyle w:val="Mezonev"/>
        </w:rPr>
        <w:t>Tel</w:t>
      </w:r>
      <w:r w:rsidRPr="00B723F4">
        <w:t xml:space="preserve">, </w:t>
      </w:r>
      <w:proofErr w:type="spellStart"/>
      <w:r w:rsidRPr="00B723F4">
        <w:rPr>
          <w:rStyle w:val="Mezonev"/>
        </w:rPr>
        <w:t>TelYear</w:t>
      </w:r>
      <w:proofErr w:type="spellEnd"/>
      <w:r w:rsidRPr="00B723F4">
        <w:t xml:space="preserve">, </w:t>
      </w:r>
      <w:r w:rsidRPr="00B723F4">
        <w:rPr>
          <w:rStyle w:val="Mezonev"/>
        </w:rPr>
        <w:t>Mobil</w:t>
      </w:r>
      <w:r w:rsidRPr="00B723F4">
        <w:t xml:space="preserve">, </w:t>
      </w:r>
      <w:proofErr w:type="spellStart"/>
      <w:r w:rsidRPr="00B723F4">
        <w:rPr>
          <w:rStyle w:val="Mezonev"/>
        </w:rPr>
        <w:t>MobYear</w:t>
      </w:r>
      <w:proofErr w:type="spellEnd"/>
      <w:r w:rsidRPr="00B723F4">
        <w:t xml:space="preserve">, </w:t>
      </w:r>
      <w:proofErr w:type="spellStart"/>
      <w:r w:rsidRPr="00B723F4">
        <w:rPr>
          <w:rStyle w:val="Mezonev"/>
        </w:rPr>
        <w:t>Flag</w:t>
      </w:r>
      <w:proofErr w:type="spellEnd"/>
      <w:r w:rsidRPr="00B723F4">
        <w:t>)</w:t>
      </w:r>
    </w:p>
    <w:p w14:paraId="5D7DA283" w14:textId="77777777" w:rsidR="00AA293D" w:rsidRPr="00B723F4" w:rsidRDefault="00AA293D" w:rsidP="006656FE">
      <w:pPr>
        <w:pStyle w:val="MezoDef5"/>
      </w:pPr>
      <w:r w:rsidRPr="00B723F4">
        <w:rPr>
          <w:rStyle w:val="Mezonev"/>
        </w:rPr>
        <w:t>Country</w:t>
      </w:r>
      <w:r w:rsidRPr="00B723F4">
        <w:t>:</w:t>
      </w:r>
      <w:r w:rsidRPr="00B723F4">
        <w:tab/>
        <w:t>az ország neve (szöveg) ez a kulcs;</w:t>
      </w:r>
    </w:p>
    <w:p w14:paraId="37D069BC" w14:textId="77777777" w:rsidR="00AA293D" w:rsidRPr="00B723F4" w:rsidRDefault="00AA293D" w:rsidP="006656FE">
      <w:pPr>
        <w:pStyle w:val="MezoDef5"/>
      </w:pPr>
      <w:r w:rsidRPr="00B723F4">
        <w:rPr>
          <w:rStyle w:val="Mezonev"/>
        </w:rPr>
        <w:t>Capital</w:t>
      </w:r>
      <w:r w:rsidRPr="00B723F4">
        <w:t>:</w:t>
      </w:r>
      <w:r w:rsidRPr="00B723F4">
        <w:tab/>
        <w:t>az ország fővárosának neve vagy nevei (szöveg);</w:t>
      </w:r>
    </w:p>
    <w:p w14:paraId="51752B96" w14:textId="77777777" w:rsidR="00AA293D" w:rsidRPr="00B723F4" w:rsidRDefault="00AA293D" w:rsidP="006656FE">
      <w:pPr>
        <w:pStyle w:val="MezoDef5"/>
      </w:pPr>
      <w:r w:rsidRPr="00B723F4">
        <w:rPr>
          <w:rStyle w:val="Mezonev"/>
        </w:rPr>
        <w:t>Map</w:t>
      </w:r>
      <w:r w:rsidRPr="00B723F4">
        <w:t>:</w:t>
      </w:r>
      <w:r w:rsidRPr="00B723F4">
        <w:tab/>
        <w:t>a földrész, kontinens, terület, ahol az ország található (szöveg);</w:t>
      </w:r>
    </w:p>
    <w:p w14:paraId="1715EE9D" w14:textId="77777777" w:rsidR="00AA293D" w:rsidRPr="00B723F4" w:rsidRDefault="00AA293D" w:rsidP="006656FE">
      <w:pPr>
        <w:pStyle w:val="MezoDef5"/>
      </w:pPr>
      <w:proofErr w:type="spellStart"/>
      <w:r w:rsidRPr="00B723F4">
        <w:rPr>
          <w:rStyle w:val="Mezonev"/>
        </w:rPr>
        <w:t>Population</w:t>
      </w:r>
      <w:proofErr w:type="spellEnd"/>
      <w:r w:rsidRPr="00B723F4">
        <w:t>:</w:t>
      </w:r>
      <w:r w:rsidRPr="00B723F4">
        <w:tab/>
        <w:t>az ország összlakossága (egész szám);</w:t>
      </w:r>
    </w:p>
    <w:p w14:paraId="3F6FBDB3" w14:textId="77777777" w:rsidR="00AA293D" w:rsidRPr="00B723F4" w:rsidRDefault="00AA293D" w:rsidP="006656FE">
      <w:pPr>
        <w:pStyle w:val="MezoDef5"/>
      </w:pPr>
      <w:proofErr w:type="spellStart"/>
      <w:r w:rsidRPr="00B723F4">
        <w:rPr>
          <w:rStyle w:val="Mezonev"/>
        </w:rPr>
        <w:t>ChildPercent</w:t>
      </w:r>
      <w:proofErr w:type="spellEnd"/>
      <w:r w:rsidRPr="00B723F4">
        <w:t>:</w:t>
      </w:r>
      <w:r w:rsidRPr="00B723F4">
        <w:tab/>
        <w:t>0–14 éves korúak százalékos aránya (szám);</w:t>
      </w:r>
    </w:p>
    <w:p w14:paraId="3CCD4C80" w14:textId="77777777" w:rsidR="00AA293D" w:rsidRPr="00B723F4" w:rsidRDefault="00AA293D" w:rsidP="006656FE">
      <w:pPr>
        <w:pStyle w:val="MezoDef5"/>
      </w:pPr>
      <w:proofErr w:type="spellStart"/>
      <w:r w:rsidRPr="00B723F4">
        <w:rPr>
          <w:rStyle w:val="Mezonev"/>
        </w:rPr>
        <w:t>CMaleNum</w:t>
      </w:r>
      <w:proofErr w:type="spellEnd"/>
      <w:r w:rsidRPr="00B723F4">
        <w:t>:</w:t>
      </w:r>
      <w:r w:rsidRPr="00B723F4">
        <w:tab/>
        <w:t>0–14 éves fiúk száma (egész szám);</w:t>
      </w:r>
    </w:p>
    <w:p w14:paraId="2AFCA77D" w14:textId="77777777" w:rsidR="00AA293D" w:rsidRPr="00B723F4" w:rsidRDefault="00AA293D" w:rsidP="006656FE">
      <w:pPr>
        <w:pStyle w:val="MezoDef5"/>
      </w:pPr>
      <w:proofErr w:type="spellStart"/>
      <w:r w:rsidRPr="00B723F4">
        <w:rPr>
          <w:rStyle w:val="Mezonev"/>
        </w:rPr>
        <w:t>CFemaleNum</w:t>
      </w:r>
      <w:proofErr w:type="spellEnd"/>
      <w:r w:rsidRPr="00B723F4">
        <w:t>:</w:t>
      </w:r>
      <w:r w:rsidRPr="00B723F4">
        <w:tab/>
        <w:t>0–14 éves lányok száma (egész szám);</w:t>
      </w:r>
    </w:p>
    <w:p w14:paraId="39B229D9" w14:textId="77777777" w:rsidR="00AA293D" w:rsidRPr="00B723F4" w:rsidRDefault="00AA293D" w:rsidP="006656FE">
      <w:pPr>
        <w:pStyle w:val="MezoDef5"/>
      </w:pPr>
      <w:proofErr w:type="spellStart"/>
      <w:r w:rsidRPr="00B723F4">
        <w:rPr>
          <w:rStyle w:val="Mezonev"/>
        </w:rPr>
        <w:t>AdultPercent</w:t>
      </w:r>
      <w:proofErr w:type="spellEnd"/>
      <w:r w:rsidRPr="00B723F4">
        <w:t>:</w:t>
      </w:r>
      <w:r w:rsidRPr="00B723F4">
        <w:tab/>
        <w:t>a felnőtt lakosság (15–65 évesek) aránya (szám);</w:t>
      </w:r>
    </w:p>
    <w:p w14:paraId="02FC2F98" w14:textId="77777777" w:rsidR="00AA293D" w:rsidRPr="00B723F4" w:rsidRDefault="00AA293D" w:rsidP="006656FE">
      <w:pPr>
        <w:pStyle w:val="MezoDef5"/>
      </w:pPr>
      <w:proofErr w:type="spellStart"/>
      <w:r w:rsidRPr="00B723F4">
        <w:rPr>
          <w:rStyle w:val="Mezonev"/>
        </w:rPr>
        <w:t>AMaleNum</w:t>
      </w:r>
      <w:proofErr w:type="spellEnd"/>
      <w:r w:rsidRPr="00B723F4">
        <w:t>:</w:t>
      </w:r>
      <w:r w:rsidRPr="00B723F4">
        <w:tab/>
        <w:t>a 15–65 éves férfi lakosok száma (egész szám);</w:t>
      </w:r>
    </w:p>
    <w:p w14:paraId="1FBA91D1" w14:textId="77777777" w:rsidR="00AA293D" w:rsidRPr="00B723F4" w:rsidRDefault="00AA293D" w:rsidP="006656FE">
      <w:pPr>
        <w:pStyle w:val="MezoDef5"/>
      </w:pPr>
      <w:proofErr w:type="spellStart"/>
      <w:r w:rsidRPr="00B723F4">
        <w:rPr>
          <w:rStyle w:val="Mezonev"/>
        </w:rPr>
        <w:t>AFemaleNum</w:t>
      </w:r>
      <w:proofErr w:type="spellEnd"/>
      <w:r w:rsidRPr="00B723F4">
        <w:t>:</w:t>
      </w:r>
      <w:r w:rsidRPr="00B723F4">
        <w:tab/>
        <w:t>a 15–65 éves női lakosok száma (egész szám);</w:t>
      </w:r>
    </w:p>
    <w:p w14:paraId="5378D039" w14:textId="77777777" w:rsidR="00AA293D" w:rsidRPr="00B723F4" w:rsidRDefault="00AA293D" w:rsidP="006656FE">
      <w:pPr>
        <w:pStyle w:val="MezoDef5"/>
      </w:pPr>
      <w:proofErr w:type="spellStart"/>
      <w:r w:rsidRPr="00B723F4">
        <w:rPr>
          <w:rStyle w:val="Mezonev"/>
        </w:rPr>
        <w:t>OldPercent</w:t>
      </w:r>
      <w:proofErr w:type="spellEnd"/>
      <w:r w:rsidRPr="00B723F4">
        <w:t>:</w:t>
      </w:r>
      <w:r w:rsidRPr="00B723F4">
        <w:tab/>
        <w:t>az idős emberek százalékos aránya (szám);</w:t>
      </w:r>
    </w:p>
    <w:p w14:paraId="5CD90E9F" w14:textId="77777777" w:rsidR="00AA293D" w:rsidRPr="00B723F4" w:rsidRDefault="00AA293D" w:rsidP="006656FE">
      <w:pPr>
        <w:pStyle w:val="MezoDef5"/>
      </w:pPr>
      <w:proofErr w:type="spellStart"/>
      <w:r w:rsidRPr="00B723F4">
        <w:rPr>
          <w:rStyle w:val="Mezonev"/>
        </w:rPr>
        <w:t>OMaleNum</w:t>
      </w:r>
      <w:proofErr w:type="spellEnd"/>
      <w:r w:rsidRPr="00B723F4">
        <w:t>:</w:t>
      </w:r>
      <w:r w:rsidRPr="00B723F4">
        <w:tab/>
        <w:t>a 65 évesnél idősebb férfiak száma (egész szám);</w:t>
      </w:r>
    </w:p>
    <w:p w14:paraId="0E12C387" w14:textId="77777777" w:rsidR="00AA293D" w:rsidRPr="00B723F4" w:rsidRDefault="00AA293D" w:rsidP="006656FE">
      <w:pPr>
        <w:pStyle w:val="MezoDef5"/>
      </w:pPr>
      <w:proofErr w:type="spellStart"/>
      <w:r w:rsidRPr="00B723F4">
        <w:rPr>
          <w:rStyle w:val="Mezonev"/>
        </w:rPr>
        <w:t>OFemaleNum</w:t>
      </w:r>
      <w:proofErr w:type="spellEnd"/>
      <w:r w:rsidRPr="00B723F4">
        <w:t>:</w:t>
      </w:r>
      <w:r w:rsidRPr="00B723F4">
        <w:tab/>
        <w:t>a 65 évesnél idősebb nők száma (egész szám);</w:t>
      </w:r>
    </w:p>
    <w:p w14:paraId="00E3DCC0" w14:textId="77777777" w:rsidR="00AA293D" w:rsidRPr="00B723F4" w:rsidRDefault="00AA293D" w:rsidP="006656FE">
      <w:pPr>
        <w:pStyle w:val="MezoDef5"/>
      </w:pPr>
      <w:proofErr w:type="spellStart"/>
      <w:r w:rsidRPr="00B723F4">
        <w:rPr>
          <w:rStyle w:val="Mezonev"/>
        </w:rPr>
        <w:t>AreaTotal</w:t>
      </w:r>
      <w:proofErr w:type="spellEnd"/>
      <w:r w:rsidRPr="00B723F4">
        <w:t>:</w:t>
      </w:r>
      <w:r w:rsidRPr="00B723F4">
        <w:tab/>
        <w:t>az ország területe [km2] (szám);</w:t>
      </w:r>
    </w:p>
    <w:p w14:paraId="409868E6" w14:textId="77777777" w:rsidR="00AA293D" w:rsidRPr="00B723F4" w:rsidRDefault="00AA293D" w:rsidP="006656FE">
      <w:pPr>
        <w:pStyle w:val="MezoDef5"/>
      </w:pPr>
      <w:proofErr w:type="spellStart"/>
      <w:r w:rsidRPr="00B723F4">
        <w:rPr>
          <w:rStyle w:val="Mezonev"/>
        </w:rPr>
        <w:t>AreaLand</w:t>
      </w:r>
      <w:proofErr w:type="spellEnd"/>
      <w:r w:rsidRPr="00B723F4">
        <w:t>:</w:t>
      </w:r>
      <w:r w:rsidRPr="00B723F4">
        <w:tab/>
        <w:t>az ország szárazföldi területe [km2] (szám);</w:t>
      </w:r>
    </w:p>
    <w:p w14:paraId="31FD0D68" w14:textId="77777777" w:rsidR="00AA293D" w:rsidRPr="00B723F4" w:rsidRDefault="00AA293D" w:rsidP="006656FE">
      <w:pPr>
        <w:pStyle w:val="MezoDef5"/>
      </w:pPr>
      <w:proofErr w:type="spellStart"/>
      <w:r w:rsidRPr="00B723F4">
        <w:rPr>
          <w:rStyle w:val="Mezonev"/>
        </w:rPr>
        <w:t>AreaWater</w:t>
      </w:r>
      <w:proofErr w:type="spellEnd"/>
      <w:r w:rsidRPr="00B723F4">
        <w:t>:</w:t>
      </w:r>
      <w:r w:rsidRPr="00B723F4">
        <w:tab/>
        <w:t>az ország vízfelülete [km2] (szám);</w:t>
      </w:r>
    </w:p>
    <w:p w14:paraId="53F82985" w14:textId="77777777" w:rsidR="00AA293D" w:rsidRPr="00B723F4" w:rsidRDefault="00AA293D" w:rsidP="006656FE">
      <w:pPr>
        <w:pStyle w:val="MezoDef5"/>
      </w:pPr>
      <w:r w:rsidRPr="00B723F4">
        <w:rPr>
          <w:rStyle w:val="Mezonev"/>
        </w:rPr>
        <w:t>LifeTotal</w:t>
      </w:r>
      <w:r w:rsidRPr="00B723F4">
        <w:t>:</w:t>
      </w:r>
      <w:r w:rsidRPr="00B723F4">
        <w:tab/>
        <w:t>a születéskor várható életkor (szám);</w:t>
      </w:r>
    </w:p>
    <w:p w14:paraId="725DABE1" w14:textId="77777777" w:rsidR="00AA293D" w:rsidRPr="00B723F4" w:rsidRDefault="00AA293D" w:rsidP="006656FE">
      <w:pPr>
        <w:pStyle w:val="MezoDef5"/>
      </w:pPr>
      <w:r w:rsidRPr="00B723F4">
        <w:rPr>
          <w:rStyle w:val="Mezonev"/>
        </w:rPr>
        <w:t>LifeMale</w:t>
      </w:r>
      <w:r w:rsidRPr="00B723F4">
        <w:t>:</w:t>
      </w:r>
      <w:r w:rsidRPr="00B723F4">
        <w:tab/>
        <w:t>a férfiak születéskor várható életkora (szám);</w:t>
      </w:r>
    </w:p>
    <w:p w14:paraId="0E97CB68" w14:textId="77777777" w:rsidR="00AA293D" w:rsidRPr="00B723F4" w:rsidRDefault="00AA293D" w:rsidP="006656FE">
      <w:pPr>
        <w:pStyle w:val="MezoDef5"/>
      </w:pPr>
      <w:proofErr w:type="spellStart"/>
      <w:r w:rsidRPr="00B723F4">
        <w:rPr>
          <w:rStyle w:val="Mezonev"/>
        </w:rPr>
        <w:t>LifeFemale</w:t>
      </w:r>
      <w:proofErr w:type="spellEnd"/>
      <w:r w:rsidRPr="00B723F4">
        <w:t>:</w:t>
      </w:r>
      <w:r w:rsidRPr="00B723F4">
        <w:tab/>
        <w:t>a nők születéskor várható életkora (szám);</w:t>
      </w:r>
    </w:p>
    <w:p w14:paraId="70630136" w14:textId="77777777" w:rsidR="00AA293D" w:rsidRPr="00B723F4" w:rsidRDefault="00AA293D" w:rsidP="006656FE">
      <w:pPr>
        <w:pStyle w:val="MezoDef5"/>
      </w:pPr>
      <w:r w:rsidRPr="00B723F4">
        <w:rPr>
          <w:rStyle w:val="Mezonev"/>
        </w:rPr>
        <w:t>Tel</w:t>
      </w:r>
      <w:r w:rsidRPr="00B723F4">
        <w:t>:</w:t>
      </w:r>
      <w:r w:rsidRPr="00B723F4">
        <w:tab/>
        <w:t>a vonalas telefonok száma (egész szám);</w:t>
      </w:r>
    </w:p>
    <w:p w14:paraId="213269CF" w14:textId="5BAFD93E" w:rsidR="00AA293D" w:rsidRPr="00B723F4" w:rsidRDefault="00AA293D" w:rsidP="006656FE">
      <w:pPr>
        <w:pStyle w:val="MezoDef5"/>
      </w:pPr>
      <w:proofErr w:type="spellStart"/>
      <w:r w:rsidRPr="00B723F4">
        <w:rPr>
          <w:rStyle w:val="Mezonev"/>
        </w:rPr>
        <w:t>TelYear</w:t>
      </w:r>
      <w:proofErr w:type="spellEnd"/>
      <w:r w:rsidRPr="00B723F4">
        <w:t>:</w:t>
      </w:r>
      <w:r w:rsidRPr="00B723F4">
        <w:tab/>
        <w:t>a vonalas telefonokra vonatkozó adat</w:t>
      </w:r>
      <w:r w:rsidR="006656FE">
        <w:t>rögzítés</w:t>
      </w:r>
      <w:r w:rsidRPr="00B723F4">
        <w:t xml:space="preserve"> éve (egész szám);</w:t>
      </w:r>
    </w:p>
    <w:p w14:paraId="2611E0F9" w14:textId="77777777" w:rsidR="00AA293D" w:rsidRPr="00B723F4" w:rsidRDefault="00AA293D" w:rsidP="006656FE">
      <w:pPr>
        <w:pStyle w:val="MezoDef5"/>
      </w:pPr>
      <w:r w:rsidRPr="00B723F4">
        <w:rPr>
          <w:rStyle w:val="Mezonev"/>
        </w:rPr>
        <w:t>Mobil</w:t>
      </w:r>
      <w:r w:rsidRPr="00B723F4">
        <w:t>:</w:t>
      </w:r>
      <w:r w:rsidRPr="00B723F4">
        <w:tab/>
        <w:t>a mobil telefonok száma (egész szám);</w:t>
      </w:r>
    </w:p>
    <w:p w14:paraId="16F081D5" w14:textId="10132D3B" w:rsidR="00AA293D" w:rsidRPr="00B723F4" w:rsidRDefault="00AA293D" w:rsidP="006656FE">
      <w:pPr>
        <w:pStyle w:val="MezoDef5"/>
      </w:pPr>
      <w:proofErr w:type="spellStart"/>
      <w:r w:rsidRPr="00B723F4">
        <w:rPr>
          <w:rStyle w:val="Mezonev"/>
        </w:rPr>
        <w:t>MobYear</w:t>
      </w:r>
      <w:proofErr w:type="spellEnd"/>
      <w:r w:rsidRPr="00B723F4">
        <w:t>:</w:t>
      </w:r>
      <w:r w:rsidRPr="00B723F4">
        <w:tab/>
        <w:t>a mobiltelefonokra vonatkozó adat</w:t>
      </w:r>
      <w:r w:rsidR="006656FE">
        <w:t>rögzítés</w:t>
      </w:r>
      <w:r w:rsidRPr="00B723F4">
        <w:t>éve (egész szám);</w:t>
      </w:r>
    </w:p>
    <w:p w14:paraId="23B185E6" w14:textId="7534D8B0" w:rsidR="00AA293D" w:rsidRPr="00B723F4" w:rsidRDefault="00AA293D" w:rsidP="006656FE">
      <w:pPr>
        <w:pStyle w:val="MezoDef5"/>
      </w:pPr>
      <w:proofErr w:type="spellStart"/>
      <w:r w:rsidRPr="00B723F4">
        <w:rPr>
          <w:rStyle w:val="Mezonev"/>
        </w:rPr>
        <w:t>Flag</w:t>
      </w:r>
      <w:proofErr w:type="spellEnd"/>
      <w:r w:rsidRPr="00B723F4">
        <w:t>:</w:t>
      </w:r>
      <w:r w:rsidRPr="00B723F4">
        <w:tab/>
        <w:t>az országzászló angol nyelvű leírása (feljegyzés vagy szöveg);</w:t>
      </w:r>
    </w:p>
    <w:p w14:paraId="4CDFE82C" w14:textId="5F3C58A1" w:rsidR="00AA293D" w:rsidRPr="00B723F4" w:rsidRDefault="00AA293D" w:rsidP="00B723F4">
      <w:pPr>
        <w:pStyle w:val="ObjektumDef"/>
      </w:pPr>
      <w:proofErr w:type="spellStart"/>
      <w:r w:rsidRPr="00B723F4">
        <w:rPr>
          <w:rStyle w:val="ObjektumNev"/>
        </w:rPr>
        <w:lastRenderedPageBreak/>
        <w:t>cia_CAP</w:t>
      </w:r>
      <w:proofErr w:type="spellEnd"/>
      <w:r w:rsidR="00AD25C6">
        <w:rPr>
          <w:rStyle w:val="ObjektumNev"/>
        </w:rPr>
        <w:tab/>
      </w:r>
      <w:r w:rsidRPr="00B723F4">
        <w:t>(</w:t>
      </w:r>
      <w:r w:rsidRPr="00B723F4">
        <w:rPr>
          <w:rStyle w:val="Mezonev"/>
        </w:rPr>
        <w:t>COUNTRY</w:t>
      </w:r>
      <w:r w:rsidRPr="00B723F4">
        <w:t xml:space="preserve">, </w:t>
      </w:r>
      <w:r w:rsidRPr="00B723F4">
        <w:rPr>
          <w:rStyle w:val="Mezonev"/>
        </w:rPr>
        <w:t>AREA</w:t>
      </w:r>
      <w:r w:rsidRPr="00B723F4">
        <w:t xml:space="preserve">, </w:t>
      </w:r>
      <w:r w:rsidRPr="00B723F4">
        <w:rPr>
          <w:rStyle w:val="Mezonev"/>
        </w:rPr>
        <w:t>POPULATION</w:t>
      </w:r>
      <w:r w:rsidRPr="00B723F4">
        <w:t>)</w:t>
      </w:r>
    </w:p>
    <w:p w14:paraId="44DABA20" w14:textId="77777777" w:rsidR="00AA293D" w:rsidRPr="00B723F4" w:rsidRDefault="00AA293D" w:rsidP="006E17D9">
      <w:pPr>
        <w:pStyle w:val="MezoDef5"/>
      </w:pPr>
      <w:r w:rsidRPr="00B723F4">
        <w:rPr>
          <w:rStyle w:val="Mezonev"/>
        </w:rPr>
        <w:t>COUNTRY</w:t>
      </w:r>
      <w:r w:rsidRPr="00B723F4">
        <w:t>:</w:t>
      </w:r>
      <w:r w:rsidRPr="00B723F4">
        <w:tab/>
        <w:t>a terület – ország – neve (szöveg) ez a kulcs;</w:t>
      </w:r>
    </w:p>
    <w:p w14:paraId="162324CF" w14:textId="77777777" w:rsidR="00AA293D" w:rsidRPr="00B723F4" w:rsidRDefault="00AA293D" w:rsidP="006E17D9">
      <w:pPr>
        <w:pStyle w:val="MezoDef5"/>
      </w:pPr>
      <w:r w:rsidRPr="00B723F4">
        <w:rPr>
          <w:rStyle w:val="Mezonev"/>
        </w:rPr>
        <w:t>AREA</w:t>
      </w:r>
      <w:r w:rsidRPr="00B723F4">
        <w:t>:</w:t>
      </w:r>
      <w:r w:rsidRPr="00B723F4">
        <w:tab/>
        <w:t>a terület területe (szám);</w:t>
      </w:r>
    </w:p>
    <w:p w14:paraId="5D47E21A" w14:textId="77777777" w:rsidR="00AA293D" w:rsidRPr="00B723F4" w:rsidRDefault="00AA293D" w:rsidP="006E17D9">
      <w:pPr>
        <w:pStyle w:val="MezoDef5"/>
      </w:pPr>
      <w:r w:rsidRPr="00B723F4">
        <w:rPr>
          <w:rStyle w:val="Mezonev"/>
        </w:rPr>
        <w:t>POPULATION</w:t>
      </w:r>
      <w:r w:rsidRPr="00B723F4">
        <w:t>:</w:t>
      </w:r>
      <w:r w:rsidRPr="00B723F4">
        <w:tab/>
        <w:t>a terület összlakossága (egész szám);</w:t>
      </w:r>
    </w:p>
    <w:p w14:paraId="29B9F589" w14:textId="041B5EEF" w:rsidR="00AA293D" w:rsidRDefault="00AA293D" w:rsidP="00B723F4">
      <w:pPr>
        <w:pStyle w:val="SzamozottFeladat"/>
      </w:pPr>
      <w:r>
        <w:t xml:space="preserve">A </w:t>
      </w:r>
      <w:r w:rsidRPr="003A46D4">
        <w:rPr>
          <w:rStyle w:val="Fjlnv"/>
        </w:rPr>
        <w:t>cia.txt</w:t>
      </w:r>
      <w:r>
        <w:t xml:space="preserve"> (</w:t>
      </w:r>
      <w:proofErr w:type="spellStart"/>
      <w:r w:rsidRPr="00B723F4">
        <w:rPr>
          <w:rStyle w:val="Fjlnv"/>
        </w:rPr>
        <w:t>cia.dbf</w:t>
      </w:r>
      <w:proofErr w:type="spellEnd"/>
      <w:r>
        <w:t xml:space="preserve">, </w:t>
      </w:r>
      <w:proofErr w:type="spellStart"/>
      <w:r w:rsidRPr="00B723F4">
        <w:rPr>
          <w:rStyle w:val="Fjlnv"/>
        </w:rPr>
        <w:t>cia.odt</w:t>
      </w:r>
      <w:proofErr w:type="spellEnd"/>
      <w:r>
        <w:t xml:space="preserve">, </w:t>
      </w:r>
      <w:r w:rsidRPr="00B723F4">
        <w:rPr>
          <w:rStyle w:val="Fjlnv"/>
        </w:rPr>
        <w:t>cia.csv</w:t>
      </w:r>
      <w:r>
        <w:t xml:space="preserve"> illetve a </w:t>
      </w:r>
      <w:proofErr w:type="spellStart"/>
      <w:r w:rsidRPr="00B723F4">
        <w:rPr>
          <w:rStyle w:val="Fjlnv"/>
        </w:rPr>
        <w:t>cia_all</w:t>
      </w:r>
      <w:proofErr w:type="spellEnd"/>
      <w:r>
        <w:t xml:space="preserve"> munk</w:t>
      </w:r>
      <w:r w:rsidR="006656FE">
        <w:t>a</w:t>
      </w:r>
      <w:r>
        <w:t xml:space="preserve">füzetek </w:t>
      </w:r>
      <w:proofErr w:type="spellStart"/>
      <w:r w:rsidRPr="00B723F4">
        <w:rPr>
          <w:rStyle w:val="ObjektumNev"/>
        </w:rPr>
        <w:t>cia</w:t>
      </w:r>
      <w:proofErr w:type="spellEnd"/>
      <w:r>
        <w:t xml:space="preserve"> munkalapja) nagyon sok mezőt tartalmaz. Hozzon létre táblákat az adatok egy részének importálásával! Minden táblának a </w:t>
      </w:r>
      <w:r w:rsidRPr="00B723F4">
        <w:rPr>
          <w:rStyle w:val="Mezonev"/>
        </w:rPr>
        <w:t>Country</w:t>
      </w:r>
      <w:r>
        <w:t xml:space="preserve"> mező legyen a kulcsa!</w:t>
      </w:r>
    </w:p>
    <w:p w14:paraId="5E0D466F" w14:textId="77777777" w:rsidR="00AA293D" w:rsidRDefault="00AA293D" w:rsidP="00B723F4">
      <w:pPr>
        <w:pStyle w:val="SzamozottAlpont"/>
        <w:numPr>
          <w:ilvl w:val="0"/>
          <w:numId w:val="35"/>
        </w:numPr>
        <w:ind w:left="568" w:hanging="284"/>
      </w:pPr>
      <w:r>
        <w:t xml:space="preserve">Hozzon létre egy </w:t>
      </w:r>
      <w:proofErr w:type="spellStart"/>
      <w:r w:rsidRPr="00B723F4">
        <w:rPr>
          <w:rStyle w:val="ObjektumNev"/>
        </w:rPr>
        <w:t>orszagok</w:t>
      </w:r>
      <w:proofErr w:type="spellEnd"/>
      <w:r>
        <w:t xml:space="preserve"> nevű adattáblát, importálja a táblába a </w:t>
      </w:r>
      <w:r w:rsidRPr="00B723F4">
        <w:rPr>
          <w:rStyle w:val="Mezonev"/>
        </w:rPr>
        <w:t>Country</w:t>
      </w:r>
      <w:r w:rsidRPr="00B723F4">
        <w:t xml:space="preserve">, </w:t>
      </w:r>
      <w:r w:rsidRPr="00B723F4">
        <w:rPr>
          <w:rStyle w:val="Mezonev"/>
        </w:rPr>
        <w:t>Capital</w:t>
      </w:r>
      <w:r w:rsidRPr="00B723F4">
        <w:t xml:space="preserve">, </w:t>
      </w:r>
      <w:r w:rsidRPr="00B723F4">
        <w:rPr>
          <w:rStyle w:val="Mezonev"/>
        </w:rPr>
        <w:t>Map</w:t>
      </w:r>
      <w:r w:rsidRPr="00B723F4">
        <w:t xml:space="preserve">, </w:t>
      </w:r>
      <w:proofErr w:type="spellStart"/>
      <w:r w:rsidRPr="00B723F4">
        <w:rPr>
          <w:rStyle w:val="Mezonev"/>
        </w:rPr>
        <w:t>Population</w:t>
      </w:r>
      <w:proofErr w:type="spellEnd"/>
      <w:r w:rsidRPr="00B723F4">
        <w:t xml:space="preserve">, </w:t>
      </w:r>
      <w:proofErr w:type="spellStart"/>
      <w:r w:rsidRPr="00B723F4">
        <w:rPr>
          <w:rStyle w:val="Mezonev"/>
        </w:rPr>
        <w:t>AreaLand</w:t>
      </w:r>
      <w:proofErr w:type="spellEnd"/>
      <w:r>
        <w:t xml:space="preserve"> mezőket!</w:t>
      </w:r>
    </w:p>
    <w:p w14:paraId="3E53FCF8" w14:textId="102459D6" w:rsidR="00AA293D" w:rsidRDefault="00AA293D" w:rsidP="00B723F4">
      <w:pPr>
        <w:pStyle w:val="SzamozottAlpont"/>
      </w:pPr>
      <w:r>
        <w:t xml:space="preserve">Hozzon létre egy </w:t>
      </w:r>
      <w:r w:rsidRPr="00B723F4">
        <w:rPr>
          <w:rStyle w:val="ObjektumNev"/>
        </w:rPr>
        <w:t>telefon</w:t>
      </w:r>
      <w:r>
        <w:t xml:space="preserve"> nevű adattáblát, importálja a táblába a </w:t>
      </w:r>
      <w:r w:rsidRPr="00B723F4">
        <w:rPr>
          <w:rStyle w:val="Mezonev"/>
        </w:rPr>
        <w:t>Country</w:t>
      </w:r>
      <w:r w:rsidRPr="00B723F4">
        <w:t xml:space="preserve">, </w:t>
      </w:r>
      <w:r w:rsidRPr="00B723F4">
        <w:rPr>
          <w:rStyle w:val="Mezonev"/>
        </w:rPr>
        <w:t>Map</w:t>
      </w:r>
      <w:r w:rsidRPr="00B723F4">
        <w:t xml:space="preserve">, </w:t>
      </w:r>
      <w:r w:rsidRPr="00B723F4">
        <w:rPr>
          <w:rStyle w:val="Mezonev"/>
        </w:rPr>
        <w:t>Tel</w:t>
      </w:r>
      <w:r w:rsidRPr="00B723F4">
        <w:t xml:space="preserve">, </w:t>
      </w:r>
      <w:r w:rsidR="00B723F4" w:rsidRPr="00B723F4">
        <w:br/>
      </w:r>
      <w:proofErr w:type="spellStart"/>
      <w:r w:rsidRPr="00B723F4">
        <w:rPr>
          <w:rStyle w:val="Mezonev"/>
        </w:rPr>
        <w:t>TelYear</w:t>
      </w:r>
      <w:proofErr w:type="spellEnd"/>
      <w:r w:rsidRPr="00B723F4">
        <w:t xml:space="preserve">, </w:t>
      </w:r>
      <w:r w:rsidRPr="00B723F4">
        <w:rPr>
          <w:rStyle w:val="Mezonev"/>
        </w:rPr>
        <w:t>Mobil</w:t>
      </w:r>
      <w:r w:rsidRPr="00B723F4">
        <w:t xml:space="preserve">, </w:t>
      </w:r>
      <w:proofErr w:type="spellStart"/>
      <w:r w:rsidRPr="00B723F4">
        <w:rPr>
          <w:rStyle w:val="Mezonev"/>
        </w:rPr>
        <w:t>MobYear</w:t>
      </w:r>
      <w:proofErr w:type="spellEnd"/>
      <w:r>
        <w:t xml:space="preserve"> mezőket!</w:t>
      </w:r>
    </w:p>
    <w:p w14:paraId="371C9E78" w14:textId="77777777" w:rsidR="00AA293D" w:rsidRDefault="00AA293D" w:rsidP="00B723F4">
      <w:pPr>
        <w:pStyle w:val="SzamozottAlpont"/>
      </w:pPr>
      <w:r>
        <w:t xml:space="preserve">Hozzon létre egy </w:t>
      </w:r>
      <w:proofErr w:type="spellStart"/>
      <w:r w:rsidRPr="00B723F4">
        <w:rPr>
          <w:rStyle w:val="ObjektumNev"/>
        </w:rPr>
        <w:t>szoveg</w:t>
      </w:r>
      <w:proofErr w:type="spellEnd"/>
      <w:r>
        <w:t xml:space="preserve"> nevű táblát, importálja a táblába a szöveg típusú mezőket! A </w:t>
      </w:r>
      <w:proofErr w:type="spellStart"/>
      <w:r w:rsidRPr="00B723F4">
        <w:rPr>
          <w:rStyle w:val="Mezonev"/>
        </w:rPr>
        <w:t>Flag</w:t>
      </w:r>
      <w:proofErr w:type="spellEnd"/>
      <w:r>
        <w:t xml:space="preserve"> mezőt konvertálja szöveggé! (Ettől </w:t>
      </w:r>
      <w:proofErr w:type="spellStart"/>
      <w:r>
        <w:t>csonkolódik</w:t>
      </w:r>
      <w:proofErr w:type="spellEnd"/>
      <w:r>
        <w:t>.)</w:t>
      </w:r>
    </w:p>
    <w:p w14:paraId="5FF83C68" w14:textId="77777777" w:rsidR="00AA293D" w:rsidRDefault="00AA293D" w:rsidP="00B723F4">
      <w:pPr>
        <w:pStyle w:val="SzamozottFeladat"/>
      </w:pPr>
      <w:r>
        <w:t xml:space="preserve">Táblakészítő lekérdezéssel hozza létre a </w:t>
      </w:r>
      <w:proofErr w:type="spellStart"/>
      <w:r w:rsidRPr="00B723F4">
        <w:rPr>
          <w:rStyle w:val="ObjektumNev"/>
        </w:rPr>
        <w:t>cia</w:t>
      </w:r>
      <w:proofErr w:type="spellEnd"/>
      <w:r>
        <w:t xml:space="preserve"> táblából az alábbi táblákat!</w:t>
      </w:r>
    </w:p>
    <w:p w14:paraId="51324150" w14:textId="7B2F2EC4" w:rsidR="00AA293D" w:rsidRPr="00B723F4" w:rsidRDefault="00F6026E" w:rsidP="00B723F4">
      <w:pPr>
        <w:pStyle w:val="ObjektumDef"/>
      </w:pPr>
      <w:r w:rsidRPr="00F6026E">
        <w:rPr>
          <w:rStyle w:val="Mezonev"/>
        </w:rPr>
        <w:t>a)</w:t>
      </w:r>
      <w:r>
        <w:rPr>
          <w:rStyle w:val="ObjektumNev"/>
        </w:rPr>
        <w:t xml:space="preserve"> </w:t>
      </w:r>
      <w:r w:rsidR="00AA293D" w:rsidRPr="00B723F4">
        <w:rPr>
          <w:rStyle w:val="ObjektumNev"/>
        </w:rPr>
        <w:t>kor</w:t>
      </w:r>
      <w:r w:rsidR="00B723F4">
        <w:rPr>
          <w:rStyle w:val="ObjektumNev"/>
        </w:rPr>
        <w:tab/>
      </w:r>
      <w:r w:rsidR="00AA293D" w:rsidRPr="00B723F4">
        <w:t>(</w:t>
      </w:r>
      <w:r w:rsidR="00AA293D" w:rsidRPr="00B723F4">
        <w:rPr>
          <w:rStyle w:val="Mezonev"/>
        </w:rPr>
        <w:t>Country</w:t>
      </w:r>
      <w:r w:rsidR="00AA293D" w:rsidRPr="00B723F4">
        <w:t xml:space="preserve">, </w:t>
      </w:r>
      <w:proofErr w:type="spellStart"/>
      <w:r w:rsidR="00AA293D" w:rsidRPr="00B723F4">
        <w:rPr>
          <w:rStyle w:val="Mezonev"/>
        </w:rPr>
        <w:t>Population</w:t>
      </w:r>
      <w:proofErr w:type="spellEnd"/>
      <w:r w:rsidR="00AA293D" w:rsidRPr="00B723F4">
        <w:t>,</w:t>
      </w:r>
      <w:r w:rsidR="006656FE">
        <w:br/>
      </w:r>
      <w:r w:rsidR="00AA293D" w:rsidRPr="00B723F4">
        <w:t xml:space="preserve"> </w:t>
      </w:r>
      <w:proofErr w:type="spellStart"/>
      <w:r w:rsidR="00AA293D" w:rsidRPr="00B723F4">
        <w:rPr>
          <w:rStyle w:val="Mezonev"/>
        </w:rPr>
        <w:t>ChildPercent</w:t>
      </w:r>
      <w:proofErr w:type="spellEnd"/>
      <w:r w:rsidR="00AA293D" w:rsidRPr="00B723F4">
        <w:t xml:space="preserve">, </w:t>
      </w:r>
      <w:proofErr w:type="spellStart"/>
      <w:r w:rsidR="00AA293D" w:rsidRPr="00B723F4">
        <w:rPr>
          <w:rStyle w:val="Mezonev"/>
        </w:rPr>
        <w:t>CMaleNum</w:t>
      </w:r>
      <w:proofErr w:type="spellEnd"/>
      <w:r w:rsidR="00AA293D" w:rsidRPr="00B723F4">
        <w:t xml:space="preserve">, </w:t>
      </w:r>
      <w:proofErr w:type="spellStart"/>
      <w:r w:rsidR="00AA293D" w:rsidRPr="00B723F4">
        <w:rPr>
          <w:rStyle w:val="Mezonev"/>
        </w:rPr>
        <w:t>CFemaleNum</w:t>
      </w:r>
      <w:proofErr w:type="spellEnd"/>
      <w:r w:rsidR="00AA293D" w:rsidRPr="00B723F4">
        <w:t>,</w:t>
      </w:r>
      <w:r w:rsidR="00AD25C6">
        <w:br/>
      </w:r>
      <w:r w:rsidR="00AA293D" w:rsidRPr="00B723F4">
        <w:t xml:space="preserve"> </w:t>
      </w:r>
      <w:proofErr w:type="spellStart"/>
      <w:r w:rsidR="00AA293D" w:rsidRPr="00B723F4">
        <w:rPr>
          <w:rStyle w:val="Mezonev"/>
        </w:rPr>
        <w:t>AdultPercent</w:t>
      </w:r>
      <w:proofErr w:type="spellEnd"/>
      <w:r w:rsidR="00AA293D" w:rsidRPr="00B723F4">
        <w:t>,</w:t>
      </w:r>
      <w:r w:rsidR="00AD25C6">
        <w:t xml:space="preserve"> </w:t>
      </w:r>
      <w:proofErr w:type="spellStart"/>
      <w:r w:rsidR="00AA293D" w:rsidRPr="00B723F4">
        <w:rPr>
          <w:rStyle w:val="Mezonev"/>
        </w:rPr>
        <w:t>AMaleNum</w:t>
      </w:r>
      <w:proofErr w:type="spellEnd"/>
      <w:r w:rsidR="00AA293D" w:rsidRPr="00B723F4">
        <w:t xml:space="preserve">, </w:t>
      </w:r>
      <w:proofErr w:type="spellStart"/>
      <w:r w:rsidR="00AA293D" w:rsidRPr="00B723F4">
        <w:rPr>
          <w:rStyle w:val="Mezonev"/>
        </w:rPr>
        <w:t>AFemaleNum</w:t>
      </w:r>
      <w:proofErr w:type="spellEnd"/>
      <w:r w:rsidR="00AA293D" w:rsidRPr="00B723F4">
        <w:t>,</w:t>
      </w:r>
      <w:r w:rsidR="00AD25C6">
        <w:br/>
      </w:r>
      <w:r w:rsidR="00AA293D" w:rsidRPr="00B723F4">
        <w:t xml:space="preserve"> </w:t>
      </w:r>
      <w:proofErr w:type="spellStart"/>
      <w:r w:rsidR="00AA293D" w:rsidRPr="00B723F4">
        <w:rPr>
          <w:rStyle w:val="Mezonev"/>
        </w:rPr>
        <w:t>OldPercent</w:t>
      </w:r>
      <w:proofErr w:type="spellEnd"/>
      <w:r w:rsidR="00AA293D" w:rsidRPr="00B723F4">
        <w:t xml:space="preserve">, </w:t>
      </w:r>
      <w:proofErr w:type="spellStart"/>
      <w:r w:rsidR="00AA293D" w:rsidRPr="00B723F4">
        <w:rPr>
          <w:rStyle w:val="Mezonev"/>
        </w:rPr>
        <w:t>OMaleNum</w:t>
      </w:r>
      <w:proofErr w:type="spellEnd"/>
      <w:r w:rsidR="00AA293D" w:rsidRPr="00B723F4">
        <w:t xml:space="preserve">, </w:t>
      </w:r>
      <w:proofErr w:type="spellStart"/>
      <w:r w:rsidR="00AA293D" w:rsidRPr="00B723F4">
        <w:rPr>
          <w:rStyle w:val="Mezonev"/>
        </w:rPr>
        <w:t>OFemaleNum</w:t>
      </w:r>
      <w:proofErr w:type="spellEnd"/>
      <w:r w:rsidR="00AA293D" w:rsidRPr="00B723F4">
        <w:t>)</w:t>
      </w:r>
    </w:p>
    <w:p w14:paraId="10008A9C" w14:textId="4463DA88" w:rsidR="00AA293D" w:rsidRPr="00B723F4" w:rsidRDefault="00F6026E" w:rsidP="00B723F4">
      <w:pPr>
        <w:pStyle w:val="ObjektumDef"/>
      </w:pPr>
      <w:r w:rsidRPr="00F6026E">
        <w:rPr>
          <w:rStyle w:val="Mezonev"/>
        </w:rPr>
        <w:t>b)</w:t>
      </w:r>
      <w:r>
        <w:rPr>
          <w:rStyle w:val="ObjektumNev"/>
        </w:rPr>
        <w:t xml:space="preserve"> </w:t>
      </w:r>
      <w:proofErr w:type="spellStart"/>
      <w:r w:rsidR="00AA293D" w:rsidRPr="00B723F4">
        <w:rPr>
          <w:rStyle w:val="ObjektumNev"/>
        </w:rPr>
        <w:t>terulet</w:t>
      </w:r>
      <w:proofErr w:type="spellEnd"/>
      <w:r w:rsidR="00B723F4">
        <w:tab/>
      </w:r>
      <w:r w:rsidR="00AA293D" w:rsidRPr="00B723F4">
        <w:t>(</w:t>
      </w:r>
      <w:r w:rsidR="00AA293D" w:rsidRPr="00B723F4">
        <w:rPr>
          <w:rStyle w:val="Mezonev"/>
        </w:rPr>
        <w:t>Country</w:t>
      </w:r>
      <w:r w:rsidR="00AA293D" w:rsidRPr="00B723F4">
        <w:t xml:space="preserve">, </w:t>
      </w:r>
      <w:r w:rsidR="00AA293D" w:rsidRPr="00B723F4">
        <w:rPr>
          <w:rStyle w:val="Mezonev"/>
        </w:rPr>
        <w:t>Capital</w:t>
      </w:r>
      <w:r w:rsidR="00AA293D" w:rsidRPr="00B723F4">
        <w:t xml:space="preserve">, </w:t>
      </w:r>
      <w:r w:rsidR="00AA293D" w:rsidRPr="00B723F4">
        <w:rPr>
          <w:rStyle w:val="Mezonev"/>
        </w:rPr>
        <w:t>Map</w:t>
      </w:r>
      <w:r w:rsidR="00AA293D" w:rsidRPr="00B723F4">
        <w:t xml:space="preserve">, </w:t>
      </w:r>
      <w:proofErr w:type="spellStart"/>
      <w:r w:rsidR="00AA293D" w:rsidRPr="00B723F4">
        <w:rPr>
          <w:rStyle w:val="Mezonev"/>
        </w:rPr>
        <w:t>AreaTotal</w:t>
      </w:r>
      <w:proofErr w:type="spellEnd"/>
      <w:r w:rsidR="00AA293D" w:rsidRPr="00B723F4">
        <w:t xml:space="preserve">, </w:t>
      </w:r>
      <w:proofErr w:type="spellStart"/>
      <w:r w:rsidR="00AA293D" w:rsidRPr="00B723F4">
        <w:rPr>
          <w:rStyle w:val="Mezonev"/>
        </w:rPr>
        <w:t>AreaLand</w:t>
      </w:r>
      <w:proofErr w:type="spellEnd"/>
      <w:r w:rsidR="00AA293D" w:rsidRPr="00B723F4">
        <w:t xml:space="preserve">, </w:t>
      </w:r>
      <w:proofErr w:type="spellStart"/>
      <w:r w:rsidR="00AA293D" w:rsidRPr="00B723F4">
        <w:rPr>
          <w:rStyle w:val="Mezonev"/>
        </w:rPr>
        <w:t>AreaWater</w:t>
      </w:r>
      <w:proofErr w:type="spellEnd"/>
      <w:r w:rsidR="00AA293D" w:rsidRPr="00B723F4">
        <w:t>)</w:t>
      </w:r>
    </w:p>
    <w:p w14:paraId="7FD22F67" w14:textId="028B344E" w:rsidR="00AA293D" w:rsidRPr="00B723F4" w:rsidRDefault="00F6026E" w:rsidP="00B723F4">
      <w:pPr>
        <w:pStyle w:val="ObjektumDef"/>
      </w:pPr>
      <w:r w:rsidRPr="00F6026E">
        <w:rPr>
          <w:rStyle w:val="Mezonev"/>
        </w:rPr>
        <w:t>c)</w:t>
      </w:r>
      <w:r>
        <w:rPr>
          <w:rStyle w:val="ObjektumNev"/>
        </w:rPr>
        <w:t xml:space="preserve"> </w:t>
      </w:r>
      <w:proofErr w:type="spellStart"/>
      <w:r w:rsidR="00AA293D" w:rsidRPr="00B723F4">
        <w:rPr>
          <w:rStyle w:val="ObjektumNev"/>
        </w:rPr>
        <w:t>elet</w:t>
      </w:r>
      <w:proofErr w:type="spellEnd"/>
      <w:r w:rsidR="00B723F4">
        <w:tab/>
      </w:r>
      <w:r w:rsidR="00AA293D" w:rsidRPr="00B723F4">
        <w:t>(</w:t>
      </w:r>
      <w:r w:rsidR="00AA293D" w:rsidRPr="00B723F4">
        <w:rPr>
          <w:rStyle w:val="Mezonev"/>
        </w:rPr>
        <w:t>Country</w:t>
      </w:r>
      <w:r w:rsidR="00AA293D" w:rsidRPr="00B723F4">
        <w:t xml:space="preserve">, </w:t>
      </w:r>
      <w:r w:rsidR="00AA293D" w:rsidRPr="00B723F4">
        <w:rPr>
          <w:rStyle w:val="Mezonev"/>
        </w:rPr>
        <w:t>Capital</w:t>
      </w:r>
      <w:r w:rsidR="00AA293D" w:rsidRPr="00B723F4">
        <w:t xml:space="preserve">, </w:t>
      </w:r>
      <w:r w:rsidR="00AA293D" w:rsidRPr="00B723F4">
        <w:rPr>
          <w:rStyle w:val="Mezonev"/>
        </w:rPr>
        <w:t>Map</w:t>
      </w:r>
      <w:r w:rsidR="00AA293D" w:rsidRPr="00B723F4">
        <w:t xml:space="preserve">, </w:t>
      </w:r>
      <w:r w:rsidR="00AA293D" w:rsidRPr="00B723F4">
        <w:rPr>
          <w:rStyle w:val="Mezonev"/>
        </w:rPr>
        <w:t>LifeMale</w:t>
      </w:r>
      <w:r w:rsidR="00AA293D" w:rsidRPr="00B723F4">
        <w:t xml:space="preserve">, </w:t>
      </w:r>
      <w:proofErr w:type="spellStart"/>
      <w:r w:rsidR="00AA293D" w:rsidRPr="00B723F4">
        <w:rPr>
          <w:rStyle w:val="Mezonev"/>
        </w:rPr>
        <w:t>LifeFemale</w:t>
      </w:r>
      <w:proofErr w:type="spellEnd"/>
      <w:r w:rsidR="00AA293D" w:rsidRPr="00B723F4">
        <w:t xml:space="preserve">, </w:t>
      </w:r>
      <w:r w:rsidR="00AA293D" w:rsidRPr="00B723F4">
        <w:rPr>
          <w:rStyle w:val="Mezonev"/>
        </w:rPr>
        <w:t>LifeTotal</w:t>
      </w:r>
      <w:r w:rsidR="00AA293D" w:rsidRPr="00B723F4">
        <w:t>)</w:t>
      </w:r>
    </w:p>
    <w:tbl>
      <w:tblPr>
        <w:tblStyle w:val="Rcsostblza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ED29E"/>
        <w:tblCellMar>
          <w:top w:w="284" w:type="dxa"/>
          <w:left w:w="284" w:type="dxa"/>
          <w:bottom w:w="284" w:type="dxa"/>
          <w:right w:w="284" w:type="dxa"/>
        </w:tblCellMar>
        <w:tblLook w:val="04A0" w:firstRow="1" w:lastRow="0" w:firstColumn="1" w:lastColumn="0" w:noHBand="0" w:noVBand="1"/>
      </w:tblPr>
      <w:tblGrid>
        <w:gridCol w:w="10204"/>
      </w:tblGrid>
      <w:tr w:rsidR="00B723F4" w:rsidRPr="00C32F81" w14:paraId="0E148C6D" w14:textId="77777777" w:rsidTr="006656FE">
        <w:tc>
          <w:tcPr>
            <w:tcW w:w="5000" w:type="pct"/>
            <w:shd w:val="clear" w:color="auto" w:fill="auto"/>
            <w:tcMar>
              <w:top w:w="0" w:type="dxa"/>
              <w:bottom w:w="0" w:type="dxa"/>
            </w:tcMar>
          </w:tcPr>
          <w:p w14:paraId="0EC3F181" w14:textId="77777777" w:rsidR="00B723F4" w:rsidRDefault="00B723F4" w:rsidP="00B70D0B"/>
        </w:tc>
      </w:tr>
      <w:tr w:rsidR="00B723F4" w:rsidRPr="00832676" w14:paraId="726CD031" w14:textId="77777777" w:rsidTr="006656FE">
        <w:tc>
          <w:tcPr>
            <w:tcW w:w="5000" w:type="pct"/>
            <w:shd w:val="clear" w:color="auto" w:fill="FED29E"/>
          </w:tcPr>
          <w:p w14:paraId="455BEBAB" w14:textId="0CB29F99" w:rsidR="00B723F4" w:rsidRPr="00832676" w:rsidRDefault="00B723F4" w:rsidP="00B70D0B">
            <w:pPr>
              <w:pStyle w:val="Feladat"/>
            </w:pPr>
            <w:r w:rsidRPr="00B723F4">
              <w:t>Mentse az alábbi feladatokat a feladat számával kezdődő néven</w:t>
            </w:r>
            <w:r w:rsidR="006656FE">
              <w:br/>
            </w:r>
            <w:r w:rsidRPr="00B723F4">
              <w:t>(például: 04a_népesség)!</w:t>
            </w:r>
          </w:p>
        </w:tc>
      </w:tr>
      <w:tr w:rsidR="00B723F4" w:rsidRPr="00C32F81" w14:paraId="50D41EE4" w14:textId="77777777" w:rsidTr="006656FE">
        <w:tc>
          <w:tcPr>
            <w:tcW w:w="5000" w:type="pct"/>
            <w:shd w:val="clear" w:color="auto" w:fill="auto"/>
            <w:tcMar>
              <w:top w:w="0" w:type="dxa"/>
              <w:bottom w:w="0" w:type="dxa"/>
            </w:tcMar>
          </w:tcPr>
          <w:p w14:paraId="537BD62B" w14:textId="77777777" w:rsidR="00B723F4" w:rsidRDefault="00B723F4" w:rsidP="00B70D0B"/>
        </w:tc>
      </w:tr>
    </w:tbl>
    <w:p w14:paraId="4373E48D" w14:textId="77777777" w:rsidR="00AA293D" w:rsidRDefault="00AA293D" w:rsidP="00B723F4">
      <w:pPr>
        <w:pStyle w:val="SzamozottFeladat"/>
      </w:pPr>
      <w:r>
        <w:t xml:space="preserve">A </w:t>
      </w:r>
      <w:r w:rsidRPr="00B723F4">
        <w:rPr>
          <w:rStyle w:val="ObjektumNev"/>
        </w:rPr>
        <w:t>kor</w:t>
      </w:r>
      <w:r>
        <w:t xml:space="preserve"> tábla adatai alapján lekérdezéssel oldja meg a következő feladatokat!</w:t>
      </w:r>
    </w:p>
    <w:p w14:paraId="5013C818" w14:textId="77777777" w:rsidR="00AA293D" w:rsidRPr="00B723F4" w:rsidRDefault="00AA293D" w:rsidP="00B723F4">
      <w:pPr>
        <w:pStyle w:val="SzamozottAlpont"/>
        <w:numPr>
          <w:ilvl w:val="0"/>
          <w:numId w:val="37"/>
        </w:numPr>
        <w:ind w:left="568" w:hanging="284"/>
      </w:pPr>
      <w:r w:rsidRPr="00B723F4">
        <w:t xml:space="preserve">A </w:t>
      </w:r>
      <w:proofErr w:type="spellStart"/>
      <w:r w:rsidRPr="00B723F4">
        <w:rPr>
          <w:rStyle w:val="Mezonev"/>
        </w:rPr>
        <w:t>Population</w:t>
      </w:r>
      <w:proofErr w:type="spellEnd"/>
      <w:r w:rsidRPr="00B723F4">
        <w:t xml:space="preserve"> mező és a százalékos arányt megadó mezők alapján számolja ki országonként az egyes korosztályok lélekszámát!</w:t>
      </w:r>
    </w:p>
    <w:p w14:paraId="21F01684" w14:textId="77777777" w:rsidR="00AA293D" w:rsidRPr="00B723F4" w:rsidRDefault="00AA293D" w:rsidP="00B723F4">
      <w:pPr>
        <w:pStyle w:val="SzamozottAlpont"/>
      </w:pPr>
      <w:r w:rsidRPr="00B723F4">
        <w:t>Számítsa ki országonként a korosztályok népességét a férfi és női lélekszámok alapján!</w:t>
      </w:r>
    </w:p>
    <w:p w14:paraId="129C789C" w14:textId="77777777" w:rsidR="00AA293D" w:rsidRPr="00B723F4" w:rsidRDefault="00AA293D" w:rsidP="00B723F4">
      <w:pPr>
        <w:pStyle w:val="SzamozottAlpont"/>
      </w:pPr>
      <w:r w:rsidRPr="00B723F4">
        <w:t>Hasonlítsa össze a két számítási módot! Készítsen lekérdezést, amely minden országra megadja, hogy az egyes korosztályoknál mennyi a különbség a két számítási mód között!</w:t>
      </w:r>
    </w:p>
    <w:p w14:paraId="17CBA40F" w14:textId="77777777" w:rsidR="00AA293D" w:rsidRPr="00B723F4" w:rsidRDefault="00AA293D" w:rsidP="00B723F4">
      <w:pPr>
        <w:pStyle w:val="SzamozottAlpont"/>
      </w:pPr>
      <w:r w:rsidRPr="00B723F4">
        <w:t xml:space="preserve">Adja meg az egyes országokra az eltérések előjeles összegét és az eltérések abszolútértékeinek összegét, valamint ennek az értéknek a </w:t>
      </w:r>
      <w:proofErr w:type="spellStart"/>
      <w:r w:rsidRPr="00B723F4">
        <w:rPr>
          <w:rStyle w:val="Mezonev"/>
        </w:rPr>
        <w:t>Population</w:t>
      </w:r>
      <w:proofErr w:type="spellEnd"/>
      <w:r w:rsidRPr="00B723F4">
        <w:t xml:space="preserve"> mezőhöz viszonyított arányát! Rendezze a listát az arány szerint csökkenő sorrendbe!</w:t>
      </w:r>
    </w:p>
    <w:p w14:paraId="7A618D71" w14:textId="77777777" w:rsidR="00AA293D" w:rsidRDefault="00AA293D" w:rsidP="00B723F4">
      <w:pPr>
        <w:pStyle w:val="SzamozottFeladat"/>
      </w:pPr>
      <w:r>
        <w:t>Vizsgálja meg, hogy milyen kilátásaink vannak a Földön az élethosszra vonatkozóan! Ehhez végezze el a következő feladatokat!</w:t>
      </w:r>
    </w:p>
    <w:p w14:paraId="0B7C1886" w14:textId="777EB141" w:rsidR="00AA293D" w:rsidRDefault="00AA293D" w:rsidP="00B723F4">
      <w:pPr>
        <w:pStyle w:val="SzamozottAlpont"/>
        <w:numPr>
          <w:ilvl w:val="0"/>
          <w:numId w:val="38"/>
        </w:numPr>
        <w:ind w:left="568" w:hanging="284"/>
      </w:pPr>
      <w:r>
        <w:t xml:space="preserve">Hozzon létre a </w:t>
      </w:r>
      <w:r w:rsidRPr="00B723F4">
        <w:rPr>
          <w:rStyle w:val="ObjektumNev"/>
        </w:rPr>
        <w:t>kor</w:t>
      </w:r>
      <w:r>
        <w:t xml:space="preserve"> táblában két szám típusú mezőt </w:t>
      </w:r>
      <w:proofErr w:type="spellStart"/>
      <w:r w:rsidRPr="00B723F4">
        <w:rPr>
          <w:rStyle w:val="Mezonev"/>
        </w:rPr>
        <w:t>MaleNum</w:t>
      </w:r>
      <w:proofErr w:type="spellEnd"/>
      <w:r>
        <w:t xml:space="preserve">, </w:t>
      </w:r>
      <w:proofErr w:type="spellStart"/>
      <w:r w:rsidRPr="00B723F4">
        <w:rPr>
          <w:rStyle w:val="Mezonev"/>
        </w:rPr>
        <w:t>FemaleNum</w:t>
      </w:r>
      <w:proofErr w:type="spellEnd"/>
      <w:r w:rsidRPr="00F06749">
        <w:rPr>
          <w:rStyle w:val="Mezonev"/>
        </w:rPr>
        <w:t xml:space="preserve"> </w:t>
      </w:r>
      <w:r w:rsidRPr="006F6EE7">
        <w:t>néven</w:t>
      </w:r>
      <w:r>
        <w:t>! A táblában frissítő lekérdezéssel adja meg az országok férfi</w:t>
      </w:r>
      <w:r w:rsidR="00B723F4">
        <w:t>,</w:t>
      </w:r>
      <w:r>
        <w:t xml:space="preserve"> illetve női lakosainak számát!</w:t>
      </w:r>
    </w:p>
    <w:p w14:paraId="32C57285" w14:textId="1812C9BC" w:rsidR="00AA293D" w:rsidRDefault="00AA293D" w:rsidP="00AD25C6">
      <w:pPr>
        <w:pStyle w:val="SzamozottAlpont"/>
        <w:keepNext/>
      </w:pPr>
      <w:r>
        <w:lastRenderedPageBreak/>
        <w:t>Számolja ki az átlagos várható élethosszt az egyes nemzetek várható élethosszának népességgel súlyozott átlagaként!</w:t>
      </w:r>
      <w:r w:rsidR="00B723F4">
        <w:t xml:space="preserve"> Azaz:</w:t>
      </w:r>
    </w:p>
    <w:p w14:paraId="26B36F4D" w14:textId="3CB397FF" w:rsidR="00B723F4" w:rsidRDefault="00AA293D" w:rsidP="00F06749">
      <w:pPr>
        <w:pStyle w:val="FelsoroltLepesek"/>
      </w:pPr>
      <w:r>
        <w:t xml:space="preserve">Szorozza össze az egyes országok </w:t>
      </w:r>
      <w:proofErr w:type="spellStart"/>
      <w:proofErr w:type="gramStart"/>
      <w:r w:rsidRPr="00F06749">
        <w:rPr>
          <w:rStyle w:val="Mezonev"/>
        </w:rPr>
        <w:t>kor.Population</w:t>
      </w:r>
      <w:proofErr w:type="spellEnd"/>
      <w:proofErr w:type="gramEnd"/>
      <w:r>
        <w:t xml:space="preserve"> és az </w:t>
      </w:r>
      <w:proofErr w:type="spellStart"/>
      <w:r w:rsidRPr="00F06749">
        <w:rPr>
          <w:rStyle w:val="Mezonev"/>
        </w:rPr>
        <w:t>elet.LifeTotal</w:t>
      </w:r>
      <w:proofErr w:type="spellEnd"/>
      <w:r>
        <w:t xml:space="preserve"> értékekeit</w:t>
      </w:r>
      <w:r w:rsidR="00F06749">
        <w:t>;</w:t>
      </w:r>
    </w:p>
    <w:p w14:paraId="5BC727BD" w14:textId="1CD07D3D" w:rsidR="00AA293D" w:rsidRDefault="00F06749" w:rsidP="00B723F4">
      <w:pPr>
        <w:pStyle w:val="FelsoroltLepesek"/>
      </w:pPr>
      <w:r>
        <w:t>a</w:t>
      </w:r>
      <w:r w:rsidR="00AA293D">
        <w:t>dja össze a szorzatokat, és ossza el a</w:t>
      </w:r>
      <w:r w:rsidR="00AA293D" w:rsidRPr="00F06749">
        <w:rPr>
          <w:rStyle w:val="Mezonev"/>
        </w:rPr>
        <w:t xml:space="preserve"> </w:t>
      </w:r>
      <w:proofErr w:type="spellStart"/>
      <w:proofErr w:type="gramStart"/>
      <w:r w:rsidR="00AA293D" w:rsidRPr="00F06749">
        <w:rPr>
          <w:rStyle w:val="Mezonev"/>
        </w:rPr>
        <w:t>kor.Population</w:t>
      </w:r>
      <w:proofErr w:type="spellEnd"/>
      <w:proofErr w:type="gramEnd"/>
      <w:r w:rsidR="00AA293D">
        <w:t xml:space="preserve"> összegével!</w:t>
      </w:r>
      <w:r>
        <w:br/>
      </w:r>
      <w:r w:rsidR="00AA293D">
        <w:t xml:space="preserve">(A feladat megoldása közben </w:t>
      </w:r>
      <w:r w:rsidR="00AA293D" w:rsidRPr="004B2CD7">
        <w:t>igyekezzen</w:t>
      </w:r>
      <w:r w:rsidR="00AA293D">
        <w:t xml:space="preserve"> kevés </w:t>
      </w:r>
      <w:proofErr w:type="spellStart"/>
      <w:r w:rsidR="00AA293D">
        <w:t>segédlekérdezést</w:t>
      </w:r>
      <w:proofErr w:type="spellEnd"/>
      <w:r w:rsidR="00AA293D">
        <w:t xml:space="preserve"> használni!)</w:t>
      </w:r>
    </w:p>
    <w:p w14:paraId="024C6C2F" w14:textId="77777777" w:rsidR="00AA293D" w:rsidRDefault="00AA293D" w:rsidP="00F06749">
      <w:pPr>
        <w:pStyle w:val="FelsoroltLepesek"/>
      </w:pPr>
      <w:r>
        <w:t xml:space="preserve">Az </w:t>
      </w:r>
      <w:proofErr w:type="spellStart"/>
      <w:r>
        <w:t>előzőhöz</w:t>
      </w:r>
      <w:proofErr w:type="spellEnd"/>
      <w:r>
        <w:t xml:space="preserve"> hasonló módon számítsa ki a férfiak és a nők esetében is a várható élettartamot!</w:t>
      </w:r>
    </w:p>
    <w:p w14:paraId="48DEF77A" w14:textId="77777777" w:rsidR="00AA293D" w:rsidRDefault="00AA293D" w:rsidP="00F06749">
      <w:pPr>
        <w:pStyle w:val="SzamozottAlpont"/>
      </w:pPr>
      <w:r w:rsidRPr="008E6ED9">
        <w:t>Listázza ki azokat az országokat, ahol a férfiak többen vannak, mint a nők!</w:t>
      </w:r>
    </w:p>
    <w:p w14:paraId="2CC8EA33" w14:textId="77777777" w:rsidR="00AA293D" w:rsidRDefault="00AA293D" w:rsidP="00F06749">
      <w:pPr>
        <w:pStyle w:val="SzamozottAlpont"/>
      </w:pPr>
      <w:r>
        <w:t>Készítsen listát azokról az országokról, ahol a férfiak várhatóan legalább annyi ideig élnek, mint a nők!</w:t>
      </w:r>
    </w:p>
    <w:p w14:paraId="32CD8011" w14:textId="77777777" w:rsidR="00AA293D" w:rsidRDefault="00AA293D" w:rsidP="00B723F4">
      <w:pPr>
        <w:pStyle w:val="SzamozottFeladat"/>
      </w:pPr>
      <w:r>
        <w:t xml:space="preserve">Vizsgálja meg az adatok teljességét, frissességét a </w:t>
      </w:r>
      <w:r w:rsidRPr="00B723F4">
        <w:rPr>
          <w:rStyle w:val="ObjektumNev"/>
        </w:rPr>
        <w:t>telefon</w:t>
      </w:r>
      <w:r>
        <w:t xml:space="preserve"> tábla segítségével!</w:t>
      </w:r>
    </w:p>
    <w:p w14:paraId="10B6E857" w14:textId="77777777" w:rsidR="00AA293D" w:rsidRDefault="00AA293D" w:rsidP="00F06749">
      <w:pPr>
        <w:pStyle w:val="SzamozottAlpont"/>
        <w:numPr>
          <w:ilvl w:val="0"/>
          <w:numId w:val="40"/>
        </w:numPr>
        <w:ind w:left="568" w:hanging="284"/>
      </w:pPr>
      <w:r>
        <w:t>Listázza ki azokat az országokat, amelyek nem tartalmaznak adatot a telefonok vagy a mobiltelefonok számáról!</w:t>
      </w:r>
    </w:p>
    <w:p w14:paraId="53FC151D" w14:textId="77777777" w:rsidR="00AA293D" w:rsidRDefault="00AA293D" w:rsidP="00F06749">
      <w:pPr>
        <w:pStyle w:val="SzamozottAlpont"/>
      </w:pPr>
      <w:r>
        <w:t>Készítsen listát azokról az országokról, ahol a telefonok számáról és a mobiltelefonok számáról különböző időpontban felvett adatokat ismerünk! Jelenítse meg az ország nevét, az évszámokat, a különbség abszolútértékét, ez utóbbi szerint csökkenő rendben!</w:t>
      </w:r>
    </w:p>
    <w:p w14:paraId="08C2ECA1" w14:textId="77777777" w:rsidR="00AA293D" w:rsidRDefault="00AA293D" w:rsidP="00F06749">
      <w:pPr>
        <w:pStyle w:val="SzamozottAlpont"/>
      </w:pPr>
      <w:r>
        <w:t>Készítsen kimutatást a telefonokról szóló adatok alapján! A kimutatásban adja meg, hogy mely évekből hány adat származik!</w:t>
      </w:r>
    </w:p>
    <w:p w14:paraId="38FC8FF7" w14:textId="7F4B6D1C" w:rsidR="00AA293D" w:rsidRDefault="00AA293D" w:rsidP="00F06749">
      <w:pPr>
        <w:pStyle w:val="SzamozottAlpont"/>
      </w:pPr>
      <w:r>
        <w:t>Készítsen lekérdezést és jelentést, amelyben kilistázza azokat az országokat, amelyek esetében 2005, vagy annál korábbi a telefonok</w:t>
      </w:r>
      <w:r w:rsidR="00F06749">
        <w:t>,</w:t>
      </w:r>
      <w:r>
        <w:t xml:space="preserve"> illetve a mobiltelefonok számáról szóló adat! A jelentésben végezzen csoportosítást a telefonok kora szerint, a jelentés törzsében írja ki az ország nevét, a telefonok és mobiltelefonok számát, zárójelben adja meg a mobiltelefonok számára vonatkozó adat korát! Jelenítse meg évenként és a teljes jelentésre vonatkozóan is a listázott országok számát!</w:t>
      </w:r>
    </w:p>
    <w:p w14:paraId="4C2BC867" w14:textId="77777777" w:rsidR="00AA293D" w:rsidRDefault="00AA293D" w:rsidP="00F06749">
      <w:pPr>
        <w:pStyle w:val="SzamozottAlpont"/>
      </w:pPr>
      <w:r>
        <w:t>Készítsen kereszttáblás lekérdezést, amelyben földrészenként megadja, hogy egy-egy évből hány telefonra vonatkozó adat áll rendelkezésre! Készítse el ugyanezt a lekérdezést a mobiltelefonokra vonatkozóan is!</w:t>
      </w:r>
    </w:p>
    <w:p w14:paraId="46B3F0CF" w14:textId="77777777" w:rsidR="00AA293D" w:rsidRDefault="00AA293D" w:rsidP="00F06749">
      <w:pPr>
        <w:pStyle w:val="SzamozottAlpont"/>
      </w:pPr>
      <w:r>
        <w:t xml:space="preserve">Hozzon létre – a </w:t>
      </w:r>
      <w:r w:rsidRPr="00F06749">
        <w:rPr>
          <w:rStyle w:val="Mezonev"/>
        </w:rPr>
        <w:t>Map</w:t>
      </w:r>
      <w:r>
        <w:t xml:space="preserve"> mezőt kivéve – a </w:t>
      </w:r>
      <w:r w:rsidRPr="00F06749">
        <w:rPr>
          <w:rStyle w:val="ObjektumNev"/>
        </w:rPr>
        <w:t>telefon</w:t>
      </w:r>
      <w:r>
        <w:t xml:space="preserve"> táblával azonos struktúrájú táblát </w:t>
      </w:r>
      <w:proofErr w:type="spellStart"/>
      <w:r w:rsidRPr="00F06749">
        <w:rPr>
          <w:rStyle w:val="ObjektumNev"/>
        </w:rPr>
        <w:t>ujtelefon</w:t>
      </w:r>
      <w:proofErr w:type="spellEnd"/>
      <w:r>
        <w:t xml:space="preserve"> néven! Készítsen egy űrlapot, amellyel a táblát fel lehet tölteni adatokkal! Az űrlapon az ország neve a telefon táblában szereplő országokból legyen kiválasztható, az adatfelvitel évének alapértelmezett értéke az aktuális év évszáma legyen!</w:t>
      </w:r>
    </w:p>
    <w:p w14:paraId="002A036E" w14:textId="77777777" w:rsidR="00AA293D" w:rsidRDefault="00AA293D" w:rsidP="00F06749">
      <w:pPr>
        <w:pStyle w:val="SzamozottAlpont"/>
      </w:pPr>
      <w:r>
        <w:t xml:space="preserve">Készítsen táblakészítő lekérdezést a </w:t>
      </w:r>
      <w:r w:rsidRPr="00F06749">
        <w:rPr>
          <w:rStyle w:val="ObjektumNev"/>
        </w:rPr>
        <w:t>telefon</w:t>
      </w:r>
      <w:r>
        <w:t xml:space="preserve"> tábla </w:t>
      </w:r>
      <w:proofErr w:type="spellStart"/>
      <w:r w:rsidRPr="00F06749">
        <w:rPr>
          <w:rStyle w:val="ObjektumNev"/>
        </w:rPr>
        <w:t>cia</w:t>
      </w:r>
      <w:proofErr w:type="spellEnd"/>
      <w:r>
        <w:t xml:space="preserve"> táblából történő létrehozására! Amennyiben a </w:t>
      </w:r>
      <w:r w:rsidRPr="00F06749">
        <w:rPr>
          <w:rStyle w:val="ObjektumNev"/>
        </w:rPr>
        <w:t>telefon</w:t>
      </w:r>
      <w:r>
        <w:t xml:space="preserve"> tábla adatai visszaállíthatatlanul módosulnának, futtassa le a lekérdezést!</w:t>
      </w:r>
    </w:p>
    <w:p w14:paraId="66D23859" w14:textId="77777777" w:rsidR="00AA293D" w:rsidRDefault="00AA293D" w:rsidP="00F06749">
      <w:pPr>
        <w:pStyle w:val="SzamozottAlpont"/>
      </w:pPr>
      <w:r>
        <w:t xml:space="preserve">Készítsen lekérdezést, amely az </w:t>
      </w:r>
      <w:proofErr w:type="spellStart"/>
      <w:r w:rsidRPr="00F06749">
        <w:rPr>
          <w:rStyle w:val="ObjektumNev"/>
        </w:rPr>
        <w:t>ujtelefon</w:t>
      </w:r>
      <w:proofErr w:type="spellEnd"/>
      <w:r>
        <w:t xml:space="preserve"> táblába felvitt összes adatot törli!</w:t>
      </w:r>
    </w:p>
    <w:p w14:paraId="29C8A0AD" w14:textId="77777777" w:rsidR="00AA293D" w:rsidRDefault="00AA293D" w:rsidP="00F06749">
      <w:pPr>
        <w:pStyle w:val="SzamozottAlpont"/>
      </w:pPr>
      <w:r>
        <w:t xml:space="preserve">Készítsen frissítő lekérdezést, amely a </w:t>
      </w:r>
      <w:r w:rsidRPr="00F06749">
        <w:rPr>
          <w:rStyle w:val="ObjektumNev"/>
        </w:rPr>
        <w:t>telefon</w:t>
      </w:r>
      <w:r>
        <w:t xml:space="preserve"> táblában levő adatokat az </w:t>
      </w:r>
      <w:proofErr w:type="spellStart"/>
      <w:r w:rsidRPr="00F06749">
        <w:rPr>
          <w:rStyle w:val="ObjektumNev"/>
        </w:rPr>
        <w:t>ujtelefon</w:t>
      </w:r>
      <w:proofErr w:type="spellEnd"/>
      <w:r>
        <w:t xml:space="preserve"> tábla adataira cseréli! Frissítéskor figyeljen arra is, hogy az </w:t>
      </w:r>
      <w:proofErr w:type="spellStart"/>
      <w:r w:rsidRPr="00F06749">
        <w:rPr>
          <w:rStyle w:val="ObjektumNev"/>
        </w:rPr>
        <w:t>ujtelefon</w:t>
      </w:r>
      <w:proofErr w:type="spellEnd"/>
      <w:r>
        <w:t xml:space="preserve"> tábla ki nem töltött mezői ne írják felül a </w:t>
      </w:r>
      <w:r w:rsidRPr="00F06749">
        <w:rPr>
          <w:rStyle w:val="ObjektumNev"/>
        </w:rPr>
        <w:t>telefon</w:t>
      </w:r>
      <w:r>
        <w:t xml:space="preserve"> táblában lévő adatokat!</w:t>
      </w:r>
    </w:p>
    <w:p w14:paraId="10C8D5C2" w14:textId="77777777" w:rsidR="00AA293D" w:rsidRDefault="00AA293D" w:rsidP="00F06749">
      <w:pPr>
        <w:pStyle w:val="SzamozottAlpont"/>
      </w:pPr>
      <w:r>
        <w:lastRenderedPageBreak/>
        <w:t>Készítsen vezérlőpanelt a fenti lekérdezések és az űrlap futtatásához! Az űrlapon jelenítsen meg négy gombot, melyekre kattintva el lehet végezni egy-egy feladatot! (Feladatok: adatfelvitel, frissítés, törlés, táblakészítés.)</w:t>
      </w:r>
    </w:p>
    <w:p w14:paraId="03BD1CD7" w14:textId="77777777" w:rsidR="00AA293D" w:rsidRDefault="00AA293D" w:rsidP="00B723F4">
      <w:pPr>
        <w:pStyle w:val="SzamozottFeladat"/>
      </w:pPr>
      <w:r>
        <w:t xml:space="preserve">Az </w:t>
      </w:r>
      <w:proofErr w:type="spellStart"/>
      <w:r w:rsidRPr="00B723F4">
        <w:rPr>
          <w:rStyle w:val="ObjektumNev"/>
        </w:rPr>
        <w:t>orszagok</w:t>
      </w:r>
      <w:proofErr w:type="spellEnd"/>
      <w:r>
        <w:t xml:space="preserve"> tábla alapján adja meg a Földet jellemző néhány adatot:</w:t>
      </w:r>
    </w:p>
    <w:p w14:paraId="090821C6" w14:textId="6F3CC4D8" w:rsidR="00AA293D" w:rsidRPr="008E6ED9" w:rsidRDefault="00AA293D" w:rsidP="00F06749">
      <w:pPr>
        <w:pStyle w:val="SzamozottAlpont"/>
        <w:numPr>
          <w:ilvl w:val="0"/>
          <w:numId w:val="41"/>
        </w:numPr>
        <w:ind w:left="568" w:hanging="284"/>
      </w:pPr>
      <w:r w:rsidRPr="008E6ED9">
        <w:t>Készítsen új mezőt</w:t>
      </w:r>
      <w:r>
        <w:t xml:space="preserve"> a táblában </w:t>
      </w:r>
      <w:proofErr w:type="spellStart"/>
      <w:r w:rsidRPr="00F06749">
        <w:rPr>
          <w:rStyle w:val="Mezonev"/>
        </w:rPr>
        <w:t>Density</w:t>
      </w:r>
      <w:proofErr w:type="spellEnd"/>
      <w:r>
        <w:t xml:space="preserve"> néven! Frissítő lekérdezéssel határozza meg</w:t>
      </w:r>
      <w:r w:rsidRPr="008E6ED9">
        <w:t xml:space="preserve"> az egyes országok népsűrűségét</w:t>
      </w:r>
      <w:r>
        <w:t xml:space="preserve"> </w:t>
      </w:r>
      <w:r w:rsidRPr="008E6ED9">
        <w:t>(fő/km</w:t>
      </w:r>
      <w:r w:rsidR="0002678C" w:rsidRPr="00F06749">
        <w:rPr>
          <w:rFonts w:cstheme="minorHAnsi"/>
        </w:rPr>
        <w:t>²</w:t>
      </w:r>
      <w:r w:rsidRPr="008E6ED9">
        <w:t>-ben)</w:t>
      </w:r>
      <w:r>
        <w:t>!</w:t>
      </w:r>
    </w:p>
    <w:p w14:paraId="18046F37" w14:textId="77777777" w:rsidR="00AA293D" w:rsidRPr="008E6ED9" w:rsidRDefault="00AA293D" w:rsidP="00F06749">
      <w:pPr>
        <w:pStyle w:val="SzamozottAlpont"/>
      </w:pPr>
      <w:r w:rsidRPr="008E6ED9">
        <w:t>Adja meg csökkenő sorrendben a Föld 25 legnagyobb területű országát!</w:t>
      </w:r>
    </w:p>
    <w:p w14:paraId="7D2B52FD" w14:textId="77777777" w:rsidR="00AA293D" w:rsidRDefault="00AA293D" w:rsidP="00F06749">
      <w:pPr>
        <w:pStyle w:val="SzamozottAlpont"/>
      </w:pPr>
      <w:r w:rsidRPr="008E6ED9">
        <w:t>Adja meg növekvő sorrendben a Föld 40 legkisebb területű országát!</w:t>
      </w:r>
    </w:p>
    <w:p w14:paraId="021BB517" w14:textId="77777777" w:rsidR="00AA293D" w:rsidRPr="008E6ED9" w:rsidRDefault="00AA293D" w:rsidP="00F06749">
      <w:pPr>
        <w:pStyle w:val="SzamozottAlpont"/>
      </w:pPr>
      <w:r>
        <w:t>Készítsen jelentést földrészenként csoportosítva az előző lekérdezés országaiból, amelyben az ország neve mellett területét, lakosságát és népsűrűségét is felsorolja! A jelentésben adja meg az országok összterületét és a népsűrűségek átlagát is!</w:t>
      </w:r>
    </w:p>
    <w:p w14:paraId="7BFEEC86" w14:textId="77777777" w:rsidR="00AA293D" w:rsidRPr="008E6ED9" w:rsidRDefault="00AA293D" w:rsidP="00F06749">
      <w:pPr>
        <w:pStyle w:val="SzamozottAlpont"/>
      </w:pPr>
      <w:r w:rsidRPr="008E6ED9">
        <w:t>Adja meg csökkenő sorrendben a Föld 10 legnagyobb népsűrűségű országát, fővárosát!</w:t>
      </w:r>
    </w:p>
    <w:p w14:paraId="7DC4C139" w14:textId="77777777" w:rsidR="00AA293D" w:rsidRPr="008E6ED9" w:rsidRDefault="00AA293D" w:rsidP="00F06749">
      <w:pPr>
        <w:pStyle w:val="SzamozottAlpont"/>
      </w:pPr>
      <w:r>
        <w:t>S</w:t>
      </w:r>
      <w:r w:rsidRPr="008E6ED9">
        <w:t>zámítsa ki az egyes kontinensek</w:t>
      </w:r>
      <w:r>
        <w:t>hez tartozó országok</w:t>
      </w:r>
      <w:r w:rsidRPr="008E6ED9">
        <w:t xml:space="preserve"> </w:t>
      </w:r>
      <w:r>
        <w:t>össz</w:t>
      </w:r>
      <w:r w:rsidRPr="008E6ED9">
        <w:t xml:space="preserve">területét, </w:t>
      </w:r>
      <w:r>
        <w:t>össz</w:t>
      </w:r>
      <w:r w:rsidRPr="008E6ED9">
        <w:t>lakosságát</w:t>
      </w:r>
      <w:r>
        <w:t xml:space="preserve"> és</w:t>
      </w:r>
      <w:r w:rsidRPr="008E6ED9">
        <w:t xml:space="preserve"> az országok számát! </w:t>
      </w:r>
      <w:r>
        <w:t xml:space="preserve">Az adatokat terület szerint csökkenő sorrendben jelenítse meg! </w:t>
      </w:r>
      <w:r w:rsidRPr="008E6ED9">
        <w:t>(</w:t>
      </w:r>
      <w:r>
        <w:t xml:space="preserve">Megjegyzés: A lista </w:t>
      </w:r>
      <w:r w:rsidRPr="008E6ED9">
        <w:t>nem fedi a valóságot</w:t>
      </w:r>
      <w:r>
        <w:t>.)</w:t>
      </w:r>
    </w:p>
    <w:p w14:paraId="003591E2" w14:textId="77777777" w:rsidR="00AA293D" w:rsidRDefault="00AA293D" w:rsidP="00F06749">
      <w:pPr>
        <w:pStyle w:val="SzamozottAlpont"/>
      </w:pPr>
      <w:r w:rsidRPr="008E6ED9">
        <w:t xml:space="preserve">Listázza ki Eurázsia országait és fővárosait területük szerint csökkenő </w:t>
      </w:r>
      <w:r>
        <w:t>sor</w:t>
      </w:r>
      <w:r w:rsidRPr="008E6ED9">
        <w:t>rendben!</w:t>
      </w:r>
    </w:p>
    <w:p w14:paraId="222A4D6A" w14:textId="77777777" w:rsidR="00AA293D" w:rsidRPr="008E6ED9" w:rsidRDefault="00AA293D" w:rsidP="00F06749">
      <w:pPr>
        <w:pStyle w:val="SzamozottAlpont"/>
      </w:pPr>
      <w:r w:rsidRPr="008E6ED9">
        <w:t>Adja meg Eurázsia területét</w:t>
      </w:r>
      <w:r>
        <w:t xml:space="preserve"> és</w:t>
      </w:r>
      <w:r w:rsidRPr="008E6ED9">
        <w:t xml:space="preserve"> lakosainak számát!</w:t>
      </w:r>
    </w:p>
    <w:p w14:paraId="4BE8ABD5" w14:textId="77777777" w:rsidR="00AA293D" w:rsidRPr="008E6ED9" w:rsidRDefault="00AA293D" w:rsidP="00F06749">
      <w:pPr>
        <w:pStyle w:val="SzamozottAlpont"/>
      </w:pPr>
      <w:r>
        <w:t>Listázza ki Európa azon országait, amelyek más földrészhez is tartoznak!</w:t>
      </w:r>
    </w:p>
    <w:p w14:paraId="3814E7D1" w14:textId="77777777" w:rsidR="00AA293D" w:rsidRDefault="00AA293D" w:rsidP="00B723F4">
      <w:pPr>
        <w:pStyle w:val="SzamozottFeladat"/>
      </w:pPr>
      <w:r>
        <w:t>A következő lekérdezésekkel hasonlítsa össze egy ország – például Magyarország – adatait</w:t>
      </w:r>
      <w:r w:rsidDel="00CD4E67">
        <w:t xml:space="preserve"> </w:t>
      </w:r>
      <w:r>
        <w:t>más országokkal!</w:t>
      </w:r>
    </w:p>
    <w:p w14:paraId="150E03D0" w14:textId="77777777" w:rsidR="00AA293D" w:rsidRDefault="00AA293D" w:rsidP="00F06749">
      <w:pPr>
        <w:pStyle w:val="SzamozottAlpont"/>
        <w:numPr>
          <w:ilvl w:val="0"/>
          <w:numId w:val="42"/>
        </w:numPr>
        <w:ind w:left="568" w:hanging="284"/>
      </w:pPr>
      <w:r>
        <w:t>Készítsen lekérdezést, amelybe egy ország nevét beírva megkapjuk a területét! (Könnyített változat: Adja meg lekérdezéssel Magyarország – Hungary – területét!)</w:t>
      </w:r>
    </w:p>
    <w:p w14:paraId="55B4EF98" w14:textId="77777777" w:rsidR="00AA293D" w:rsidRPr="008E6ED9" w:rsidRDefault="00AA293D" w:rsidP="00F06749">
      <w:pPr>
        <w:pStyle w:val="SzamozottAlpont"/>
      </w:pPr>
      <w:r>
        <w:t>Az előző lekérdezés felhasználásával adja meg az adott országgal</w:t>
      </w:r>
      <w:r w:rsidRPr="008E6ED9">
        <w:t xml:space="preserve"> együtt azt a 21 országot, mely </w:t>
      </w:r>
      <w:r>
        <w:t>az adott ország</w:t>
      </w:r>
      <w:r w:rsidRPr="008E6ED9">
        <w:t xml:space="preserve"> területétől legkevésbé tér el</w:t>
      </w:r>
      <w:r>
        <w:t xml:space="preserve">! Rendezze az adatokat </w:t>
      </w:r>
      <w:r w:rsidRPr="008E6ED9">
        <w:t>az eltérés mértéke szerint növekvő sorrendbe! (</w:t>
      </w:r>
      <w:r>
        <w:t>Ezek az adott országhoz</w:t>
      </w:r>
      <w:r w:rsidRPr="008E6ED9">
        <w:t xml:space="preserve"> hasonló méretű országok</w:t>
      </w:r>
      <w:r>
        <w:t>.</w:t>
      </w:r>
      <w:r w:rsidRPr="008E6ED9">
        <w:t>)</w:t>
      </w:r>
    </w:p>
    <w:p w14:paraId="19587A6E" w14:textId="77777777" w:rsidR="00AA293D" w:rsidRPr="008E6ED9" w:rsidRDefault="00AA293D" w:rsidP="00F06749">
      <w:pPr>
        <w:pStyle w:val="SzamozottAlpont"/>
      </w:pPr>
      <w:r w:rsidRPr="008E6ED9">
        <w:t xml:space="preserve">Adja meg, </w:t>
      </w:r>
      <w:r>
        <w:t xml:space="preserve">hogy </w:t>
      </w:r>
      <w:r w:rsidRPr="008E6ED9">
        <w:t xml:space="preserve">kontinensenként hány olyan ország van, melynek területe több mint tízszerese </w:t>
      </w:r>
      <w:r>
        <w:t>az adott ország</w:t>
      </w:r>
      <w:r w:rsidRPr="008E6ED9">
        <w:t xml:space="preserve"> területének!</w:t>
      </w:r>
    </w:p>
    <w:p w14:paraId="725D8A20" w14:textId="77777777" w:rsidR="00AA293D" w:rsidRPr="008E6ED9" w:rsidRDefault="00AA293D" w:rsidP="00F06749">
      <w:pPr>
        <w:pStyle w:val="SzamozottAlpont"/>
      </w:pPr>
      <w:r w:rsidRPr="008E6ED9">
        <w:t xml:space="preserve">Adja meg, </w:t>
      </w:r>
      <w:r>
        <w:t xml:space="preserve">hogy </w:t>
      </w:r>
      <w:r w:rsidRPr="008E6ED9">
        <w:t>kontinensenként hány olyan ország van, amelynek területe keve</w:t>
      </w:r>
      <w:r>
        <w:t>sebb mint</w:t>
      </w:r>
      <w:r w:rsidRPr="008E6ED9">
        <w:t xml:space="preserve"> tizede </w:t>
      </w:r>
      <w:r>
        <w:t>az adott ország</w:t>
      </w:r>
      <w:r w:rsidRPr="008E6ED9">
        <w:t xml:space="preserve"> területének!</w:t>
      </w:r>
    </w:p>
    <w:p w14:paraId="0988E85C" w14:textId="77777777" w:rsidR="00AA293D" w:rsidRPr="008E6ED9" w:rsidRDefault="00AA293D" w:rsidP="00F06749">
      <w:pPr>
        <w:pStyle w:val="SzamozottAlpont"/>
      </w:pPr>
      <w:r w:rsidRPr="008E6ED9">
        <w:t xml:space="preserve">Adja meg azokat az országokat, melyek népsűrűsége kevesebb mint 10%-kal tér el </w:t>
      </w:r>
      <w:r>
        <w:t>az adott ország</w:t>
      </w:r>
      <w:r w:rsidRPr="008E6ED9">
        <w:t xml:space="preserve"> népsűrűségétől!</w:t>
      </w:r>
    </w:p>
    <w:p w14:paraId="6446D947" w14:textId="77777777" w:rsidR="00AA293D" w:rsidRDefault="00AA293D" w:rsidP="006656FE">
      <w:pPr>
        <w:pStyle w:val="SzamozottFeladat"/>
        <w:keepNext/>
      </w:pPr>
      <w:r>
        <w:t xml:space="preserve">A </w:t>
      </w:r>
      <w:proofErr w:type="spellStart"/>
      <w:r w:rsidRPr="00B723F4">
        <w:rPr>
          <w:rStyle w:val="ObjektumNev"/>
        </w:rPr>
        <w:t>szoveg</w:t>
      </w:r>
      <w:proofErr w:type="spellEnd"/>
      <w:r>
        <w:t xml:space="preserve"> tábla alapján oldja meg az alábbi feladatokat!</w:t>
      </w:r>
    </w:p>
    <w:p w14:paraId="0D0A5A0E" w14:textId="77777777" w:rsidR="00AA293D" w:rsidRPr="008E6ED9" w:rsidRDefault="00AA293D" w:rsidP="006656FE">
      <w:pPr>
        <w:pStyle w:val="SzamozottAlpont"/>
        <w:keepNext/>
        <w:numPr>
          <w:ilvl w:val="0"/>
          <w:numId w:val="43"/>
        </w:numPr>
        <w:ind w:left="568" w:hanging="284"/>
      </w:pPr>
      <w:r w:rsidRPr="008E6ED9">
        <w:t>Mely országok fővárosa kezdődik T</w:t>
      </w:r>
      <w:r>
        <w:t xml:space="preserve"> betű</w:t>
      </w:r>
      <w:r w:rsidRPr="008E6ED9">
        <w:t>vel?</w:t>
      </w:r>
    </w:p>
    <w:p w14:paraId="612D75B8" w14:textId="77777777" w:rsidR="00AA293D" w:rsidRPr="008E6ED9" w:rsidRDefault="00AA293D" w:rsidP="00F06749">
      <w:pPr>
        <w:pStyle w:val="SzamozottAlpont"/>
      </w:pPr>
      <w:r w:rsidRPr="008E6ED9">
        <w:t xml:space="preserve">Mely országok neve </w:t>
      </w:r>
      <w:r>
        <w:t xml:space="preserve">áll </w:t>
      </w:r>
      <w:r w:rsidRPr="008E6ED9">
        <w:t>6 betű</w:t>
      </w:r>
      <w:r>
        <w:t>ből</w:t>
      </w:r>
      <w:r w:rsidRPr="008E6ED9">
        <w:t>?</w:t>
      </w:r>
      <w:r>
        <w:t xml:space="preserve"> Az országok nevét növekvő sorrendben írja ki!</w:t>
      </w:r>
    </w:p>
    <w:p w14:paraId="2809FB3F" w14:textId="77777777" w:rsidR="00AA293D" w:rsidRPr="008E6ED9" w:rsidRDefault="00AA293D" w:rsidP="00F06749">
      <w:pPr>
        <w:pStyle w:val="SzamozottAlpont"/>
      </w:pPr>
      <w:r w:rsidRPr="008E6ED9">
        <w:t xml:space="preserve">Melyik országnak a leghosszabb </w:t>
      </w:r>
      <w:r>
        <w:t xml:space="preserve">a </w:t>
      </w:r>
      <w:r w:rsidRPr="008E6ED9">
        <w:t>neve?</w:t>
      </w:r>
    </w:p>
    <w:p w14:paraId="21F86CD7" w14:textId="77777777" w:rsidR="00AA293D" w:rsidRPr="008E6ED9" w:rsidRDefault="00AA293D" w:rsidP="00F06749">
      <w:pPr>
        <w:pStyle w:val="SzamozottAlpont"/>
      </w:pPr>
      <w:r w:rsidRPr="008E6ED9">
        <w:t xml:space="preserve">Melyik ázsiai ország fővárosának </w:t>
      </w:r>
      <w:r>
        <w:t xml:space="preserve">áll </w:t>
      </w:r>
      <w:r w:rsidRPr="008E6ED9">
        <w:t>7 betű</w:t>
      </w:r>
      <w:r>
        <w:t xml:space="preserve">ből </w:t>
      </w:r>
      <w:r w:rsidRPr="008E6ED9">
        <w:t>a neve?</w:t>
      </w:r>
    </w:p>
    <w:p w14:paraId="52743C7C" w14:textId="77777777" w:rsidR="00AA293D" w:rsidRPr="008E6ED9" w:rsidRDefault="00AA293D" w:rsidP="00F06749">
      <w:pPr>
        <w:pStyle w:val="SzamozottAlpont"/>
      </w:pPr>
      <w:r w:rsidRPr="008E6ED9">
        <w:t>Melyik lehet az az afrikai ország, amelyiknek 5 betű</w:t>
      </w:r>
      <w:r>
        <w:t xml:space="preserve">ből áll </w:t>
      </w:r>
      <w:r w:rsidRPr="008E6ED9">
        <w:t>a neve?</w:t>
      </w:r>
    </w:p>
    <w:p w14:paraId="50414CB8" w14:textId="77777777" w:rsidR="00AA293D" w:rsidRPr="008E6ED9" w:rsidRDefault="00AA293D" w:rsidP="00F06749">
      <w:pPr>
        <w:pStyle w:val="SzamozottAlpont"/>
      </w:pPr>
      <w:r w:rsidRPr="008E6ED9">
        <w:lastRenderedPageBreak/>
        <w:t>Melyik az az afrikai ország, am</w:t>
      </w:r>
      <w:r>
        <w:t xml:space="preserve">elynek a neve négy </w:t>
      </w:r>
      <w:r w:rsidRPr="008E6ED9">
        <w:t>betű</w:t>
      </w:r>
      <w:r>
        <w:t xml:space="preserve">ből áll </w:t>
      </w:r>
      <w:r w:rsidRPr="008E6ED9">
        <w:t>és van benne g betű?</w:t>
      </w:r>
    </w:p>
    <w:p w14:paraId="7429095B" w14:textId="77777777" w:rsidR="00AA293D" w:rsidRPr="008E6ED9" w:rsidRDefault="00AA293D" w:rsidP="00F06749">
      <w:pPr>
        <w:pStyle w:val="SzamozottAlpont"/>
      </w:pPr>
      <w:r>
        <w:t>Hány olyan ország van</w:t>
      </w:r>
      <w:r w:rsidRPr="008E6ED9">
        <w:t xml:space="preserve">, </w:t>
      </w:r>
      <w:r>
        <w:t>a</w:t>
      </w:r>
      <w:r w:rsidRPr="008E6ED9">
        <w:t xml:space="preserve">melyeknek zászlójában </w:t>
      </w:r>
      <w:r>
        <w:t xml:space="preserve">szerepel </w:t>
      </w:r>
      <w:r w:rsidRPr="008E6ED9">
        <w:t>a piros szín</w:t>
      </w:r>
      <w:r>
        <w:t xml:space="preserve"> </w:t>
      </w:r>
      <w:r w:rsidRPr="008E6ED9">
        <w:t>(</w:t>
      </w:r>
      <w:proofErr w:type="spellStart"/>
      <w:r w:rsidRPr="00D85A3C">
        <w:t>red</w:t>
      </w:r>
      <w:proofErr w:type="spellEnd"/>
      <w:r w:rsidRPr="008E6ED9">
        <w:t>)</w:t>
      </w:r>
      <w:r>
        <w:t>?</w:t>
      </w:r>
    </w:p>
    <w:p w14:paraId="6558D215" w14:textId="77777777" w:rsidR="00AA293D" w:rsidRPr="008E6ED9" w:rsidRDefault="00AA293D" w:rsidP="00F06749">
      <w:pPr>
        <w:pStyle w:val="SzamozottAlpont"/>
      </w:pPr>
      <w:r w:rsidRPr="008E6ED9">
        <w:t>Listázza ki a három egyforma vízszintes csíkot</w:t>
      </w:r>
      <w:r>
        <w:t xml:space="preserve"> </w:t>
      </w:r>
      <w:r w:rsidRPr="008E6ED9">
        <w:t>(</w:t>
      </w:r>
      <w:proofErr w:type="spellStart"/>
      <w:r w:rsidRPr="00D85A3C">
        <w:t>three</w:t>
      </w:r>
      <w:proofErr w:type="spellEnd"/>
      <w:r w:rsidRPr="00D85A3C">
        <w:t xml:space="preserve"> </w:t>
      </w:r>
      <w:proofErr w:type="spellStart"/>
      <w:r w:rsidRPr="00D85A3C">
        <w:t>equal</w:t>
      </w:r>
      <w:proofErr w:type="spellEnd"/>
      <w:r w:rsidRPr="00D85A3C">
        <w:t xml:space="preserve"> </w:t>
      </w:r>
      <w:proofErr w:type="spellStart"/>
      <w:r w:rsidRPr="00D85A3C">
        <w:t>horizontal</w:t>
      </w:r>
      <w:proofErr w:type="spellEnd"/>
      <w:r w:rsidRPr="00D85A3C">
        <w:t xml:space="preserve"> </w:t>
      </w:r>
      <w:proofErr w:type="spellStart"/>
      <w:r w:rsidRPr="00D85A3C">
        <w:t>bands</w:t>
      </w:r>
      <w:proofErr w:type="spellEnd"/>
      <w:r w:rsidRPr="008E6ED9">
        <w:t>) tartalmazó zászlók</w:t>
      </w:r>
      <w:r>
        <w:t xml:space="preserve"> leírását és a tulajdonos ország nevét</w:t>
      </w:r>
      <w:r w:rsidRPr="008E6ED9">
        <w:t xml:space="preserve">! </w:t>
      </w:r>
    </w:p>
    <w:p w14:paraId="1B804A5F" w14:textId="77777777" w:rsidR="00AA293D" w:rsidRPr="008E6ED9" w:rsidRDefault="00AA293D" w:rsidP="00F06749">
      <w:pPr>
        <w:pStyle w:val="SzamozottAlpont"/>
      </w:pPr>
      <w:r w:rsidRPr="008E6ED9">
        <w:t>Listázza ki a piros, fehér és zöld színt (</w:t>
      </w:r>
      <w:r w:rsidRPr="002C5F3F">
        <w:rPr>
          <w:lang w:val="en-GB"/>
        </w:rPr>
        <w:t>red, white, green</w:t>
      </w:r>
      <w:r>
        <w:t xml:space="preserve">) </w:t>
      </w:r>
      <w:r w:rsidRPr="008E6ED9">
        <w:t>tartalmazó zászlókat!</w:t>
      </w:r>
    </w:p>
    <w:p w14:paraId="23B1D0B7" w14:textId="77777777" w:rsidR="00AA293D" w:rsidRPr="0051101A" w:rsidRDefault="00AA293D" w:rsidP="00F06749">
      <w:pPr>
        <w:pStyle w:val="SzamozottAlpont"/>
      </w:pPr>
      <w:r w:rsidRPr="0051101A">
        <w:t>Listázza ki azokat az országokat és zászlójuk leírását, amelyekben a Csád (</w:t>
      </w:r>
      <w:proofErr w:type="spellStart"/>
      <w:r w:rsidRPr="00D85A3C">
        <w:t>Chad</w:t>
      </w:r>
      <w:proofErr w:type="spellEnd"/>
      <w:r w:rsidRPr="0051101A">
        <w:t>) zászlójának, leírása betű szerint szerepel!</w:t>
      </w:r>
    </w:p>
    <w:p w14:paraId="77A0CAC7" w14:textId="77777777" w:rsidR="00AA293D" w:rsidRDefault="00AA293D" w:rsidP="00F06749">
      <w:pPr>
        <w:pStyle w:val="SzamozottAlpont"/>
      </w:pPr>
      <w:r>
        <w:t>Melyek azok az országok, amelyeken látszik az Egyesült Királysággal való közös múlt? (Milyen karaktersorozatot kell keresni?)</w:t>
      </w:r>
    </w:p>
    <w:p w14:paraId="6E902D60" w14:textId="77777777" w:rsidR="00AA293D" w:rsidRDefault="00AA293D" w:rsidP="00AD25C6">
      <w:pPr>
        <w:pStyle w:val="SzamozottFeladat"/>
        <w:keepNext/>
      </w:pPr>
      <w:r>
        <w:t xml:space="preserve">A következő lekérdezésekhez válasszon megfelelő táblákat és kapcsolatokat! Ne a </w:t>
      </w:r>
      <w:proofErr w:type="spellStart"/>
      <w:r w:rsidRPr="00B723F4">
        <w:rPr>
          <w:rStyle w:val="ObjektumNev"/>
        </w:rPr>
        <w:t>cia</w:t>
      </w:r>
      <w:proofErr w:type="spellEnd"/>
      <w:r>
        <w:t xml:space="preserve"> táblát használja!</w:t>
      </w:r>
    </w:p>
    <w:p w14:paraId="2C29AA19" w14:textId="77777777" w:rsidR="00AA293D" w:rsidRPr="008E6ED9" w:rsidRDefault="00AA293D" w:rsidP="00F06749">
      <w:pPr>
        <w:pStyle w:val="SzamozottAlpont"/>
        <w:numPr>
          <w:ilvl w:val="0"/>
          <w:numId w:val="44"/>
        </w:numPr>
        <w:ind w:left="568" w:hanging="284"/>
      </w:pPr>
      <w:r w:rsidRPr="008E6ED9">
        <w:t>Listázza ki azokat az országokat, melyeknek szárazföldi vagy vízi területük 0, vagy nincs megadva!</w:t>
      </w:r>
    </w:p>
    <w:p w14:paraId="556F3C0D" w14:textId="77777777" w:rsidR="00AA293D" w:rsidRPr="008E6ED9" w:rsidRDefault="00AA293D" w:rsidP="00F06749">
      <w:pPr>
        <w:pStyle w:val="SzamozottAlpont"/>
      </w:pPr>
      <w:r>
        <w:t>Határozza meg azt a 25 országot, ahol a gyerekek</w:t>
      </w:r>
      <w:r w:rsidRPr="008E6ED9">
        <w:t xml:space="preserve"> aránya a legnagyobb!</w:t>
      </w:r>
    </w:p>
    <w:p w14:paraId="275F96B1" w14:textId="77777777" w:rsidR="00AA293D" w:rsidRPr="008E6ED9" w:rsidRDefault="00AA293D" w:rsidP="00F06749">
      <w:pPr>
        <w:pStyle w:val="SzamozottAlpont"/>
      </w:pPr>
      <w:r w:rsidRPr="008E6ED9">
        <w:t xml:space="preserve">Határozza meg </w:t>
      </w:r>
      <w:r>
        <w:t xml:space="preserve">azt </w:t>
      </w:r>
      <w:r w:rsidRPr="008E6ED9">
        <w:t>a 10 országot</w:t>
      </w:r>
      <w:r>
        <w:t xml:space="preserve">, </w:t>
      </w:r>
      <w:r w:rsidRPr="008E6ED9">
        <w:t>ahol a 65 év felettiek aránya</w:t>
      </w:r>
      <w:r>
        <w:t xml:space="preserve"> a legnagyobb</w:t>
      </w:r>
      <w:r w:rsidRPr="008E6ED9">
        <w:t>!</w:t>
      </w:r>
    </w:p>
    <w:p w14:paraId="1924C138" w14:textId="77777777" w:rsidR="00AA293D" w:rsidRPr="008E6ED9" w:rsidRDefault="00AA293D" w:rsidP="00F06749">
      <w:pPr>
        <w:pStyle w:val="SzamozottAlpont"/>
      </w:pPr>
      <w:r>
        <w:t xml:space="preserve">Törölje az </w:t>
      </w:r>
      <w:proofErr w:type="spellStart"/>
      <w:r w:rsidRPr="00F06749">
        <w:rPr>
          <w:rStyle w:val="ObjektumNev"/>
        </w:rPr>
        <w:t>orszagok</w:t>
      </w:r>
      <w:proofErr w:type="spellEnd"/>
      <w:r>
        <w:t xml:space="preserve"> táblából azokat az országokat, amelyeknek nincs lakossága!</w:t>
      </w:r>
    </w:p>
    <w:p w14:paraId="32154EAC" w14:textId="24EDAB45" w:rsidR="00AA293D" w:rsidRDefault="00AA293D" w:rsidP="00F06749">
      <w:pPr>
        <w:pStyle w:val="SzamozottAlpont"/>
      </w:pPr>
      <w:r w:rsidRPr="008E6ED9">
        <w:t>Adja meg azt a tíz országot, mely</w:t>
      </w:r>
      <w:r>
        <w:t>ek</w:t>
      </w:r>
      <w:r w:rsidRPr="008E6ED9">
        <w:t xml:space="preserve">nek </w:t>
      </w:r>
      <w:r>
        <w:t xml:space="preserve">a </w:t>
      </w:r>
      <w:r w:rsidRPr="008E6ED9">
        <w:t>lélekszáma leginkább megközelíti a 10</w:t>
      </w:r>
      <w:r w:rsidR="00F6026E">
        <w:t> </w:t>
      </w:r>
      <w:r w:rsidRPr="008E6ED9">
        <w:t>millió főt!</w:t>
      </w:r>
    </w:p>
    <w:p w14:paraId="7677E157" w14:textId="77777777" w:rsidR="00AA293D" w:rsidRDefault="00AA293D" w:rsidP="00F06749">
      <w:pPr>
        <w:pStyle w:val="SzamozottAlpont"/>
      </w:pPr>
      <w:r>
        <w:t>Adja meg azon területek minden adatát (</w:t>
      </w:r>
      <w:r w:rsidRPr="00F06749">
        <w:rPr>
          <w:rStyle w:val="Mezonev"/>
        </w:rPr>
        <w:t>COUNTRY</w:t>
      </w:r>
      <w:r w:rsidRPr="00F06749">
        <w:t xml:space="preserve">, </w:t>
      </w:r>
      <w:r w:rsidRPr="00F06749">
        <w:rPr>
          <w:rStyle w:val="Mezonev"/>
        </w:rPr>
        <w:t>AREA</w:t>
      </w:r>
      <w:r w:rsidRPr="00F06749">
        <w:t xml:space="preserve">, </w:t>
      </w:r>
      <w:r w:rsidRPr="00F06749">
        <w:rPr>
          <w:rStyle w:val="Mezonev"/>
        </w:rPr>
        <w:t>POPULATOIN</w:t>
      </w:r>
      <w:r>
        <w:t xml:space="preserve">), amelyek csak a </w:t>
      </w:r>
      <w:proofErr w:type="spellStart"/>
      <w:r w:rsidRPr="00F06749">
        <w:rPr>
          <w:rStyle w:val="ObjektumNev"/>
        </w:rPr>
        <w:t>cia_CAP</w:t>
      </w:r>
      <w:proofErr w:type="spellEnd"/>
      <w:r>
        <w:t xml:space="preserve"> táblában szerepelnek!</w:t>
      </w:r>
    </w:p>
    <w:p w14:paraId="700CC408" w14:textId="77777777" w:rsidR="00AA293D" w:rsidRDefault="00AA293D" w:rsidP="00F06749">
      <w:pPr>
        <w:pStyle w:val="SzamozottAlpont"/>
      </w:pPr>
      <w:r>
        <w:t>Adja meg az egyes kontinensek férfi és női lakosainak számát!</w:t>
      </w:r>
    </w:p>
    <w:p w14:paraId="34C969CF" w14:textId="77777777" w:rsidR="00AA293D" w:rsidRDefault="00AA293D" w:rsidP="00F06749">
      <w:pPr>
        <w:pStyle w:val="SzamozottAlpont"/>
      </w:pPr>
      <w:r>
        <w:t>Adja meg kontinensenként a legnagyobb területű ország nevét és fővárosát!</w:t>
      </w:r>
    </w:p>
    <w:p w14:paraId="2DECEA44" w14:textId="77777777" w:rsidR="00AA293D" w:rsidRDefault="00AA293D" w:rsidP="00F06749">
      <w:pPr>
        <w:pStyle w:val="SzamozottAlpont"/>
      </w:pPr>
      <w:r>
        <w:t xml:space="preserve">Melyek azok a kontinensek, amelyeken a legnagyobb területű ország egyben a </w:t>
      </w:r>
      <w:r w:rsidRPr="00D60A61">
        <w:t>legnagyobb számú lakossággal</w:t>
      </w:r>
      <w:r>
        <w:t xml:space="preserve"> is rendelkezik?</w:t>
      </w:r>
    </w:p>
    <w:p w14:paraId="74E3F1CA" w14:textId="07BC4E1E" w:rsidR="00AA293D" w:rsidRDefault="00AA293D" w:rsidP="00F06749">
      <w:pPr>
        <w:pStyle w:val="SzamozottAlpont"/>
      </w:pPr>
      <w:r>
        <w:t>Adja meg az európai országok összlakosságát, összterületét, valamint az országokban található telefonok, illetve mobiltelefonok számát!</w:t>
      </w:r>
    </w:p>
    <w:p w14:paraId="5E0D836D" w14:textId="7980E70D" w:rsidR="00370D18" w:rsidRPr="00777947" w:rsidRDefault="00370D18" w:rsidP="00777947"/>
    <w:sectPr w:rsidR="00370D18" w:rsidRPr="00777947" w:rsidSect="00D22A18">
      <w:headerReference w:type="default" r:id="rId14"/>
      <w:pgSz w:w="11906" w:h="16838"/>
      <w:pgMar w:top="1418" w:right="851" w:bottom="567" w:left="851" w:header="45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04D2980" w14:textId="77777777" w:rsidR="00EF574F" w:rsidRDefault="00EF574F" w:rsidP="00F43B54">
      <w:r>
        <w:separator/>
      </w:r>
    </w:p>
  </w:endnote>
  <w:endnote w:type="continuationSeparator" w:id="0">
    <w:p w14:paraId="1C941028" w14:textId="77777777" w:rsidR="00EF574F" w:rsidRDefault="00EF574F" w:rsidP="00F43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5B6F127" w14:textId="77777777" w:rsidR="00EF574F" w:rsidRDefault="00EF574F" w:rsidP="00F43B54">
      <w:r>
        <w:separator/>
      </w:r>
    </w:p>
  </w:footnote>
  <w:footnote w:type="continuationSeparator" w:id="0">
    <w:p w14:paraId="53DF555F" w14:textId="77777777" w:rsidR="00EF574F" w:rsidRDefault="00EF574F" w:rsidP="00F43B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A8F5A4" w14:textId="2B140A15" w:rsidR="00F43B54" w:rsidRPr="00D22A18" w:rsidRDefault="00F43B54" w:rsidP="00D22A18">
    <w:pPr>
      <w:pStyle w:val="lfej"/>
    </w:pPr>
    <w:r w:rsidRPr="00D22A18">
      <w:sym w:font="Wingdings" w:char="F0D8"/>
    </w:r>
    <w:r w:rsidRPr="00D22A18">
      <w:sym w:font="Wingdings" w:char="F0D8"/>
    </w:r>
    <w:r w:rsidRPr="00D22A18">
      <w:sym w:font="Wingdings" w:char="F0D8"/>
    </w:r>
    <w:r w:rsidRPr="00D22A18">
      <w:tab/>
      <w:t>Adatbáziskezelés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344CE5"/>
    <w:multiLevelType w:val="hybridMultilevel"/>
    <w:tmpl w:val="8B9EC5BA"/>
    <w:lvl w:ilvl="0" w:tplc="040E0019">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 w15:restartNumberingAfterBreak="0">
    <w:nsid w:val="06D70D62"/>
    <w:multiLevelType w:val="hybridMultilevel"/>
    <w:tmpl w:val="8B9EC5BA"/>
    <w:lvl w:ilvl="0" w:tplc="040E0019">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2" w15:restartNumberingAfterBreak="0">
    <w:nsid w:val="083A5056"/>
    <w:multiLevelType w:val="hybridMultilevel"/>
    <w:tmpl w:val="F18E75A4"/>
    <w:lvl w:ilvl="0" w:tplc="F970F030">
      <w:start w:val="1"/>
      <w:numFmt w:val="decimal"/>
      <w:lvlText w:val="%1."/>
      <w:lvlJc w:val="left"/>
      <w:pPr>
        <w:tabs>
          <w:tab w:val="num" w:pos="360"/>
        </w:tabs>
        <w:ind w:left="360" w:hanging="360"/>
      </w:pPr>
      <w:rPr>
        <w:rFonts w:hint="default"/>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 w15:restartNumberingAfterBreak="0">
    <w:nsid w:val="084F7DF9"/>
    <w:multiLevelType w:val="hybridMultilevel"/>
    <w:tmpl w:val="8B9EC5BA"/>
    <w:lvl w:ilvl="0" w:tplc="040E0019">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4" w15:restartNumberingAfterBreak="0">
    <w:nsid w:val="0D2162F7"/>
    <w:multiLevelType w:val="hybridMultilevel"/>
    <w:tmpl w:val="2F7AA390"/>
    <w:lvl w:ilvl="0" w:tplc="D9647D02">
      <w:start w:val="1"/>
      <w:numFmt w:val="bullet"/>
      <w:pStyle w:val="FelsoroltBevezeto"/>
      <w:lvlText w:val="•"/>
      <w:lvlJc w:val="left"/>
      <w:pPr>
        <w:ind w:left="1004" w:hanging="360"/>
      </w:pPr>
      <w:rPr>
        <w:rFonts w:ascii="Calibri" w:hAnsi="Calibri" w:hint="default"/>
        <w:color w:val="EF2E24"/>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5" w15:restartNumberingAfterBreak="0">
    <w:nsid w:val="13C935BD"/>
    <w:multiLevelType w:val="hybridMultilevel"/>
    <w:tmpl w:val="8B9EC5BA"/>
    <w:lvl w:ilvl="0" w:tplc="040E0019">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6" w15:restartNumberingAfterBreak="0">
    <w:nsid w:val="1F8036A8"/>
    <w:multiLevelType w:val="hybridMultilevel"/>
    <w:tmpl w:val="8B9EC5BA"/>
    <w:lvl w:ilvl="0" w:tplc="040E0019">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7" w15:restartNumberingAfterBreak="0">
    <w:nsid w:val="24C54815"/>
    <w:multiLevelType w:val="hybridMultilevel"/>
    <w:tmpl w:val="8B9EC5BA"/>
    <w:lvl w:ilvl="0" w:tplc="040E0019">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8" w15:restartNumberingAfterBreak="0">
    <w:nsid w:val="2A2D3719"/>
    <w:multiLevelType w:val="hybridMultilevel"/>
    <w:tmpl w:val="E0E2E574"/>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3516555D"/>
    <w:multiLevelType w:val="hybridMultilevel"/>
    <w:tmpl w:val="1AD26B8A"/>
    <w:lvl w:ilvl="0" w:tplc="CF9E813C">
      <w:start w:val="1"/>
      <w:numFmt w:val="bullet"/>
      <w:pStyle w:val="FelsoroltLepesek"/>
      <w:lvlText w:val="◦"/>
      <w:lvlJc w:val="left"/>
      <w:pPr>
        <w:ind w:left="1004" w:hanging="360"/>
      </w:pPr>
      <w:rPr>
        <w:rFonts w:ascii="Calibri" w:hAnsi="Calibri"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10" w15:restartNumberingAfterBreak="0">
    <w:nsid w:val="3FF5557E"/>
    <w:multiLevelType w:val="hybridMultilevel"/>
    <w:tmpl w:val="8B9EC5BA"/>
    <w:lvl w:ilvl="0" w:tplc="040E0019">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1" w15:restartNumberingAfterBreak="0">
    <w:nsid w:val="47677CB0"/>
    <w:multiLevelType w:val="hybridMultilevel"/>
    <w:tmpl w:val="8B9EC5BA"/>
    <w:lvl w:ilvl="0" w:tplc="040E0019">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2" w15:restartNumberingAfterBreak="0">
    <w:nsid w:val="56F23F7E"/>
    <w:multiLevelType w:val="hybridMultilevel"/>
    <w:tmpl w:val="1B563CEE"/>
    <w:lvl w:ilvl="0" w:tplc="3C645CF6">
      <w:start w:val="1"/>
      <w:numFmt w:val="lowerLetter"/>
      <w:pStyle w:val="SzamozottAlpont"/>
      <w:lvlText w:val="%1)"/>
      <w:lvlJc w:val="left"/>
      <w:pPr>
        <w:ind w:left="2204" w:hanging="360"/>
      </w:pPr>
      <w:rPr>
        <w:rFonts w:hint="default"/>
        <w:b w:val="0"/>
        <w:i/>
        <w:color w:val="auto"/>
      </w:rPr>
    </w:lvl>
    <w:lvl w:ilvl="1" w:tplc="040E0019" w:tentative="1">
      <w:start w:val="1"/>
      <w:numFmt w:val="lowerLetter"/>
      <w:lvlText w:val="%2."/>
      <w:lvlJc w:val="left"/>
      <w:pPr>
        <w:ind w:left="2924" w:hanging="360"/>
      </w:pPr>
    </w:lvl>
    <w:lvl w:ilvl="2" w:tplc="040E001B" w:tentative="1">
      <w:start w:val="1"/>
      <w:numFmt w:val="lowerRoman"/>
      <w:lvlText w:val="%3."/>
      <w:lvlJc w:val="right"/>
      <w:pPr>
        <w:ind w:left="3644" w:hanging="180"/>
      </w:pPr>
    </w:lvl>
    <w:lvl w:ilvl="3" w:tplc="040E000F" w:tentative="1">
      <w:start w:val="1"/>
      <w:numFmt w:val="decimal"/>
      <w:lvlText w:val="%4."/>
      <w:lvlJc w:val="left"/>
      <w:pPr>
        <w:ind w:left="4364" w:hanging="360"/>
      </w:pPr>
    </w:lvl>
    <w:lvl w:ilvl="4" w:tplc="040E0019" w:tentative="1">
      <w:start w:val="1"/>
      <w:numFmt w:val="lowerLetter"/>
      <w:lvlText w:val="%5."/>
      <w:lvlJc w:val="left"/>
      <w:pPr>
        <w:ind w:left="5084" w:hanging="360"/>
      </w:pPr>
    </w:lvl>
    <w:lvl w:ilvl="5" w:tplc="040E001B" w:tentative="1">
      <w:start w:val="1"/>
      <w:numFmt w:val="lowerRoman"/>
      <w:lvlText w:val="%6."/>
      <w:lvlJc w:val="right"/>
      <w:pPr>
        <w:ind w:left="5804" w:hanging="180"/>
      </w:pPr>
    </w:lvl>
    <w:lvl w:ilvl="6" w:tplc="040E000F" w:tentative="1">
      <w:start w:val="1"/>
      <w:numFmt w:val="decimal"/>
      <w:lvlText w:val="%7."/>
      <w:lvlJc w:val="left"/>
      <w:pPr>
        <w:ind w:left="6524" w:hanging="360"/>
      </w:pPr>
    </w:lvl>
    <w:lvl w:ilvl="7" w:tplc="040E0019" w:tentative="1">
      <w:start w:val="1"/>
      <w:numFmt w:val="lowerLetter"/>
      <w:lvlText w:val="%8."/>
      <w:lvlJc w:val="left"/>
      <w:pPr>
        <w:ind w:left="7244" w:hanging="360"/>
      </w:pPr>
    </w:lvl>
    <w:lvl w:ilvl="8" w:tplc="040E001B" w:tentative="1">
      <w:start w:val="1"/>
      <w:numFmt w:val="lowerRoman"/>
      <w:lvlText w:val="%9."/>
      <w:lvlJc w:val="right"/>
      <w:pPr>
        <w:ind w:left="7964" w:hanging="180"/>
      </w:pPr>
    </w:lvl>
  </w:abstractNum>
  <w:abstractNum w:abstractNumId="13" w15:restartNumberingAfterBreak="0">
    <w:nsid w:val="6C182C38"/>
    <w:multiLevelType w:val="hybridMultilevel"/>
    <w:tmpl w:val="785862F4"/>
    <w:lvl w:ilvl="0" w:tplc="436632F6">
      <w:start w:val="1"/>
      <w:numFmt w:val="decimal"/>
      <w:pStyle w:val="SzamozottFeladat"/>
      <w:lvlText w:val="%1."/>
      <w:lvlJc w:val="right"/>
      <w:pPr>
        <w:ind w:left="587" w:hanging="360"/>
      </w:pPr>
      <w:rPr>
        <w:rFonts w:ascii="Cambria" w:hAnsi="Cambria" w:hint="default"/>
        <w:b w:val="0"/>
        <w:i w:val="0"/>
        <w:color w:val="106CB5"/>
      </w:rPr>
    </w:lvl>
    <w:lvl w:ilvl="1" w:tplc="040E0019" w:tentative="1">
      <w:start w:val="1"/>
      <w:numFmt w:val="lowerLetter"/>
      <w:lvlText w:val="%2."/>
      <w:lvlJc w:val="left"/>
      <w:pPr>
        <w:ind w:left="1723" w:hanging="360"/>
      </w:pPr>
    </w:lvl>
    <w:lvl w:ilvl="2" w:tplc="040E001B" w:tentative="1">
      <w:start w:val="1"/>
      <w:numFmt w:val="lowerRoman"/>
      <w:lvlText w:val="%3."/>
      <w:lvlJc w:val="right"/>
      <w:pPr>
        <w:ind w:left="2443" w:hanging="180"/>
      </w:pPr>
    </w:lvl>
    <w:lvl w:ilvl="3" w:tplc="040E000F" w:tentative="1">
      <w:start w:val="1"/>
      <w:numFmt w:val="decimal"/>
      <w:lvlText w:val="%4."/>
      <w:lvlJc w:val="left"/>
      <w:pPr>
        <w:ind w:left="3163" w:hanging="360"/>
      </w:pPr>
    </w:lvl>
    <w:lvl w:ilvl="4" w:tplc="040E0019" w:tentative="1">
      <w:start w:val="1"/>
      <w:numFmt w:val="lowerLetter"/>
      <w:lvlText w:val="%5."/>
      <w:lvlJc w:val="left"/>
      <w:pPr>
        <w:ind w:left="3883" w:hanging="360"/>
      </w:pPr>
    </w:lvl>
    <w:lvl w:ilvl="5" w:tplc="040E001B" w:tentative="1">
      <w:start w:val="1"/>
      <w:numFmt w:val="lowerRoman"/>
      <w:lvlText w:val="%6."/>
      <w:lvlJc w:val="right"/>
      <w:pPr>
        <w:ind w:left="4603" w:hanging="180"/>
      </w:pPr>
    </w:lvl>
    <w:lvl w:ilvl="6" w:tplc="040E000F" w:tentative="1">
      <w:start w:val="1"/>
      <w:numFmt w:val="decimal"/>
      <w:lvlText w:val="%7."/>
      <w:lvlJc w:val="left"/>
      <w:pPr>
        <w:ind w:left="5323" w:hanging="360"/>
      </w:pPr>
    </w:lvl>
    <w:lvl w:ilvl="7" w:tplc="040E0019" w:tentative="1">
      <w:start w:val="1"/>
      <w:numFmt w:val="lowerLetter"/>
      <w:lvlText w:val="%8."/>
      <w:lvlJc w:val="left"/>
      <w:pPr>
        <w:ind w:left="6043" w:hanging="360"/>
      </w:pPr>
    </w:lvl>
    <w:lvl w:ilvl="8" w:tplc="040E001B" w:tentative="1">
      <w:start w:val="1"/>
      <w:numFmt w:val="lowerRoman"/>
      <w:lvlText w:val="%9."/>
      <w:lvlJc w:val="right"/>
      <w:pPr>
        <w:ind w:left="6763" w:hanging="180"/>
      </w:pPr>
    </w:lvl>
  </w:abstractNum>
  <w:abstractNum w:abstractNumId="14" w15:restartNumberingAfterBreak="0">
    <w:nsid w:val="6FBB3B59"/>
    <w:multiLevelType w:val="hybridMultilevel"/>
    <w:tmpl w:val="D3AE43EC"/>
    <w:lvl w:ilvl="0" w:tplc="8808FAE8">
      <w:start w:val="1"/>
      <w:numFmt w:val="decimal"/>
      <w:lvlText w:val="%1."/>
      <w:lvlJc w:val="left"/>
      <w:pPr>
        <w:tabs>
          <w:tab w:val="num" w:pos="720"/>
        </w:tabs>
        <w:ind w:left="720" w:hanging="360"/>
      </w:pPr>
    </w:lvl>
    <w:lvl w:ilvl="1" w:tplc="040E0019">
      <w:start w:val="1"/>
      <w:numFmt w:val="upp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5" w15:restartNumberingAfterBreak="0">
    <w:nsid w:val="7B973523"/>
    <w:multiLevelType w:val="hybridMultilevel"/>
    <w:tmpl w:val="8B9EC5BA"/>
    <w:lvl w:ilvl="0" w:tplc="040E0019">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6" w15:restartNumberingAfterBreak="0">
    <w:nsid w:val="7C2A2730"/>
    <w:multiLevelType w:val="hybridMultilevel"/>
    <w:tmpl w:val="CFF8E97A"/>
    <w:lvl w:ilvl="0" w:tplc="7C38F116">
      <w:start w:val="1"/>
      <w:numFmt w:val="bullet"/>
      <w:pStyle w:val="FelsoroltAlpont"/>
      <w:lvlText w:val="–"/>
      <w:lvlJc w:val="left"/>
      <w:pPr>
        <w:ind w:left="1288" w:hanging="360"/>
      </w:pPr>
      <w:rPr>
        <w:rFonts w:ascii="Calibri" w:hAnsi="Calibri" w:hint="default"/>
      </w:rPr>
    </w:lvl>
    <w:lvl w:ilvl="1" w:tplc="040E0003" w:tentative="1">
      <w:start w:val="1"/>
      <w:numFmt w:val="bullet"/>
      <w:lvlText w:val="o"/>
      <w:lvlJc w:val="left"/>
      <w:pPr>
        <w:ind w:left="2008" w:hanging="360"/>
      </w:pPr>
      <w:rPr>
        <w:rFonts w:ascii="Courier New" w:hAnsi="Courier New" w:cs="Courier New" w:hint="default"/>
      </w:rPr>
    </w:lvl>
    <w:lvl w:ilvl="2" w:tplc="040E0005" w:tentative="1">
      <w:start w:val="1"/>
      <w:numFmt w:val="bullet"/>
      <w:lvlText w:val=""/>
      <w:lvlJc w:val="left"/>
      <w:pPr>
        <w:ind w:left="2728" w:hanging="360"/>
      </w:pPr>
      <w:rPr>
        <w:rFonts w:ascii="Wingdings" w:hAnsi="Wingdings" w:hint="default"/>
      </w:rPr>
    </w:lvl>
    <w:lvl w:ilvl="3" w:tplc="040E0001" w:tentative="1">
      <w:start w:val="1"/>
      <w:numFmt w:val="bullet"/>
      <w:lvlText w:val=""/>
      <w:lvlJc w:val="left"/>
      <w:pPr>
        <w:ind w:left="3448" w:hanging="360"/>
      </w:pPr>
      <w:rPr>
        <w:rFonts w:ascii="Symbol" w:hAnsi="Symbol" w:hint="default"/>
      </w:rPr>
    </w:lvl>
    <w:lvl w:ilvl="4" w:tplc="040E0003" w:tentative="1">
      <w:start w:val="1"/>
      <w:numFmt w:val="bullet"/>
      <w:lvlText w:val="o"/>
      <w:lvlJc w:val="left"/>
      <w:pPr>
        <w:ind w:left="4168" w:hanging="360"/>
      </w:pPr>
      <w:rPr>
        <w:rFonts w:ascii="Courier New" w:hAnsi="Courier New" w:cs="Courier New" w:hint="default"/>
      </w:rPr>
    </w:lvl>
    <w:lvl w:ilvl="5" w:tplc="040E0005" w:tentative="1">
      <w:start w:val="1"/>
      <w:numFmt w:val="bullet"/>
      <w:lvlText w:val=""/>
      <w:lvlJc w:val="left"/>
      <w:pPr>
        <w:ind w:left="4888" w:hanging="360"/>
      </w:pPr>
      <w:rPr>
        <w:rFonts w:ascii="Wingdings" w:hAnsi="Wingdings" w:hint="default"/>
      </w:rPr>
    </w:lvl>
    <w:lvl w:ilvl="6" w:tplc="040E0001" w:tentative="1">
      <w:start w:val="1"/>
      <w:numFmt w:val="bullet"/>
      <w:lvlText w:val=""/>
      <w:lvlJc w:val="left"/>
      <w:pPr>
        <w:ind w:left="5608" w:hanging="360"/>
      </w:pPr>
      <w:rPr>
        <w:rFonts w:ascii="Symbol" w:hAnsi="Symbol" w:hint="default"/>
      </w:rPr>
    </w:lvl>
    <w:lvl w:ilvl="7" w:tplc="040E0003" w:tentative="1">
      <w:start w:val="1"/>
      <w:numFmt w:val="bullet"/>
      <w:lvlText w:val="o"/>
      <w:lvlJc w:val="left"/>
      <w:pPr>
        <w:ind w:left="6328" w:hanging="360"/>
      </w:pPr>
      <w:rPr>
        <w:rFonts w:ascii="Courier New" w:hAnsi="Courier New" w:cs="Courier New" w:hint="default"/>
      </w:rPr>
    </w:lvl>
    <w:lvl w:ilvl="8" w:tplc="040E0005" w:tentative="1">
      <w:start w:val="1"/>
      <w:numFmt w:val="bullet"/>
      <w:lvlText w:val=""/>
      <w:lvlJc w:val="left"/>
      <w:pPr>
        <w:ind w:left="7048" w:hanging="360"/>
      </w:pPr>
      <w:rPr>
        <w:rFonts w:ascii="Wingdings" w:hAnsi="Wingdings" w:hint="default"/>
      </w:rPr>
    </w:lvl>
  </w:abstractNum>
  <w:num w:numId="1" w16cid:durableId="2133085121">
    <w:abstractNumId w:val="14"/>
  </w:num>
  <w:num w:numId="2" w16cid:durableId="854031320">
    <w:abstractNumId w:val="2"/>
  </w:num>
  <w:num w:numId="3" w16cid:durableId="329873469">
    <w:abstractNumId w:val="8"/>
  </w:num>
  <w:num w:numId="4" w16cid:durableId="312494149">
    <w:abstractNumId w:val="2"/>
    <w:lvlOverride w:ilvl="0">
      <w:startOverride w:val="1"/>
    </w:lvlOverride>
  </w:num>
  <w:num w:numId="5" w16cid:durableId="1187984970">
    <w:abstractNumId w:val="11"/>
  </w:num>
  <w:num w:numId="6" w16cid:durableId="1786921530">
    <w:abstractNumId w:val="15"/>
  </w:num>
  <w:num w:numId="7" w16cid:durableId="633755835">
    <w:abstractNumId w:val="0"/>
  </w:num>
  <w:num w:numId="8" w16cid:durableId="996150978">
    <w:abstractNumId w:val="6"/>
  </w:num>
  <w:num w:numId="9" w16cid:durableId="172259576">
    <w:abstractNumId w:val="3"/>
  </w:num>
  <w:num w:numId="10" w16cid:durableId="1794909252">
    <w:abstractNumId w:val="1"/>
  </w:num>
  <w:num w:numId="11" w16cid:durableId="1514879453">
    <w:abstractNumId w:val="7"/>
  </w:num>
  <w:num w:numId="12" w16cid:durableId="976059968">
    <w:abstractNumId w:val="5"/>
  </w:num>
  <w:num w:numId="13" w16cid:durableId="1357807235">
    <w:abstractNumId w:val="10"/>
  </w:num>
  <w:num w:numId="14" w16cid:durableId="1632588786">
    <w:abstractNumId w:val="2"/>
    <w:lvlOverride w:ilvl="0">
      <w:startOverride w:val="1"/>
    </w:lvlOverride>
  </w:num>
  <w:num w:numId="15" w16cid:durableId="968238995">
    <w:abstractNumId w:val="13"/>
  </w:num>
  <w:num w:numId="16" w16cid:durableId="1401321138">
    <w:abstractNumId w:val="16"/>
  </w:num>
  <w:num w:numId="17" w16cid:durableId="2067953647">
    <w:abstractNumId w:val="4"/>
  </w:num>
  <w:num w:numId="18" w16cid:durableId="2082284848">
    <w:abstractNumId w:val="13"/>
    <w:lvlOverride w:ilvl="0">
      <w:startOverride w:val="1"/>
    </w:lvlOverride>
  </w:num>
  <w:num w:numId="19" w16cid:durableId="503282569">
    <w:abstractNumId w:val="13"/>
    <w:lvlOverride w:ilvl="0">
      <w:startOverride w:val="1"/>
    </w:lvlOverride>
  </w:num>
  <w:num w:numId="20" w16cid:durableId="591164694">
    <w:abstractNumId w:val="13"/>
    <w:lvlOverride w:ilvl="0">
      <w:startOverride w:val="1"/>
    </w:lvlOverride>
  </w:num>
  <w:num w:numId="21" w16cid:durableId="774251414">
    <w:abstractNumId w:val="13"/>
    <w:lvlOverride w:ilvl="0">
      <w:startOverride w:val="1"/>
    </w:lvlOverride>
  </w:num>
  <w:num w:numId="22" w16cid:durableId="361443578">
    <w:abstractNumId w:val="13"/>
    <w:lvlOverride w:ilvl="0">
      <w:startOverride w:val="1"/>
    </w:lvlOverride>
  </w:num>
  <w:num w:numId="23" w16cid:durableId="948395410">
    <w:abstractNumId w:val="13"/>
    <w:lvlOverride w:ilvl="0">
      <w:startOverride w:val="1"/>
    </w:lvlOverride>
  </w:num>
  <w:num w:numId="24" w16cid:durableId="2113352614">
    <w:abstractNumId w:val="13"/>
    <w:lvlOverride w:ilvl="0">
      <w:startOverride w:val="1"/>
    </w:lvlOverride>
  </w:num>
  <w:num w:numId="25" w16cid:durableId="598219421">
    <w:abstractNumId w:val="13"/>
    <w:lvlOverride w:ilvl="0">
      <w:startOverride w:val="1"/>
    </w:lvlOverride>
  </w:num>
  <w:num w:numId="26" w16cid:durableId="1261452485">
    <w:abstractNumId w:val="13"/>
    <w:lvlOverride w:ilvl="0">
      <w:startOverride w:val="1"/>
    </w:lvlOverride>
  </w:num>
  <w:num w:numId="27" w16cid:durableId="1657105198">
    <w:abstractNumId w:val="12"/>
  </w:num>
  <w:num w:numId="28" w16cid:durableId="2143764120">
    <w:abstractNumId w:val="13"/>
    <w:lvlOverride w:ilvl="0">
      <w:startOverride w:val="1"/>
    </w:lvlOverride>
  </w:num>
  <w:num w:numId="29" w16cid:durableId="406002838">
    <w:abstractNumId w:val="12"/>
    <w:lvlOverride w:ilvl="0">
      <w:startOverride w:val="1"/>
    </w:lvlOverride>
  </w:num>
  <w:num w:numId="30" w16cid:durableId="75444165">
    <w:abstractNumId w:val="13"/>
    <w:lvlOverride w:ilvl="0">
      <w:startOverride w:val="1"/>
    </w:lvlOverride>
  </w:num>
  <w:num w:numId="31" w16cid:durableId="36709197">
    <w:abstractNumId w:val="12"/>
    <w:lvlOverride w:ilvl="0">
      <w:startOverride w:val="1"/>
    </w:lvlOverride>
  </w:num>
  <w:num w:numId="32" w16cid:durableId="67926193">
    <w:abstractNumId w:val="13"/>
    <w:lvlOverride w:ilvl="0">
      <w:startOverride w:val="1"/>
    </w:lvlOverride>
  </w:num>
  <w:num w:numId="33" w16cid:durableId="1076972499">
    <w:abstractNumId w:val="12"/>
    <w:lvlOverride w:ilvl="0">
      <w:startOverride w:val="1"/>
    </w:lvlOverride>
  </w:num>
  <w:num w:numId="34" w16cid:durableId="1745835260">
    <w:abstractNumId w:val="13"/>
    <w:lvlOverride w:ilvl="0">
      <w:startOverride w:val="1"/>
    </w:lvlOverride>
  </w:num>
  <w:num w:numId="35" w16cid:durableId="1326477757">
    <w:abstractNumId w:val="12"/>
    <w:lvlOverride w:ilvl="0">
      <w:startOverride w:val="1"/>
    </w:lvlOverride>
  </w:num>
  <w:num w:numId="36" w16cid:durableId="1963731259">
    <w:abstractNumId w:val="12"/>
    <w:lvlOverride w:ilvl="0">
      <w:startOverride w:val="1"/>
    </w:lvlOverride>
  </w:num>
  <w:num w:numId="37" w16cid:durableId="262417051">
    <w:abstractNumId w:val="12"/>
    <w:lvlOverride w:ilvl="0">
      <w:startOverride w:val="1"/>
    </w:lvlOverride>
  </w:num>
  <w:num w:numId="38" w16cid:durableId="1827891535">
    <w:abstractNumId w:val="12"/>
    <w:lvlOverride w:ilvl="0">
      <w:startOverride w:val="1"/>
    </w:lvlOverride>
  </w:num>
  <w:num w:numId="39" w16cid:durableId="1348948249">
    <w:abstractNumId w:val="9"/>
  </w:num>
  <w:num w:numId="40" w16cid:durableId="899678280">
    <w:abstractNumId w:val="12"/>
    <w:lvlOverride w:ilvl="0">
      <w:startOverride w:val="1"/>
    </w:lvlOverride>
  </w:num>
  <w:num w:numId="41" w16cid:durableId="249050669">
    <w:abstractNumId w:val="12"/>
    <w:lvlOverride w:ilvl="0">
      <w:startOverride w:val="1"/>
    </w:lvlOverride>
  </w:num>
  <w:num w:numId="42" w16cid:durableId="347754136">
    <w:abstractNumId w:val="12"/>
    <w:lvlOverride w:ilvl="0">
      <w:startOverride w:val="1"/>
    </w:lvlOverride>
  </w:num>
  <w:num w:numId="43" w16cid:durableId="1948198969">
    <w:abstractNumId w:val="12"/>
    <w:lvlOverride w:ilvl="0">
      <w:startOverride w:val="1"/>
    </w:lvlOverride>
  </w:num>
  <w:num w:numId="44" w16cid:durableId="1896769197">
    <w:abstractNumId w:val="12"/>
    <w:lvlOverride w:ilvl="0">
      <w:startOverride w:val="1"/>
    </w:lvlOverride>
  </w:num>
  <w:num w:numId="45" w16cid:durableId="1632787282">
    <w:abstractNumId w:val="12"/>
    <w:lvlOverride w:ilvl="0">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669"/>
    <w:rsid w:val="000079C4"/>
    <w:rsid w:val="0002678C"/>
    <w:rsid w:val="00043FD4"/>
    <w:rsid w:val="00057A0A"/>
    <w:rsid w:val="00061ED9"/>
    <w:rsid w:val="00073101"/>
    <w:rsid w:val="000D1BB3"/>
    <w:rsid w:val="000D2892"/>
    <w:rsid w:val="000E7FD1"/>
    <w:rsid w:val="00117551"/>
    <w:rsid w:val="00182366"/>
    <w:rsid w:val="001A42FB"/>
    <w:rsid w:val="001C04EB"/>
    <w:rsid w:val="001D0003"/>
    <w:rsid w:val="001E1FEF"/>
    <w:rsid w:val="001F11B3"/>
    <w:rsid w:val="001F324D"/>
    <w:rsid w:val="00200306"/>
    <w:rsid w:val="00226CB8"/>
    <w:rsid w:val="0027482C"/>
    <w:rsid w:val="002B1C01"/>
    <w:rsid w:val="002B4690"/>
    <w:rsid w:val="002C1264"/>
    <w:rsid w:val="002C5F3F"/>
    <w:rsid w:val="003033D7"/>
    <w:rsid w:val="00304E8E"/>
    <w:rsid w:val="003164C6"/>
    <w:rsid w:val="003565D2"/>
    <w:rsid w:val="00370D18"/>
    <w:rsid w:val="00393EF1"/>
    <w:rsid w:val="003B2E4D"/>
    <w:rsid w:val="003C3763"/>
    <w:rsid w:val="003E6281"/>
    <w:rsid w:val="003E756F"/>
    <w:rsid w:val="00413B6F"/>
    <w:rsid w:val="00447ABE"/>
    <w:rsid w:val="00460B0F"/>
    <w:rsid w:val="00460C4D"/>
    <w:rsid w:val="004671D0"/>
    <w:rsid w:val="004A0958"/>
    <w:rsid w:val="004B66C5"/>
    <w:rsid w:val="004D4DDA"/>
    <w:rsid w:val="00511669"/>
    <w:rsid w:val="00530754"/>
    <w:rsid w:val="00555D63"/>
    <w:rsid w:val="005628D1"/>
    <w:rsid w:val="00564198"/>
    <w:rsid w:val="005709FF"/>
    <w:rsid w:val="00597048"/>
    <w:rsid w:val="005F2DE1"/>
    <w:rsid w:val="00630BB8"/>
    <w:rsid w:val="00665221"/>
    <w:rsid w:val="006656FE"/>
    <w:rsid w:val="0066770C"/>
    <w:rsid w:val="00667DB6"/>
    <w:rsid w:val="006A3F90"/>
    <w:rsid w:val="006A79BB"/>
    <w:rsid w:val="006C3EC6"/>
    <w:rsid w:val="006D5CA9"/>
    <w:rsid w:val="006E17D9"/>
    <w:rsid w:val="007058F8"/>
    <w:rsid w:val="007205ED"/>
    <w:rsid w:val="00731618"/>
    <w:rsid w:val="00755EA9"/>
    <w:rsid w:val="007650CC"/>
    <w:rsid w:val="0076740A"/>
    <w:rsid w:val="00770AA4"/>
    <w:rsid w:val="00777947"/>
    <w:rsid w:val="00783D65"/>
    <w:rsid w:val="00792A57"/>
    <w:rsid w:val="007A0EE7"/>
    <w:rsid w:val="007D5ADC"/>
    <w:rsid w:val="007D75DB"/>
    <w:rsid w:val="007E04E7"/>
    <w:rsid w:val="00825FB5"/>
    <w:rsid w:val="00832676"/>
    <w:rsid w:val="00837AE3"/>
    <w:rsid w:val="00857BF9"/>
    <w:rsid w:val="00870C71"/>
    <w:rsid w:val="00873573"/>
    <w:rsid w:val="008914D6"/>
    <w:rsid w:val="00891BA4"/>
    <w:rsid w:val="008A4F38"/>
    <w:rsid w:val="00926C25"/>
    <w:rsid w:val="00943214"/>
    <w:rsid w:val="0094651F"/>
    <w:rsid w:val="00946C46"/>
    <w:rsid w:val="00984F1A"/>
    <w:rsid w:val="009914DB"/>
    <w:rsid w:val="009B1DA0"/>
    <w:rsid w:val="009D017F"/>
    <w:rsid w:val="009D05D2"/>
    <w:rsid w:val="00A23FBE"/>
    <w:rsid w:val="00A251AB"/>
    <w:rsid w:val="00A452E8"/>
    <w:rsid w:val="00A54865"/>
    <w:rsid w:val="00AA293D"/>
    <w:rsid w:val="00AD25C6"/>
    <w:rsid w:val="00AD6DD1"/>
    <w:rsid w:val="00AE58B2"/>
    <w:rsid w:val="00B31D8B"/>
    <w:rsid w:val="00B34531"/>
    <w:rsid w:val="00B5398C"/>
    <w:rsid w:val="00B719B3"/>
    <w:rsid w:val="00B723F4"/>
    <w:rsid w:val="00B74405"/>
    <w:rsid w:val="00B909C7"/>
    <w:rsid w:val="00BE044E"/>
    <w:rsid w:val="00BE059D"/>
    <w:rsid w:val="00C633BD"/>
    <w:rsid w:val="00C6439B"/>
    <w:rsid w:val="00CC620F"/>
    <w:rsid w:val="00D22A18"/>
    <w:rsid w:val="00D81CB5"/>
    <w:rsid w:val="00D85A3C"/>
    <w:rsid w:val="00DA10F8"/>
    <w:rsid w:val="00DB00D2"/>
    <w:rsid w:val="00DB066C"/>
    <w:rsid w:val="00DF5310"/>
    <w:rsid w:val="00DF76D4"/>
    <w:rsid w:val="00E36581"/>
    <w:rsid w:val="00E5500F"/>
    <w:rsid w:val="00E57DF0"/>
    <w:rsid w:val="00E84322"/>
    <w:rsid w:val="00EE6276"/>
    <w:rsid w:val="00EF574F"/>
    <w:rsid w:val="00F06749"/>
    <w:rsid w:val="00F10C7A"/>
    <w:rsid w:val="00F1462D"/>
    <w:rsid w:val="00F17940"/>
    <w:rsid w:val="00F32099"/>
    <w:rsid w:val="00F42F2B"/>
    <w:rsid w:val="00F43B54"/>
    <w:rsid w:val="00F46B94"/>
    <w:rsid w:val="00F538FA"/>
    <w:rsid w:val="00F6026E"/>
    <w:rsid w:val="00F6619A"/>
    <w:rsid w:val="00F72D4C"/>
    <w:rsid w:val="00F83548"/>
    <w:rsid w:val="00F93461"/>
    <w:rsid w:val="00FA2100"/>
    <w:rsid w:val="00FB472E"/>
    <w:rsid w:val="00FF748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A85A1E"/>
  <w15:chartTrackingRefBased/>
  <w15:docId w15:val="{45383B0F-C77E-4F7E-8D01-DD15DB1E7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B74405"/>
    <w:pPr>
      <w:jc w:val="both"/>
    </w:pPr>
    <w:rPr>
      <w:rFonts w:asciiTheme="minorHAnsi" w:hAnsiTheme="minorHAnsi"/>
      <w:sz w:val="24"/>
      <w:szCs w:val="24"/>
    </w:rPr>
  </w:style>
  <w:style w:type="paragraph" w:styleId="Cmsor1">
    <w:name w:val="heading 1"/>
    <w:basedOn w:val="Norml"/>
    <w:next w:val="Norml"/>
    <w:qFormat/>
    <w:rsid w:val="00DB066C"/>
    <w:pPr>
      <w:keepNext/>
      <w:pageBreakBefore/>
      <w:framePr w:h="7371" w:hRule="exact" w:wrap="around" w:hAnchor="margin" w:xAlign="center" w:yAlign="center"/>
      <w:spacing w:after="360"/>
      <w:jc w:val="center"/>
      <w:outlineLvl w:val="0"/>
    </w:pPr>
    <w:rPr>
      <w:rFonts w:ascii="Arial" w:hAnsi="Arial" w:cs="Arial"/>
      <w:b/>
      <w:bCs/>
      <w:kern w:val="36"/>
      <w:sz w:val="72"/>
      <w:szCs w:val="36"/>
    </w:rPr>
  </w:style>
  <w:style w:type="paragraph" w:styleId="Cmsor2">
    <w:name w:val="heading 2"/>
    <w:basedOn w:val="Norml"/>
    <w:next w:val="Norml"/>
    <w:link w:val="Cmsor2Char"/>
    <w:qFormat/>
    <w:rsid w:val="002B4690"/>
    <w:pPr>
      <w:keepNext/>
      <w:spacing w:before="240" w:after="60"/>
      <w:outlineLvl w:val="1"/>
    </w:pPr>
    <w:rPr>
      <w:rFonts w:cs="Arial"/>
      <w:b/>
      <w:bCs/>
      <w:iCs/>
      <w:sz w:val="28"/>
      <w:szCs w:val="28"/>
    </w:rPr>
  </w:style>
  <w:style w:type="paragraph" w:styleId="Cmsor3">
    <w:name w:val="heading 3"/>
    <w:basedOn w:val="Norml"/>
    <w:next w:val="Norml"/>
    <w:qFormat/>
    <w:rsid w:val="00825FB5"/>
    <w:pPr>
      <w:keepNext/>
      <w:spacing w:before="240" w:after="60"/>
      <w:outlineLvl w:val="2"/>
    </w:pPr>
    <w:rPr>
      <w:rFonts w:ascii="Arial" w:hAnsi="Arial" w:cs="Arial"/>
      <w:b/>
      <w:bCs/>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D22A18"/>
    <w:pPr>
      <w:pBdr>
        <w:bottom w:val="single" w:sz="4" w:space="6" w:color="106CB5"/>
      </w:pBdr>
      <w:ind w:right="-851" w:hanging="851"/>
    </w:pPr>
    <w:rPr>
      <w:rFonts w:ascii="Arial Narrow" w:hAnsi="Arial Narrow"/>
      <w:b/>
      <w:bCs/>
      <w:color w:val="106CB5"/>
      <w:sz w:val="32"/>
      <w:szCs w:val="32"/>
      <w14:textOutline w14:w="3175" w14:cap="rnd" w14:cmpd="sng" w14:algn="ctr">
        <w14:solidFill>
          <w14:schemeClr w14:val="tx1"/>
        </w14:solidFill>
        <w14:prstDash w14:val="solid"/>
        <w14:bevel/>
      </w14:textOutline>
    </w:rPr>
  </w:style>
  <w:style w:type="character" w:customStyle="1" w:styleId="Fjlnv">
    <w:name w:val="Fájlnév"/>
    <w:basedOn w:val="Bekezdsalapbettpusa"/>
    <w:uiPriority w:val="99"/>
    <w:rsid w:val="00D81CB5"/>
    <w:rPr>
      <w:rFonts w:ascii="Arial Narrow" w:hAnsi="Arial Narrow"/>
      <w:b/>
      <w:i w:val="0"/>
      <w:sz w:val="24"/>
    </w:rPr>
  </w:style>
  <w:style w:type="character" w:customStyle="1" w:styleId="lfejChar">
    <w:name w:val="Élőfej Char"/>
    <w:basedOn w:val="Bekezdsalapbettpusa"/>
    <w:link w:val="lfej"/>
    <w:uiPriority w:val="99"/>
    <w:rsid w:val="00D22A18"/>
    <w:rPr>
      <w:rFonts w:ascii="Arial Narrow" w:hAnsi="Arial Narrow"/>
      <w:b/>
      <w:bCs/>
      <w:color w:val="106CB5"/>
      <w:sz w:val="32"/>
      <w:szCs w:val="32"/>
      <w14:textOutline w14:w="3175" w14:cap="rnd" w14:cmpd="sng" w14:algn="ctr">
        <w14:solidFill>
          <w14:schemeClr w14:val="tx1"/>
        </w14:solidFill>
        <w14:prstDash w14:val="solid"/>
        <w14:bevel/>
      </w14:textOutline>
    </w:rPr>
  </w:style>
  <w:style w:type="paragraph" w:customStyle="1" w:styleId="Alfeladat">
    <w:name w:val="Alfeladat"/>
    <w:rsid w:val="00D22A18"/>
    <w:pPr>
      <w:spacing w:after="60"/>
      <w:jc w:val="both"/>
    </w:pPr>
    <w:rPr>
      <w:rFonts w:asciiTheme="minorHAnsi" w:hAnsiTheme="minorHAnsi"/>
      <w:sz w:val="28"/>
      <w:szCs w:val="24"/>
    </w:rPr>
  </w:style>
  <w:style w:type="paragraph" w:styleId="llb">
    <w:name w:val="footer"/>
    <w:basedOn w:val="Norml"/>
    <w:link w:val="llbChar"/>
    <w:uiPriority w:val="99"/>
    <w:unhideWhenUsed/>
    <w:rsid w:val="00F43B54"/>
    <w:pPr>
      <w:tabs>
        <w:tab w:val="center" w:pos="4536"/>
        <w:tab w:val="right" w:pos="9072"/>
      </w:tabs>
    </w:pPr>
  </w:style>
  <w:style w:type="character" w:styleId="Jegyzethivatkozs">
    <w:name w:val="annotation reference"/>
    <w:basedOn w:val="Bekezdsalapbettpusa"/>
    <w:semiHidden/>
    <w:rsid w:val="00530754"/>
    <w:rPr>
      <w:sz w:val="16"/>
      <w:szCs w:val="16"/>
    </w:rPr>
  </w:style>
  <w:style w:type="character" w:customStyle="1" w:styleId="llbChar">
    <w:name w:val="Élőláb Char"/>
    <w:basedOn w:val="Bekezdsalapbettpusa"/>
    <w:link w:val="llb"/>
    <w:uiPriority w:val="99"/>
    <w:rsid w:val="00F43B54"/>
    <w:rPr>
      <w:rFonts w:asciiTheme="minorHAnsi" w:hAnsiTheme="minorHAnsi"/>
      <w:sz w:val="24"/>
      <w:szCs w:val="24"/>
    </w:rPr>
  </w:style>
  <w:style w:type="paragraph" w:styleId="Buborkszveg">
    <w:name w:val="Balloon Text"/>
    <w:basedOn w:val="Norml"/>
    <w:semiHidden/>
    <w:rsid w:val="00FB472E"/>
    <w:rPr>
      <w:rFonts w:ascii="Tahoma" w:hAnsi="Tahoma" w:cs="Tahoma"/>
      <w:sz w:val="16"/>
      <w:szCs w:val="16"/>
    </w:rPr>
  </w:style>
  <w:style w:type="paragraph" w:styleId="Jegyzetszveg">
    <w:name w:val="annotation text"/>
    <w:basedOn w:val="Norml"/>
    <w:semiHidden/>
    <w:rsid w:val="00FB472E"/>
    <w:rPr>
      <w:sz w:val="20"/>
      <w:szCs w:val="20"/>
    </w:rPr>
  </w:style>
  <w:style w:type="paragraph" w:styleId="Megjegyzstrgya">
    <w:name w:val="annotation subject"/>
    <w:basedOn w:val="Jegyzetszveg"/>
    <w:next w:val="Jegyzetszveg"/>
    <w:semiHidden/>
    <w:rsid w:val="00FB472E"/>
    <w:rPr>
      <w:b/>
      <w:bCs/>
    </w:rPr>
  </w:style>
  <w:style w:type="character" w:customStyle="1" w:styleId="Cmsor2Char">
    <w:name w:val="Címsor 2 Char"/>
    <w:basedOn w:val="Bekezdsalapbettpusa"/>
    <w:link w:val="Cmsor2"/>
    <w:rsid w:val="00043FD4"/>
    <w:rPr>
      <w:rFonts w:cs="Arial"/>
      <w:b/>
      <w:bCs/>
      <w:iCs/>
      <w:sz w:val="28"/>
      <w:szCs w:val="28"/>
    </w:rPr>
  </w:style>
  <w:style w:type="paragraph" w:customStyle="1" w:styleId="SzamozottAlpont">
    <w:name w:val="SzamozottAlpont"/>
    <w:basedOn w:val="Alfeladat"/>
    <w:qFormat/>
    <w:rsid w:val="00D22A18"/>
    <w:pPr>
      <w:numPr>
        <w:numId w:val="27"/>
      </w:numPr>
      <w:ind w:left="568" w:hanging="284"/>
    </w:pPr>
    <w:rPr>
      <w:rFonts w:ascii="Calibri" w:hAnsi="Calibri"/>
      <w:szCs w:val="26"/>
    </w:rPr>
  </w:style>
  <w:style w:type="paragraph" w:customStyle="1" w:styleId="SzamozottFeladat">
    <w:name w:val="SzamozottFeladat"/>
    <w:basedOn w:val="Alfeladat"/>
    <w:qFormat/>
    <w:rsid w:val="00D22A18"/>
    <w:pPr>
      <w:numPr>
        <w:numId w:val="15"/>
      </w:numPr>
      <w:spacing w:before="60"/>
      <w:ind w:left="340" w:hanging="113"/>
    </w:pPr>
    <w:rPr>
      <w:rFonts w:ascii="Calibri" w:hAnsi="Calibri"/>
      <w:spacing w:val="-2"/>
      <w:szCs w:val="26"/>
    </w:rPr>
  </w:style>
  <w:style w:type="table" w:styleId="Rcsostblzat">
    <w:name w:val="Table Grid"/>
    <w:basedOn w:val="Normltblzat"/>
    <w:uiPriority w:val="59"/>
    <w:rsid w:val="00370D1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zepreKep">
    <w:name w:val="KozepreKep"/>
    <w:basedOn w:val="Norml"/>
    <w:qFormat/>
    <w:rsid w:val="00370D18"/>
    <w:pPr>
      <w:jc w:val="center"/>
    </w:pPr>
    <w:rPr>
      <w:rFonts w:eastAsia="Calibri"/>
      <w:noProof/>
      <w:sz w:val="20"/>
      <w:szCs w:val="20"/>
    </w:rPr>
  </w:style>
  <w:style w:type="paragraph" w:customStyle="1" w:styleId="FeladatNev">
    <w:name w:val="FeladatNev"/>
    <w:qFormat/>
    <w:rsid w:val="00D22A18"/>
    <w:pPr>
      <w:pageBreakBefore/>
    </w:pPr>
    <w:rPr>
      <w:rFonts w:ascii="Cambria" w:hAnsi="Cambria"/>
      <w:b/>
      <w:bCs/>
      <w:caps/>
      <w:color w:val="EF2E24"/>
      <w:sz w:val="32"/>
    </w:rPr>
  </w:style>
  <w:style w:type="paragraph" w:customStyle="1" w:styleId="FeladatBevezeto">
    <w:name w:val="FeladatBevezeto"/>
    <w:qFormat/>
    <w:rsid w:val="003565D2"/>
    <w:pPr>
      <w:keepLines/>
      <w:spacing w:before="120" w:after="120"/>
    </w:pPr>
    <w:rPr>
      <w:rFonts w:ascii="Calibri" w:hAnsi="Calibri"/>
      <w:sz w:val="28"/>
      <w:lang w:eastAsia="en-US"/>
    </w:rPr>
  </w:style>
  <w:style w:type="paragraph" w:customStyle="1" w:styleId="FelsoroltAlpont">
    <w:name w:val="FelsoroltAlpont"/>
    <w:basedOn w:val="Alfeladat"/>
    <w:qFormat/>
    <w:rsid w:val="00370D18"/>
    <w:pPr>
      <w:numPr>
        <w:numId w:val="16"/>
      </w:numPr>
      <w:ind w:left="568" w:hanging="284"/>
    </w:pPr>
    <w:rPr>
      <w:rFonts w:ascii="Calibri" w:hAnsi="Calibri"/>
      <w:spacing w:val="-2"/>
      <w:szCs w:val="26"/>
    </w:rPr>
  </w:style>
  <w:style w:type="paragraph" w:customStyle="1" w:styleId="Minta">
    <w:name w:val="Minta"/>
    <w:basedOn w:val="Alfeladat"/>
    <w:qFormat/>
    <w:rsid w:val="00370D18"/>
    <w:pPr>
      <w:keepNext/>
    </w:pPr>
    <w:rPr>
      <w:rFonts w:ascii="Calibri" w:hAnsi="Calibri"/>
      <w:i/>
      <w:spacing w:val="-2"/>
      <w:szCs w:val="26"/>
    </w:rPr>
  </w:style>
  <w:style w:type="paragraph" w:customStyle="1" w:styleId="FelsoroltBevezeto">
    <w:name w:val="FelsoroltBevezeto"/>
    <w:basedOn w:val="FelsoroltAlpont"/>
    <w:qFormat/>
    <w:rsid w:val="00EE6276"/>
    <w:pPr>
      <w:numPr>
        <w:numId w:val="17"/>
      </w:numPr>
      <w:ind w:left="568" w:hanging="284"/>
      <w:jc w:val="left"/>
    </w:pPr>
  </w:style>
  <w:style w:type="paragraph" w:customStyle="1" w:styleId="Feladat">
    <w:name w:val="Feladat"/>
    <w:basedOn w:val="FeladatBevezeto"/>
    <w:qFormat/>
    <w:rsid w:val="00D22A18"/>
    <w:pPr>
      <w:spacing w:before="0" w:after="180"/>
    </w:pPr>
    <w:rPr>
      <w:i/>
      <w:noProof/>
      <w:color w:val="EF2E24"/>
    </w:rPr>
  </w:style>
  <w:style w:type="character" w:customStyle="1" w:styleId="ObjektumNev">
    <w:name w:val="ObjektumNev"/>
    <w:basedOn w:val="Bekezdsalapbettpusa"/>
    <w:uiPriority w:val="1"/>
    <w:qFormat/>
    <w:rsid w:val="00D81CB5"/>
    <w:rPr>
      <w:b/>
      <w:i/>
    </w:rPr>
  </w:style>
  <w:style w:type="character" w:customStyle="1" w:styleId="Mezonev">
    <w:name w:val="Mezonev"/>
    <w:basedOn w:val="Bekezdsalapbettpusa"/>
    <w:uiPriority w:val="1"/>
    <w:qFormat/>
    <w:rsid w:val="00D81CB5"/>
    <w:rPr>
      <w:i/>
      <w:iCs/>
    </w:rPr>
  </w:style>
  <w:style w:type="paragraph" w:customStyle="1" w:styleId="ObjektumDef">
    <w:name w:val="ObjektumDef"/>
    <w:basedOn w:val="Alfeladat"/>
    <w:qFormat/>
    <w:rsid w:val="00D22A18"/>
    <w:pPr>
      <w:keepNext/>
      <w:spacing w:after="0"/>
      <w:ind w:left="1702" w:hanging="1418"/>
      <w:jc w:val="left"/>
    </w:pPr>
  </w:style>
  <w:style w:type="paragraph" w:customStyle="1" w:styleId="MezoDef">
    <w:name w:val="MezoDef"/>
    <w:basedOn w:val="Alfeladat"/>
    <w:qFormat/>
    <w:rsid w:val="00D22A18"/>
    <w:pPr>
      <w:tabs>
        <w:tab w:val="left" w:pos="2268"/>
      </w:tabs>
      <w:ind w:left="1985" w:hanging="1418"/>
      <w:contextualSpacing/>
      <w:jc w:val="left"/>
    </w:pPr>
    <w:rPr>
      <w:iCs/>
    </w:rPr>
  </w:style>
  <w:style w:type="character" w:customStyle="1" w:styleId="BeirtSzoveg">
    <w:name w:val="BeirtSzoveg"/>
    <w:basedOn w:val="Bekezdsalapbettpusa"/>
    <w:uiPriority w:val="1"/>
    <w:qFormat/>
    <w:rsid w:val="00073101"/>
    <w:rPr>
      <w:bdr w:val="none" w:sz="0" w:space="0" w:color="auto"/>
      <w:shd w:val="clear" w:color="auto" w:fill="D9D9D9" w:themeFill="background1" w:themeFillShade="D9"/>
    </w:rPr>
  </w:style>
  <w:style w:type="paragraph" w:customStyle="1" w:styleId="FelsoroltLepesek">
    <w:name w:val="FelsoroltLepesek"/>
    <w:basedOn w:val="FelsoroltAlpont"/>
    <w:qFormat/>
    <w:rsid w:val="00F06749"/>
    <w:pPr>
      <w:numPr>
        <w:numId w:val="39"/>
      </w:numPr>
      <w:ind w:left="851" w:hanging="284"/>
      <w:jc w:val="left"/>
    </w:pPr>
  </w:style>
  <w:style w:type="paragraph" w:customStyle="1" w:styleId="MezoDef5">
    <w:name w:val="MezoDef5"/>
    <w:basedOn w:val="MezoDef"/>
    <w:qFormat/>
    <w:rsid w:val="00D22A18"/>
    <w:pPr>
      <w:tabs>
        <w:tab w:val="clear" w:pos="2268"/>
        <w:tab w:val="left" w:pos="2835"/>
      </w:tabs>
      <w:ind w:left="2835" w:hanging="2268"/>
    </w:pPr>
  </w:style>
  <w:style w:type="character" w:styleId="Lbjegyzet-hivatkozs">
    <w:name w:val="footnote reference"/>
    <w:basedOn w:val="Bekezdsalapbettpusa"/>
    <w:semiHidden/>
    <w:rsid w:val="0094321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u.wikipedia.org/wiki/Ember" TargetMode="Externa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hu.wikipedia.org/wiki/Szerves_vegy%C3%BClet" TargetMode="External"/><Relationship Id="rId4" Type="http://schemas.openxmlformats.org/officeDocument/2006/relationships/webSettings" Target="webSettings.xml"/><Relationship Id="rId9" Type="http://schemas.openxmlformats.org/officeDocument/2006/relationships/hyperlink" Target="http://hu.wikipedia.org/wiki/Biol%C3%B3gia"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225;bor%20Siegler\Application%20Data\Microsoft\Sablonok\NTKfeladatok.dot"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NTKfeladatok.dot</Template>
  <TotalTime>628</TotalTime>
  <Pages>28</Pages>
  <Words>5933</Words>
  <Characters>40945</Characters>
  <Application>Microsoft Office Word</Application>
  <DocSecurity>0</DocSecurity>
  <Lines>341</Lines>
  <Paragraphs>93</Paragraphs>
  <ScaleCrop>false</ScaleCrop>
  <HeadingPairs>
    <vt:vector size="2" baseType="variant">
      <vt:variant>
        <vt:lpstr>Cím</vt:lpstr>
      </vt:variant>
      <vt:variant>
        <vt:i4>1</vt:i4>
      </vt:variant>
    </vt:vector>
  </HeadingPairs>
  <TitlesOfParts>
    <vt:vector size="1" baseType="lpstr">
      <vt:lpstr/>
    </vt:vector>
  </TitlesOfParts>
  <Company>.</Company>
  <LinksUpToDate>false</LinksUpToDate>
  <CharactersWithSpaces>46785</CharactersWithSpaces>
  <SharedDoc>false</SharedDoc>
  <HLinks>
    <vt:vector size="18" baseType="variant">
      <vt:variant>
        <vt:i4>8126528</vt:i4>
      </vt:variant>
      <vt:variant>
        <vt:i4>6</vt:i4>
      </vt:variant>
      <vt:variant>
        <vt:i4>0</vt:i4>
      </vt:variant>
      <vt:variant>
        <vt:i4>5</vt:i4>
      </vt:variant>
      <vt:variant>
        <vt:lpwstr>http://hu.wikipedia.org/wiki/Szerves_vegy%C3%BClet</vt:lpwstr>
      </vt:variant>
      <vt:variant>
        <vt:lpwstr/>
      </vt:variant>
      <vt:variant>
        <vt:i4>7143479</vt:i4>
      </vt:variant>
      <vt:variant>
        <vt:i4>3</vt:i4>
      </vt:variant>
      <vt:variant>
        <vt:i4>0</vt:i4>
      </vt:variant>
      <vt:variant>
        <vt:i4>5</vt:i4>
      </vt:variant>
      <vt:variant>
        <vt:lpwstr>http://hu.wikipedia.org/wiki/Biol%C3%B3gia</vt:lpwstr>
      </vt:variant>
      <vt:variant>
        <vt:lpwstr/>
      </vt:variant>
      <vt:variant>
        <vt:i4>6750246</vt:i4>
      </vt:variant>
      <vt:variant>
        <vt:i4>0</vt:i4>
      </vt:variant>
      <vt:variant>
        <vt:i4>0</vt:i4>
      </vt:variant>
      <vt:variant>
        <vt:i4>5</vt:i4>
      </vt:variant>
      <vt:variant>
        <vt:lpwstr>http://hu.wikipedia.org/wiki/Ember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Siegler Gábor</dc:creator>
  <cp:keywords/>
  <cp:lastModifiedBy>Zsuzsa Szalayné Tahy</cp:lastModifiedBy>
  <cp:revision>37</cp:revision>
  <cp:lastPrinted>2024-08-07T21:31:00Z</cp:lastPrinted>
  <dcterms:created xsi:type="dcterms:W3CDTF">2022-01-26T17:49:00Z</dcterms:created>
  <dcterms:modified xsi:type="dcterms:W3CDTF">2024-08-07T21:31:00Z</dcterms:modified>
</cp:coreProperties>
</file>